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42B" w:rsidRPr="004C638B" w:rsidRDefault="00CC542B" w:rsidP="00CC542B">
      <w:pPr>
        <w:pStyle w:val="a3"/>
        <w:jc w:val="right"/>
        <w:rPr>
          <w:i/>
        </w:rPr>
      </w:pPr>
      <w:bookmarkStart w:id="0" w:name="_GoBack"/>
      <w:bookmarkEnd w:id="0"/>
      <w:r w:rsidRPr="004C638B">
        <w:rPr>
          <w:i/>
        </w:rPr>
        <w:t>Проект договора</w:t>
      </w:r>
    </w:p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1" w:name="ncontract"/>
      <w:bookmarkEnd w:id="1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2" w:name="ddog"/>
      <w:bookmarkEnd w:id="2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proofErr w:type="gramStart"/>
      <w:r w:rsidR="00772046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>,</w:t>
      </w:r>
      <w:proofErr w:type="gramEnd"/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 w:rsidR="007720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3" w:name="ppname"/>
      <w:bookmarkEnd w:id="3"/>
      <w:r w:rsidR="00772046">
        <w:rPr>
          <w:b/>
          <w:sz w:val="22"/>
          <w:szCs w:val="22"/>
        </w:rPr>
        <w:t xml:space="preserve">                       </w:t>
      </w:r>
      <w:r w:rsidRPr="00B73EB3">
        <w:rPr>
          <w:sz w:val="22"/>
          <w:szCs w:val="22"/>
        </w:rPr>
        <w:t xml:space="preserve">, в лице </w:t>
      </w:r>
      <w:bookmarkStart w:id="4" w:name="s1name"/>
      <w:bookmarkEnd w:id="4"/>
      <w:r w:rsidR="00772046"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="00772046">
        <w:rPr>
          <w:sz w:val="22"/>
          <w:szCs w:val="22"/>
        </w:rPr>
        <w:t>Устава</w:t>
      </w:r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076F3">
      <w:pPr>
        <w:pStyle w:val="a4"/>
        <w:numPr>
          <w:ilvl w:val="0"/>
          <w:numId w:val="1"/>
        </w:numPr>
        <w:ind w:left="357" w:hanging="357"/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772046">
        <w:rPr>
          <w:sz w:val="22"/>
          <w:szCs w:val="22"/>
        </w:rPr>
        <w:t xml:space="preserve">протокола № ______ </w:t>
      </w:r>
      <w:proofErr w:type="gramStart"/>
      <w:r w:rsidR="00772046">
        <w:rPr>
          <w:sz w:val="22"/>
          <w:szCs w:val="22"/>
        </w:rPr>
        <w:t>от</w:t>
      </w:r>
      <w:proofErr w:type="gramEnd"/>
      <w:r w:rsidR="00772046">
        <w:rPr>
          <w:sz w:val="22"/>
          <w:szCs w:val="22"/>
        </w:rPr>
        <w:t xml:space="preserve"> ________ ____________________________________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</w:t>
      </w:r>
      <w:r w:rsidR="00894B52">
        <w:rPr>
          <w:sz w:val="22"/>
          <w:szCs w:val="22"/>
        </w:rPr>
        <w:t>технический</w:t>
      </w:r>
      <w:r w:rsidRPr="00B73EB3">
        <w:rPr>
          <w:sz w:val="22"/>
          <w:szCs w:val="22"/>
        </w:rPr>
        <w:t xml:space="preserve"> </w:t>
      </w:r>
      <w:bookmarkStart w:id="7" w:name="p1_1"/>
      <w:bookmarkEnd w:id="7"/>
      <w:r w:rsidR="00772046">
        <w:rPr>
          <w:sz w:val="22"/>
          <w:szCs w:val="22"/>
        </w:rPr>
        <w:t xml:space="preserve">этаж </w:t>
      </w:r>
      <w:r w:rsidR="00BC1AEF">
        <w:rPr>
          <w:sz w:val="22"/>
          <w:szCs w:val="22"/>
        </w:rPr>
        <w:t>–</w:t>
      </w:r>
      <w:r w:rsidR="00772046">
        <w:rPr>
          <w:sz w:val="22"/>
          <w:szCs w:val="22"/>
        </w:rPr>
        <w:t xml:space="preserve"> </w:t>
      </w:r>
      <w:r w:rsidR="003C1809">
        <w:rPr>
          <w:sz w:val="22"/>
          <w:szCs w:val="22"/>
        </w:rPr>
        <w:t>106,5</w:t>
      </w:r>
      <w:r w:rsidR="00772046">
        <w:rPr>
          <w:sz w:val="22"/>
          <w:szCs w:val="22"/>
        </w:rPr>
        <w:t xml:space="preserve"> кв.</w:t>
      </w:r>
      <w:r w:rsidR="00E85AB9">
        <w:rPr>
          <w:sz w:val="22"/>
          <w:szCs w:val="22"/>
        </w:rPr>
        <w:t xml:space="preserve"> </w:t>
      </w:r>
      <w:r w:rsidR="00772046">
        <w:rPr>
          <w:sz w:val="22"/>
          <w:szCs w:val="22"/>
        </w:rPr>
        <w:t xml:space="preserve">м,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772046">
        <w:rPr>
          <w:sz w:val="22"/>
          <w:szCs w:val="22"/>
        </w:rPr>
        <w:t xml:space="preserve"> по адресу: </w:t>
      </w:r>
      <w:r w:rsidR="00CD02A5">
        <w:rPr>
          <w:sz w:val="22"/>
          <w:szCs w:val="22"/>
        </w:rPr>
        <w:t xml:space="preserve">Г.ВОЛГОГРАД, </w:t>
      </w:r>
      <w:r w:rsidR="003C1809">
        <w:rPr>
          <w:sz w:val="22"/>
          <w:szCs w:val="22"/>
        </w:rPr>
        <w:t>УЛ. ПЯТИМОРСКАЯ, 26</w:t>
      </w:r>
      <w:r w:rsidRPr="00852B9D">
        <w:rPr>
          <w:sz w:val="22"/>
          <w:szCs w:val="22"/>
        </w:rPr>
        <w:t xml:space="preserve"> </w:t>
      </w:r>
      <w:r w:rsidR="004673A3" w:rsidRPr="00852B9D">
        <w:rPr>
          <w:color w:val="0070C0"/>
          <w:sz w:val="22"/>
          <w:szCs w:val="22"/>
        </w:rPr>
        <w:t>(</w:t>
      </w:r>
      <w:bookmarkStart w:id="9" w:name="datsv"/>
      <w:bookmarkStart w:id="10" w:name="nreg"/>
      <w:bookmarkEnd w:id="9"/>
      <w:bookmarkEnd w:id="10"/>
      <w:r w:rsidR="00AA4205" w:rsidRPr="002C2D10">
        <w:rPr>
          <w:color w:val="0070C0"/>
        </w:rPr>
        <w:t xml:space="preserve">запись регистрации в ЕГРП от </w:t>
      </w:r>
      <w:r w:rsidR="003C1809">
        <w:rPr>
          <w:color w:val="0070C0"/>
        </w:rPr>
        <w:t>15.05.2008</w:t>
      </w:r>
      <w:r w:rsidR="00894B52" w:rsidRPr="002C2D10">
        <w:rPr>
          <w:color w:val="0070C0"/>
        </w:rPr>
        <w:t xml:space="preserve"> № </w:t>
      </w:r>
      <w:bookmarkStart w:id="11" w:name="nomsv"/>
      <w:bookmarkEnd w:id="11"/>
      <w:r w:rsidR="003C1809">
        <w:rPr>
          <w:color w:val="0070C0"/>
        </w:rPr>
        <w:t>34-34-01/067/2008-387</w:t>
      </w:r>
      <w:r w:rsidR="004673A3" w:rsidRPr="00852B9D">
        <w:rPr>
          <w:color w:val="0070C0"/>
          <w:sz w:val="22"/>
          <w:szCs w:val="22"/>
        </w:rPr>
        <w:t>)</w:t>
      </w:r>
      <w:r w:rsidR="004673A3" w:rsidRPr="00852B9D">
        <w:rPr>
          <w:sz w:val="22"/>
          <w:szCs w:val="22"/>
        </w:rPr>
        <w:t xml:space="preserve">  </w:t>
      </w:r>
      <w:r w:rsidRPr="00852B9D">
        <w:rPr>
          <w:sz w:val="22"/>
          <w:szCs w:val="22"/>
        </w:rPr>
        <w:t>(далее по т</w:t>
      </w:r>
      <w:r w:rsidRPr="00B73EB3">
        <w:rPr>
          <w:sz w:val="22"/>
          <w:szCs w:val="22"/>
        </w:rPr>
        <w:t>ексту – Недвижимое Имущество).</w:t>
      </w:r>
      <w:r w:rsidR="00143E6E">
        <w:rPr>
          <w:sz w:val="22"/>
          <w:szCs w:val="22"/>
        </w:rPr>
        <w:t xml:space="preserve"> 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</w:t>
      </w:r>
      <w:proofErr w:type="gramStart"/>
      <w:r w:rsidRPr="004673A3">
        <w:rPr>
          <w:sz w:val="22"/>
          <w:szCs w:val="22"/>
        </w:rPr>
        <w:t>для</w:t>
      </w:r>
      <w:proofErr w:type="gramEnd"/>
      <w:r w:rsidRPr="004673A3">
        <w:rPr>
          <w:sz w:val="22"/>
          <w:szCs w:val="22"/>
        </w:rPr>
        <w:t xml:space="preserve">: </w:t>
      </w:r>
      <w:bookmarkStart w:id="12" w:name="haract"/>
      <w:bookmarkEnd w:id="12"/>
      <w:r w:rsidR="00143E6E" w:rsidRPr="00C51B54">
        <w:rPr>
          <w:sz w:val="22"/>
          <w:szCs w:val="22"/>
        </w:rPr>
        <w:t>______________________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lastRenderedPageBreak/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033E10">
      <w:pPr>
        <w:pStyle w:val="a4"/>
        <w:widowControl w:val="0"/>
        <w:rPr>
          <w:snapToGrid w:val="0"/>
          <w:sz w:val="22"/>
          <w:szCs w:val="22"/>
        </w:rPr>
      </w:pP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Передать Недвижимое Имущество Арендатору в 5-тидневный срок  с момента подписания договора  в  соответствии с п.1.1. и  п.1.3. настоящего договора. 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033E10" w:rsidRDefault="001E2119" w:rsidP="00033E10">
      <w:pPr>
        <w:widowControl w:val="0"/>
        <w:jc w:val="both"/>
        <w:rPr>
          <w:snapToGrid w:val="0"/>
          <w:sz w:val="22"/>
          <w:szCs w:val="22"/>
          <w:lang w:val="en-US"/>
        </w:rPr>
      </w:pP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 xml:space="preserve"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</w:t>
      </w:r>
      <w:r w:rsidRPr="00033E10">
        <w:rPr>
          <w:bCs/>
          <w:snapToGrid w:val="0"/>
          <w:sz w:val="22"/>
          <w:szCs w:val="22"/>
        </w:rPr>
        <w:lastRenderedPageBreak/>
        <w:t>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F82CCA" w:rsidRDefault="001E2119" w:rsidP="00033E10">
      <w:pPr>
        <w:pStyle w:val="3"/>
        <w:numPr>
          <w:ilvl w:val="2"/>
          <w:numId w:val="8"/>
        </w:numPr>
        <w:spacing w:before="0" w:line="240" w:lineRule="auto"/>
        <w:rPr>
          <w:szCs w:val="22"/>
        </w:rPr>
      </w:pPr>
      <w:r w:rsidRPr="00F82CCA">
        <w:rPr>
          <w:szCs w:val="22"/>
        </w:rPr>
        <w:t>В случае передачи в аренду отдельно стоящего здания (строения, сооружения и т.д.) оформи</w:t>
      </w:r>
      <w:r w:rsidR="00470523" w:rsidRPr="00F82CCA">
        <w:rPr>
          <w:szCs w:val="22"/>
        </w:rPr>
        <w:t>ть</w:t>
      </w:r>
      <w:r w:rsidRPr="00F82CCA">
        <w:rPr>
          <w:szCs w:val="22"/>
        </w:rPr>
        <w:t xml:space="preserve"> права пользования земельным участком.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 самостоятельно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6666EB" w:rsidRDefault="008B60E4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>
        <w:rPr>
          <w:bCs/>
          <w:snapToGrid w:val="0"/>
          <w:sz w:val="22"/>
          <w:szCs w:val="22"/>
        </w:rPr>
        <w:t>Заключить договор аренды не ранее 10 дней и не позднее 20 дней со дня публикации протокола аукциона либо не ранее 10 дней и не позднее 30 дней протокола заседания единой комиссии по рассмотрению заявок на участие в открытом аукционе на право заключения договора аренды – в случае если аукцион признан несостоявшимся.</w:t>
      </w:r>
      <w:r w:rsidR="001E2119" w:rsidRPr="006666EB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2.2.17.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F82CCA">
        <w:rPr>
          <w:b w:val="0"/>
          <w:sz w:val="22"/>
          <w:szCs w:val="22"/>
        </w:rPr>
        <w:t>8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2.2.19.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помещении установка приборов учета на электроэнергии, холодную и горячую воду осуществляется за счет средств Арендатора.</w:t>
      </w:r>
    </w:p>
    <w:p w:rsidR="00E63E3B" w:rsidRDefault="00E63E3B" w:rsidP="00D21F53">
      <w:pPr>
        <w:ind w:left="709" w:hanging="709"/>
        <w:jc w:val="both"/>
        <w:rPr>
          <w:sz w:val="22"/>
          <w:szCs w:val="22"/>
        </w:rPr>
      </w:pPr>
      <w:bookmarkStart w:id="13" w:name="point76"/>
      <w:bookmarkEnd w:id="13"/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</w:t>
      </w:r>
      <w:proofErr w:type="spellStart"/>
      <w:r>
        <w:rPr>
          <w:sz w:val="22"/>
          <w:szCs w:val="22"/>
        </w:rPr>
        <w:t>основании</w:t>
      </w:r>
      <w:bookmarkStart w:id="14" w:name="basosn1"/>
      <w:bookmarkEnd w:id="14"/>
      <w:r w:rsidR="00772046">
        <w:rPr>
          <w:sz w:val="22"/>
          <w:szCs w:val="22"/>
        </w:rPr>
        <w:t>____________</w:t>
      </w:r>
      <w:r w:rsidRPr="00A51B65">
        <w:rPr>
          <w:sz w:val="22"/>
          <w:szCs w:val="22"/>
        </w:rPr>
        <w:t>и</w:t>
      </w:r>
      <w:proofErr w:type="spellEnd"/>
      <w:r w:rsidRPr="00A51B65">
        <w:rPr>
          <w:sz w:val="22"/>
          <w:szCs w:val="22"/>
        </w:rPr>
        <w:t xml:space="preserve"> </w:t>
      </w:r>
      <w:r>
        <w:rPr>
          <w:sz w:val="22"/>
          <w:szCs w:val="22"/>
        </w:rPr>
        <w:t>установлен</w:t>
      </w:r>
      <w:r w:rsidRPr="005359C1">
        <w:rPr>
          <w:sz w:val="22"/>
          <w:szCs w:val="22"/>
        </w:rPr>
        <w:t xml:space="preserve"> </w:t>
      </w:r>
      <w:r w:rsidRPr="002E4C2D">
        <w:rPr>
          <w:snapToGrid w:val="0"/>
          <w:sz w:val="22"/>
          <w:szCs w:val="22"/>
          <w:u w:val="single"/>
        </w:rPr>
        <w:t xml:space="preserve"> </w:t>
      </w:r>
      <w:bookmarkStart w:id="15" w:name="p41"/>
      <w:bookmarkEnd w:id="15"/>
      <w:r w:rsidR="00772046">
        <w:rPr>
          <w:snapToGrid w:val="0"/>
          <w:sz w:val="22"/>
          <w:szCs w:val="22"/>
          <w:u w:val="single"/>
        </w:rPr>
        <w:t xml:space="preserve">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Pr="00F73AA1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772046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772046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1E2119" w:rsidRDefault="001E2119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4673A3" w:rsidRDefault="004673A3" w:rsidP="00F56D10">
      <w:pPr>
        <w:pStyle w:val="20"/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772046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в день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proofErr w:type="gramStart"/>
      <w:r w:rsidRPr="006E20D7">
        <w:rPr>
          <w:b/>
          <w:sz w:val="22"/>
          <w:szCs w:val="22"/>
          <w:u w:val="single"/>
        </w:rPr>
        <w:t>с</w:t>
      </w:r>
      <w:proofErr w:type="gramEnd"/>
      <w:r w:rsidRPr="006E20D7">
        <w:rPr>
          <w:b/>
          <w:sz w:val="22"/>
          <w:szCs w:val="22"/>
          <w:u w:val="single"/>
        </w:rPr>
        <w:t xml:space="preserve">  </w:t>
      </w:r>
      <w:bookmarkStart w:id="21" w:name="dnac"/>
      <w:bookmarkEnd w:id="21"/>
      <w:r w:rsidR="00772046">
        <w:rPr>
          <w:b/>
          <w:sz w:val="22"/>
          <w:szCs w:val="22"/>
          <w:u w:val="single"/>
        </w:rPr>
        <w:t xml:space="preserve">               </w:t>
      </w:r>
      <w:r w:rsidRPr="006E20D7">
        <w:rPr>
          <w:b/>
          <w:sz w:val="22"/>
          <w:szCs w:val="22"/>
          <w:u w:val="single"/>
        </w:rPr>
        <w:t xml:space="preserve"> по  </w:t>
      </w:r>
      <w:bookmarkStart w:id="22" w:name="dkon"/>
      <w:bookmarkEnd w:id="22"/>
      <w:r w:rsidR="00772046">
        <w:rPr>
          <w:b/>
          <w:sz w:val="22"/>
          <w:szCs w:val="22"/>
          <w:u w:val="single"/>
        </w:rPr>
        <w:t xml:space="preserve">                  </w:t>
      </w:r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proofErr w:type="gramStart"/>
      <w:r w:rsidRPr="008D296B">
        <w:rPr>
          <w:bCs/>
          <w:sz w:val="22"/>
          <w:szCs w:val="22"/>
        </w:rPr>
        <w:t>По</w:t>
      </w:r>
      <w:proofErr w:type="gramEnd"/>
      <w:r w:rsidRPr="008D296B">
        <w:rPr>
          <w:bCs/>
          <w:sz w:val="22"/>
          <w:szCs w:val="22"/>
        </w:rPr>
        <w:t xml:space="preserve">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C60C0B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C60C0B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6E20D7" w:rsidRDefault="001E2119" w:rsidP="006E20D7">
      <w:pPr>
        <w:pStyle w:val="a5"/>
        <w:jc w:val="both"/>
        <w:rPr>
          <w:color w:val="FF0000"/>
          <w:sz w:val="20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772046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Default="001E2119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Default="00772046" w:rsidP="00984BD5">
            <w:pPr>
              <w:jc w:val="both"/>
            </w:pPr>
          </w:p>
          <w:p w:rsidR="00772046" w:rsidRPr="00672F0C" w:rsidRDefault="00772046" w:rsidP="00984BD5">
            <w:pPr>
              <w:jc w:val="both"/>
            </w:pPr>
          </w:p>
          <w:p w:rsidR="00645A59" w:rsidRDefault="001E2119" w:rsidP="00772046">
            <w:pPr>
              <w:rPr>
                <w:sz w:val="22"/>
              </w:rPr>
            </w:pPr>
            <w:r w:rsidRPr="00984BD5">
              <w:rPr>
                <w:sz w:val="22"/>
              </w:rPr>
              <w:t>_____________________</w:t>
            </w:r>
            <w:bookmarkStart w:id="24" w:name="arfio"/>
            <w:bookmarkEnd w:id="24"/>
            <w:r w:rsidRPr="00984BD5">
              <w:rPr>
                <w:sz w:val="22"/>
              </w:rPr>
              <w:t xml:space="preserve">              </w:t>
            </w:r>
          </w:p>
          <w:p w:rsidR="001E2119" w:rsidRPr="00984BD5" w:rsidRDefault="001E2119" w:rsidP="00772046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>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Pr="00947B6A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>По</w:t>
      </w:r>
      <w:r w:rsidRPr="00FB061D">
        <w:rPr>
          <w:sz w:val="16"/>
          <w:szCs w:val="16"/>
        </w:rPr>
        <w:t xml:space="preserve">дготовил: </w:t>
      </w:r>
    </w:p>
    <w:p w:rsidR="00530BA7" w:rsidRPr="00FB061D" w:rsidRDefault="00530BA7" w:rsidP="00530BA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30BA7" w:rsidRPr="00133CB7" w:rsidRDefault="00530BA7" w:rsidP="00530BA7">
      <w:pPr>
        <w:jc w:val="both"/>
        <w:rPr>
          <w:sz w:val="16"/>
          <w:szCs w:val="16"/>
        </w:rPr>
      </w:pPr>
      <w:r w:rsidRPr="00133CB7">
        <w:rPr>
          <w:sz w:val="16"/>
          <w:szCs w:val="16"/>
        </w:rPr>
        <w:t xml:space="preserve">Проверил: </w:t>
      </w: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83540A" w:rsidRDefault="0083540A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C60C0B">
      <w:pPr>
        <w:shd w:val="clear" w:color="auto" w:fill="FFFFFF"/>
        <w:ind w:left="6998" w:firstLine="202"/>
        <w:rPr>
          <w:color w:val="000000"/>
          <w:spacing w:val="-3"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>Приложение 1</w:t>
      </w:r>
    </w:p>
    <w:p w:rsidR="00C60C0B" w:rsidRDefault="00C60C0B" w:rsidP="00C60C0B">
      <w:pPr>
        <w:shd w:val="clear" w:color="auto" w:fill="FFFFFF"/>
        <w:ind w:left="6998" w:firstLine="20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договору аренды</w:t>
      </w:r>
    </w:p>
    <w:p w:rsidR="00C60C0B" w:rsidRDefault="00C60C0B" w:rsidP="00C60C0B">
      <w:pPr>
        <w:shd w:val="clear" w:color="auto" w:fill="FFFFFF"/>
        <w:ind w:left="6998" w:firstLine="202"/>
      </w:pPr>
      <w:r>
        <w:rPr>
          <w:color w:val="000000"/>
          <w:sz w:val="22"/>
          <w:szCs w:val="22"/>
        </w:rPr>
        <w:t>№</w:t>
      </w:r>
      <w:r>
        <w:rPr>
          <w:color w:val="000000"/>
          <w:sz w:val="22"/>
          <w:szCs w:val="22"/>
        </w:rPr>
        <w:tab/>
        <w:t>от</w:t>
      </w:r>
    </w:p>
    <w:p w:rsidR="00C60C0B" w:rsidRDefault="00C60C0B" w:rsidP="00C60C0B">
      <w:pPr>
        <w:shd w:val="clear" w:color="auto" w:fill="FFFFFF"/>
        <w:spacing w:before="422"/>
        <w:ind w:left="3614"/>
        <w:rPr>
          <w:color w:val="000000"/>
          <w:spacing w:val="3"/>
          <w:sz w:val="22"/>
          <w:szCs w:val="22"/>
        </w:rPr>
      </w:pPr>
    </w:p>
    <w:p w:rsidR="00C60C0B" w:rsidRDefault="00C60C0B" w:rsidP="00C60C0B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Выкопировка</w:t>
      </w:r>
      <w:proofErr w:type="spellEnd"/>
      <w:r>
        <w:rPr>
          <w:sz w:val="24"/>
          <w:szCs w:val="24"/>
        </w:rPr>
        <w:t xml:space="preserve"> из технического паспорта поэтажного плана помещений (зданий)</w:t>
      </w:r>
    </w:p>
    <w:p w:rsidR="00C60C0B" w:rsidRDefault="00C60C0B" w:rsidP="00C60C0B">
      <w:pPr>
        <w:jc w:val="center"/>
        <w:rPr>
          <w:sz w:val="24"/>
          <w:szCs w:val="24"/>
        </w:rPr>
      </w:pPr>
      <w:r>
        <w:rPr>
          <w:sz w:val="24"/>
          <w:szCs w:val="24"/>
        </w:rPr>
        <w:t>с экспликацией.</w:t>
      </w:r>
    </w:p>
    <w:p w:rsidR="00C60C0B" w:rsidRDefault="00C60C0B" w:rsidP="00C60C0B">
      <w:pPr>
        <w:pStyle w:val="a3"/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C60C0B">
      <w:pPr>
        <w:pStyle w:val="a3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Default="00C60C0B" w:rsidP="00530BA7">
      <w:pPr>
        <w:pStyle w:val="a3"/>
        <w:jc w:val="left"/>
        <w:rPr>
          <w:sz w:val="10"/>
        </w:rPr>
      </w:pPr>
    </w:p>
    <w:p w:rsidR="00C60C0B" w:rsidRPr="00530BA7" w:rsidRDefault="00C60C0B" w:rsidP="00530BA7">
      <w:pPr>
        <w:pStyle w:val="a3"/>
        <w:jc w:val="left"/>
        <w:rPr>
          <w:sz w:val="10"/>
        </w:rPr>
      </w:pPr>
    </w:p>
    <w:sectPr w:rsidR="00C60C0B" w:rsidRPr="00530BA7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AE" w:rsidRDefault="00050CAE">
      <w:r>
        <w:separator/>
      </w:r>
    </w:p>
    <w:p w:rsidR="00050CAE" w:rsidRDefault="00050CAE"/>
  </w:endnote>
  <w:endnote w:type="continuationSeparator" w:id="0">
    <w:p w:rsidR="00050CAE" w:rsidRDefault="00050CAE">
      <w:r>
        <w:continuationSeparator/>
      </w:r>
    </w:p>
    <w:p w:rsidR="00050CAE" w:rsidRDefault="00050CA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C2FA9">
      <w:rPr>
        <w:rStyle w:val="a7"/>
        <w:noProof/>
      </w:rPr>
      <w:t>7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AE" w:rsidRDefault="00050CAE">
      <w:r>
        <w:separator/>
      </w:r>
    </w:p>
    <w:p w:rsidR="00050CAE" w:rsidRDefault="00050CAE"/>
  </w:footnote>
  <w:footnote w:type="continuationSeparator" w:id="0">
    <w:p w:rsidR="00050CAE" w:rsidRDefault="00050CAE">
      <w:r>
        <w:continuationSeparator/>
      </w:r>
    </w:p>
    <w:p w:rsidR="00050CAE" w:rsidRDefault="00050CA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46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50CAE"/>
    <w:rsid w:val="00064607"/>
    <w:rsid w:val="00070C40"/>
    <w:rsid w:val="0008048D"/>
    <w:rsid w:val="0008218B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3E6E"/>
    <w:rsid w:val="0014594F"/>
    <w:rsid w:val="0014618D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64AE"/>
    <w:rsid w:val="00216ADA"/>
    <w:rsid w:val="00220058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8186C"/>
    <w:rsid w:val="0028459A"/>
    <w:rsid w:val="00290404"/>
    <w:rsid w:val="00295715"/>
    <w:rsid w:val="002A1E5A"/>
    <w:rsid w:val="002B5786"/>
    <w:rsid w:val="002D3707"/>
    <w:rsid w:val="002E0729"/>
    <w:rsid w:val="002E0F76"/>
    <w:rsid w:val="002E4C2D"/>
    <w:rsid w:val="002E50F7"/>
    <w:rsid w:val="002E7A8E"/>
    <w:rsid w:val="002F19E9"/>
    <w:rsid w:val="00302CD9"/>
    <w:rsid w:val="00311E44"/>
    <w:rsid w:val="003333AE"/>
    <w:rsid w:val="003337F3"/>
    <w:rsid w:val="00334BA1"/>
    <w:rsid w:val="003368CF"/>
    <w:rsid w:val="00337D2E"/>
    <w:rsid w:val="00344B70"/>
    <w:rsid w:val="0036008C"/>
    <w:rsid w:val="00364BB0"/>
    <w:rsid w:val="00371A3C"/>
    <w:rsid w:val="00377893"/>
    <w:rsid w:val="003809EC"/>
    <w:rsid w:val="00382536"/>
    <w:rsid w:val="00382575"/>
    <w:rsid w:val="003874D8"/>
    <w:rsid w:val="0039531B"/>
    <w:rsid w:val="003B5CB7"/>
    <w:rsid w:val="003B7B9F"/>
    <w:rsid w:val="003C1809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45A59"/>
    <w:rsid w:val="00651BB0"/>
    <w:rsid w:val="00654B9F"/>
    <w:rsid w:val="00656EBA"/>
    <w:rsid w:val="006575CC"/>
    <w:rsid w:val="006602E3"/>
    <w:rsid w:val="006649F0"/>
    <w:rsid w:val="0066620D"/>
    <w:rsid w:val="006666EB"/>
    <w:rsid w:val="00672F0C"/>
    <w:rsid w:val="00685B42"/>
    <w:rsid w:val="00692631"/>
    <w:rsid w:val="006A5A30"/>
    <w:rsid w:val="006B3CB9"/>
    <w:rsid w:val="006E20D7"/>
    <w:rsid w:val="006E2314"/>
    <w:rsid w:val="006E282A"/>
    <w:rsid w:val="006E424F"/>
    <w:rsid w:val="006F3652"/>
    <w:rsid w:val="00707D96"/>
    <w:rsid w:val="0073434D"/>
    <w:rsid w:val="007458AC"/>
    <w:rsid w:val="00747668"/>
    <w:rsid w:val="0075477F"/>
    <w:rsid w:val="00764FAD"/>
    <w:rsid w:val="00765FD4"/>
    <w:rsid w:val="00772046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40A"/>
    <w:rsid w:val="00835976"/>
    <w:rsid w:val="00843ABC"/>
    <w:rsid w:val="00852B9D"/>
    <w:rsid w:val="00860A26"/>
    <w:rsid w:val="00862F54"/>
    <w:rsid w:val="0087450D"/>
    <w:rsid w:val="00875233"/>
    <w:rsid w:val="00876DC9"/>
    <w:rsid w:val="00884828"/>
    <w:rsid w:val="00893D1F"/>
    <w:rsid w:val="00893D51"/>
    <w:rsid w:val="00894B52"/>
    <w:rsid w:val="00894E81"/>
    <w:rsid w:val="008A0E1A"/>
    <w:rsid w:val="008A356F"/>
    <w:rsid w:val="008B37C9"/>
    <w:rsid w:val="008B4795"/>
    <w:rsid w:val="008B4AA9"/>
    <w:rsid w:val="008B60E4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54864"/>
    <w:rsid w:val="00963505"/>
    <w:rsid w:val="0096374F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3FAD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51B65"/>
    <w:rsid w:val="00A67873"/>
    <w:rsid w:val="00A732A0"/>
    <w:rsid w:val="00A916D2"/>
    <w:rsid w:val="00A924F0"/>
    <w:rsid w:val="00A941B0"/>
    <w:rsid w:val="00A97581"/>
    <w:rsid w:val="00AA0D3F"/>
    <w:rsid w:val="00AA4205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1AEF"/>
    <w:rsid w:val="00BC6D17"/>
    <w:rsid w:val="00BC7403"/>
    <w:rsid w:val="00BC79A2"/>
    <w:rsid w:val="00BD1042"/>
    <w:rsid w:val="00BE2C1E"/>
    <w:rsid w:val="00BF0ED8"/>
    <w:rsid w:val="00C029B5"/>
    <w:rsid w:val="00C157FC"/>
    <w:rsid w:val="00C17395"/>
    <w:rsid w:val="00C26CAB"/>
    <w:rsid w:val="00C30497"/>
    <w:rsid w:val="00C34D28"/>
    <w:rsid w:val="00C40F10"/>
    <w:rsid w:val="00C44BCA"/>
    <w:rsid w:val="00C51B54"/>
    <w:rsid w:val="00C5352E"/>
    <w:rsid w:val="00C5436F"/>
    <w:rsid w:val="00C57800"/>
    <w:rsid w:val="00C605F1"/>
    <w:rsid w:val="00C60C0B"/>
    <w:rsid w:val="00C620C4"/>
    <w:rsid w:val="00C62AE1"/>
    <w:rsid w:val="00C637E5"/>
    <w:rsid w:val="00C64644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CC542B"/>
    <w:rsid w:val="00CD02A5"/>
    <w:rsid w:val="00D02967"/>
    <w:rsid w:val="00D03AEC"/>
    <w:rsid w:val="00D13669"/>
    <w:rsid w:val="00D15202"/>
    <w:rsid w:val="00D157B3"/>
    <w:rsid w:val="00D207FC"/>
    <w:rsid w:val="00D21F53"/>
    <w:rsid w:val="00D22DFD"/>
    <w:rsid w:val="00D2339B"/>
    <w:rsid w:val="00D30F22"/>
    <w:rsid w:val="00D35F65"/>
    <w:rsid w:val="00D4281E"/>
    <w:rsid w:val="00D45D83"/>
    <w:rsid w:val="00D534BF"/>
    <w:rsid w:val="00D55955"/>
    <w:rsid w:val="00D56104"/>
    <w:rsid w:val="00D56664"/>
    <w:rsid w:val="00D57076"/>
    <w:rsid w:val="00D57EE7"/>
    <w:rsid w:val="00D64496"/>
    <w:rsid w:val="00D64CEA"/>
    <w:rsid w:val="00D72C68"/>
    <w:rsid w:val="00D815B7"/>
    <w:rsid w:val="00DC019B"/>
    <w:rsid w:val="00DD039E"/>
    <w:rsid w:val="00DD0BE2"/>
    <w:rsid w:val="00DD2E45"/>
    <w:rsid w:val="00DE4518"/>
    <w:rsid w:val="00E02EA5"/>
    <w:rsid w:val="00E1250D"/>
    <w:rsid w:val="00E159EF"/>
    <w:rsid w:val="00E24FED"/>
    <w:rsid w:val="00E303C7"/>
    <w:rsid w:val="00E351E1"/>
    <w:rsid w:val="00E40167"/>
    <w:rsid w:val="00E406AA"/>
    <w:rsid w:val="00E413C6"/>
    <w:rsid w:val="00E414DB"/>
    <w:rsid w:val="00E419CD"/>
    <w:rsid w:val="00E4262C"/>
    <w:rsid w:val="00E42D33"/>
    <w:rsid w:val="00E45F92"/>
    <w:rsid w:val="00E63E3B"/>
    <w:rsid w:val="00E65494"/>
    <w:rsid w:val="00E725F5"/>
    <w:rsid w:val="00E72BC5"/>
    <w:rsid w:val="00E73AFE"/>
    <w:rsid w:val="00E75A11"/>
    <w:rsid w:val="00E828C5"/>
    <w:rsid w:val="00E82CC8"/>
    <w:rsid w:val="00E84CB9"/>
    <w:rsid w:val="00E85AB9"/>
    <w:rsid w:val="00E86658"/>
    <w:rsid w:val="00EB7B93"/>
    <w:rsid w:val="00EC4C68"/>
    <w:rsid w:val="00EC54EE"/>
    <w:rsid w:val="00ED48EA"/>
    <w:rsid w:val="00EE4C1A"/>
    <w:rsid w:val="00EF0064"/>
    <w:rsid w:val="00EF0BE2"/>
    <w:rsid w:val="00EF34AF"/>
    <w:rsid w:val="00F0507D"/>
    <w:rsid w:val="00F103C8"/>
    <w:rsid w:val="00F11402"/>
    <w:rsid w:val="00F20487"/>
    <w:rsid w:val="00F2298D"/>
    <w:rsid w:val="00F4454C"/>
    <w:rsid w:val="00F45CF1"/>
    <w:rsid w:val="00F46F3D"/>
    <w:rsid w:val="00F50001"/>
    <w:rsid w:val="00F5093F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C2FA9"/>
    <w:rsid w:val="00FC60FE"/>
    <w:rsid w:val="00FD3513"/>
    <w:rsid w:val="00FE2FC8"/>
    <w:rsid w:val="00FE3B82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lyanovaA\AppData\Local\Temp\20\&#1044;&#1086;&#1075;&#1086;&#1074;&#1086;&#1088;%20&#1090;&#1086;&#1088;&#1075;&#1080;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5F473B-BF4F-47BB-BA75-0E49E62E90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EF8A270-FF50-45D7-ADBC-A3F2538AF1CD}"/>
</file>

<file path=customXml/itemProps3.xml><?xml version="1.0" encoding="utf-8"?>
<ds:datastoreItem xmlns:ds="http://schemas.openxmlformats.org/officeDocument/2006/customXml" ds:itemID="{43E96B95-1F20-4979-B7F4-1B09F7A5D255}"/>
</file>

<file path=customXml/itemProps4.xml><?xml version="1.0" encoding="utf-8"?>
<ds:datastoreItem xmlns:ds="http://schemas.openxmlformats.org/officeDocument/2006/customXml" ds:itemID="{E213E65C-12C2-41A7-9CDE-2CD158A41F5D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торги.</Template>
  <TotalTime>0</TotalTime>
  <Pages>7</Pages>
  <Words>2284</Words>
  <Characters>16883</Characters>
  <Application>Microsoft Office Word</Application>
  <DocSecurity>4</DocSecurity>
  <Lines>140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Ульянова А.В.</dc:creator>
  <cp:lastModifiedBy>Казачук Маргарита Сергеевна</cp:lastModifiedBy>
  <cp:revision>2</cp:revision>
  <cp:lastPrinted>2017-04-28T08:52:00Z</cp:lastPrinted>
  <dcterms:created xsi:type="dcterms:W3CDTF">2017-10-31T11:26:00Z</dcterms:created>
  <dcterms:modified xsi:type="dcterms:W3CDTF">2017-10-31T11:26:00Z</dcterms:modified>
</cp:coreProperties>
</file>