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238D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238D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238D2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238D2">
        <w:rPr>
          <w:sz w:val="22"/>
          <w:szCs w:val="22"/>
        </w:rPr>
        <w:t xml:space="preserve">антресольный этаж - 75,8 </w:t>
      </w:r>
      <w:proofErr w:type="spellStart"/>
      <w:r w:rsidR="005238D2">
        <w:rPr>
          <w:sz w:val="22"/>
          <w:szCs w:val="22"/>
        </w:rPr>
        <w:t>кв.м</w:t>
      </w:r>
      <w:proofErr w:type="spellEnd"/>
      <w:r w:rsidR="005238D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238D2">
        <w:rPr>
          <w:sz w:val="22"/>
          <w:szCs w:val="22"/>
        </w:rPr>
        <w:t xml:space="preserve"> по адресу: УЛ. ИМ. НИКОЛАЯ ОТРАДЫ, 26</w:t>
      </w:r>
      <w:r w:rsidRPr="00B73EB3">
        <w:rPr>
          <w:sz w:val="22"/>
          <w:szCs w:val="22"/>
        </w:rPr>
        <w:t xml:space="preserve"> </w:t>
      </w:r>
      <w:r w:rsidR="004673A3" w:rsidRPr="005238D2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238D2">
        <w:rPr>
          <w:sz w:val="22"/>
          <w:szCs w:val="22"/>
        </w:rPr>
        <w:t xml:space="preserve"> </w:t>
      </w:r>
      <w:bookmarkStart w:id="11" w:name="nomsv"/>
      <w:bookmarkEnd w:id="11"/>
      <w:r w:rsidR="005238D2" w:rsidRPr="005238D2">
        <w:rPr>
          <w:sz w:val="22"/>
          <w:szCs w:val="22"/>
        </w:rPr>
        <w:t>34АБ№545072</w:t>
      </w:r>
      <w:r w:rsidR="00530BA7" w:rsidRPr="005238D2">
        <w:rPr>
          <w:sz w:val="22"/>
          <w:szCs w:val="22"/>
        </w:rPr>
        <w:t xml:space="preserve"> </w:t>
      </w:r>
      <w:r w:rsidR="004673A3" w:rsidRPr="005238D2">
        <w:rPr>
          <w:sz w:val="22"/>
          <w:szCs w:val="22"/>
        </w:rPr>
        <w:t xml:space="preserve">от  </w:t>
      </w:r>
      <w:bookmarkStart w:id="12" w:name="datsv"/>
      <w:bookmarkEnd w:id="12"/>
      <w:r w:rsidR="005238D2" w:rsidRPr="005238D2">
        <w:rPr>
          <w:sz w:val="22"/>
          <w:szCs w:val="22"/>
        </w:rPr>
        <w:t>05.11.2014</w:t>
      </w:r>
      <w:r w:rsidR="004673A3" w:rsidRPr="005238D2">
        <w:rPr>
          <w:sz w:val="22"/>
          <w:szCs w:val="22"/>
        </w:rPr>
        <w:t xml:space="preserve">    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5238D2" w:rsidRDefault="005238D2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238D2">
        <w:rPr>
          <w:sz w:val="22"/>
          <w:szCs w:val="22"/>
        </w:rPr>
        <w:t xml:space="preserve"> </w:t>
      </w:r>
      <w:r w:rsidR="00AC14D7" w:rsidRPr="005238D2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5238D2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5238D2">
        <w:rPr>
          <w:sz w:val="22"/>
          <w:szCs w:val="22"/>
        </w:rPr>
        <w:t xml:space="preserve"> в сумме ___________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238D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238D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526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238D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4" w:name="dkon"/>
      <w:bookmarkEnd w:id="24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11048" w:type="dxa"/>
        <w:tblLook w:val="01E0" w:firstRow="1" w:lastRow="1" w:firstColumn="1" w:lastColumn="1" w:noHBand="0" w:noVBand="0"/>
      </w:tblPr>
      <w:tblGrid>
        <w:gridCol w:w="9726"/>
        <w:gridCol w:w="2526"/>
      </w:tblGrid>
      <w:tr w:rsidR="001E2119" w:rsidRPr="00984BD5" w:rsidTr="00CF7875">
        <w:tc>
          <w:tcPr>
            <w:tcW w:w="9039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lastRenderedPageBreak/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15260" w:rsidRDefault="001E2119" w:rsidP="00A453E2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5238D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Default="00115260" w:rsidP="00A453E2">
            <w:pPr>
              <w:rPr>
                <w:sz w:val="22"/>
              </w:rPr>
            </w:pPr>
          </w:p>
          <w:p w:rsidR="00115260" w:rsidRPr="00115260" w:rsidRDefault="00115260" w:rsidP="00115260">
            <w:pPr>
              <w:pStyle w:val="1"/>
              <w:ind w:left="3540" w:firstLine="708"/>
              <w:jc w:val="left"/>
            </w:pPr>
            <w:r>
              <w:rPr>
                <w:b/>
              </w:rPr>
              <w:t xml:space="preserve">                        </w:t>
            </w:r>
            <w:r w:rsidRPr="00115260">
              <w:t>Приложение 1</w:t>
            </w:r>
          </w:p>
          <w:p w:rsidR="00115260" w:rsidRDefault="00115260" w:rsidP="0011526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к договору аренды </w:t>
            </w:r>
          </w:p>
          <w:p w:rsidR="00115260" w:rsidRPr="00C915C0" w:rsidRDefault="00115260" w:rsidP="0011526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№          от  </w:t>
            </w:r>
          </w:p>
          <w:p w:rsidR="00115260" w:rsidRDefault="00115260" w:rsidP="00115260">
            <w:pPr>
              <w:rPr>
                <w:sz w:val="28"/>
                <w:szCs w:val="28"/>
              </w:rPr>
            </w:pPr>
          </w:p>
          <w:p w:rsidR="00115260" w:rsidRDefault="00115260" w:rsidP="00115260">
            <w:pPr>
              <w:rPr>
                <w:sz w:val="28"/>
                <w:szCs w:val="28"/>
              </w:rPr>
            </w:pPr>
          </w:p>
          <w:p w:rsidR="00115260" w:rsidRDefault="00115260" w:rsidP="00115260">
            <w:proofErr w:type="spellStart"/>
            <w:r w:rsidRPr="00CE1FC5">
              <w:rPr>
                <w:sz w:val="28"/>
                <w:szCs w:val="28"/>
              </w:rPr>
              <w:t>Выкопировка</w:t>
            </w:r>
            <w:proofErr w:type="spellEnd"/>
            <w:r w:rsidRPr="00CE1FC5">
              <w:rPr>
                <w:sz w:val="28"/>
                <w:szCs w:val="28"/>
              </w:rPr>
              <w:t xml:space="preserve"> из технического паспорта поэтажного плана помещений (зданий) с экспликацией</w:t>
            </w:r>
            <w:r>
              <w:t>.</w:t>
            </w:r>
          </w:p>
          <w:p w:rsidR="00115260" w:rsidRDefault="00115260" w:rsidP="0011526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Г.ВОЛГОГРАД, УЛ. ИМ. НИКОЛАЯ ОТРАДЫ, 26  </w:t>
            </w:r>
          </w:p>
          <w:p w:rsidR="00115260" w:rsidRDefault="00115260" w:rsidP="0011526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Антресольный этаж</w:t>
            </w:r>
          </w:p>
          <w:p w:rsidR="00115260" w:rsidRDefault="00115260" w:rsidP="00115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Экспликация:</w:t>
            </w:r>
          </w:p>
          <w:p w:rsidR="00115260" w:rsidRDefault="00115260" w:rsidP="0011526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9"/>
              <w:gridCol w:w="873"/>
              <w:gridCol w:w="872"/>
              <w:gridCol w:w="902"/>
              <w:gridCol w:w="902"/>
              <w:gridCol w:w="902"/>
              <w:gridCol w:w="877"/>
              <w:gridCol w:w="983"/>
            </w:tblGrid>
            <w:tr w:rsidR="00115260" w:rsidRPr="008C62B0" w:rsidTr="00FA349B">
              <w:tc>
                <w:tcPr>
                  <w:tcW w:w="1029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C62B0">
                    <w:rPr>
                      <w:b/>
                      <w:sz w:val="22"/>
                      <w:szCs w:val="22"/>
                    </w:rPr>
                    <w:t>№ ком</w:t>
                  </w: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02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77" w:type="dxa"/>
                  <w:shd w:val="clear" w:color="auto" w:fill="auto"/>
                  <w:vAlign w:val="center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115260" w:rsidRPr="00776950" w:rsidRDefault="00115260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</w:t>
                  </w:r>
                  <w:r w:rsidRPr="00776950">
                    <w:rPr>
                      <w:b/>
                      <w:sz w:val="22"/>
                      <w:szCs w:val="22"/>
                    </w:rPr>
                    <w:t>того</w:t>
                  </w:r>
                </w:p>
              </w:tc>
            </w:tr>
            <w:tr w:rsidR="00115260" w:rsidRPr="008C62B0" w:rsidTr="00FA349B">
              <w:tc>
                <w:tcPr>
                  <w:tcW w:w="1029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8C62B0">
                    <w:rPr>
                      <w:b/>
                      <w:sz w:val="22"/>
                      <w:szCs w:val="22"/>
                    </w:rPr>
                    <w:t>кв</w:t>
                  </w:r>
                  <w:proofErr w:type="gramStart"/>
                  <w:r w:rsidRPr="008C62B0">
                    <w:rPr>
                      <w:b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873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28,5</w:t>
                  </w:r>
                </w:p>
              </w:tc>
              <w:tc>
                <w:tcPr>
                  <w:tcW w:w="902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17,1</w:t>
                  </w:r>
                </w:p>
              </w:tc>
              <w:tc>
                <w:tcPr>
                  <w:tcW w:w="902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11,3</w:t>
                  </w:r>
                </w:p>
              </w:tc>
              <w:tc>
                <w:tcPr>
                  <w:tcW w:w="902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115260" w:rsidRPr="008C62B0" w:rsidRDefault="00115260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8C62B0">
                    <w:rPr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83" w:type="dxa"/>
                  <w:shd w:val="clear" w:color="auto" w:fill="auto"/>
                </w:tcPr>
                <w:p w:rsidR="00115260" w:rsidRPr="00776950" w:rsidRDefault="00115260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950">
                    <w:rPr>
                      <w:b/>
                      <w:sz w:val="22"/>
                      <w:szCs w:val="22"/>
                    </w:rPr>
                    <w:t>75,8</w:t>
                  </w:r>
                </w:p>
              </w:tc>
            </w:tr>
          </w:tbl>
          <w:p w:rsidR="00115260" w:rsidRDefault="00115260" w:rsidP="00115260">
            <w:pPr>
              <w:jc w:val="both"/>
              <w:rPr>
                <w:sz w:val="22"/>
                <w:szCs w:val="22"/>
              </w:rPr>
            </w:pPr>
          </w:p>
          <w:p w:rsidR="00115260" w:rsidRDefault="00115260" w:rsidP="00115260">
            <w:pPr>
              <w:jc w:val="both"/>
              <w:rPr>
                <w:sz w:val="22"/>
                <w:szCs w:val="22"/>
              </w:rPr>
            </w:pPr>
          </w:p>
          <w:p w:rsidR="00CF7875" w:rsidRDefault="00CF7875" w:rsidP="00CF7875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E4C7463" wp14:editId="1619C353">
                  <wp:extent cx="6029325" cy="1981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260" w:rsidRDefault="00115260" w:rsidP="00115260">
            <w:pPr>
              <w:rPr>
                <w:sz w:val="22"/>
              </w:rPr>
            </w:pPr>
            <w:bookmarkStart w:id="26" w:name="_GoBack"/>
            <w:bookmarkEnd w:id="26"/>
          </w:p>
          <w:p w:rsidR="001E2119" w:rsidRPr="00D534BF" w:rsidRDefault="001E2119" w:rsidP="00A453E2"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2009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D2" w:rsidRDefault="005238D2">
      <w:r>
        <w:separator/>
      </w:r>
    </w:p>
    <w:p w:rsidR="005238D2" w:rsidRDefault="005238D2"/>
  </w:endnote>
  <w:endnote w:type="continuationSeparator" w:id="0">
    <w:p w:rsidR="005238D2" w:rsidRDefault="005238D2">
      <w:r>
        <w:continuationSeparator/>
      </w:r>
    </w:p>
    <w:p w:rsidR="005238D2" w:rsidRDefault="00523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87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D2" w:rsidRDefault="005238D2">
      <w:r>
        <w:separator/>
      </w:r>
    </w:p>
    <w:p w:rsidR="005238D2" w:rsidRDefault="005238D2"/>
  </w:footnote>
  <w:footnote w:type="continuationSeparator" w:id="0">
    <w:p w:rsidR="005238D2" w:rsidRDefault="005238D2">
      <w:r>
        <w:continuationSeparator/>
      </w:r>
    </w:p>
    <w:p w:rsidR="005238D2" w:rsidRDefault="00523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5260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38D2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F787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AE79F-DD89-4360-90E1-6F9D343ED5CE}"/>
</file>

<file path=customXml/itemProps2.xml><?xml version="1.0" encoding="utf-8"?>
<ds:datastoreItem xmlns:ds="http://schemas.openxmlformats.org/officeDocument/2006/customXml" ds:itemID="{3E856256-967C-46E5-AF49-AAA5A504D8A5}"/>
</file>

<file path=customXml/itemProps3.xml><?xml version="1.0" encoding="utf-8"?>
<ds:datastoreItem xmlns:ds="http://schemas.openxmlformats.org/officeDocument/2006/customXml" ds:itemID="{5A65E08C-8F98-49F6-B752-6DF1D8639BA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7</Pages>
  <Words>2302</Words>
  <Characters>16917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3</cp:revision>
  <cp:lastPrinted>2012-12-18T05:17:00Z</cp:lastPrinted>
  <dcterms:created xsi:type="dcterms:W3CDTF">2019-10-04T12:08:00Z</dcterms:created>
  <dcterms:modified xsi:type="dcterms:W3CDTF">2019-10-04T12:27:00Z</dcterms:modified>
</cp:coreProperties>
</file>