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C629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C629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629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C6291">
        <w:rPr>
          <w:sz w:val="22"/>
          <w:szCs w:val="22"/>
        </w:rPr>
        <w:t xml:space="preserve">подвал - 149,9 </w:t>
      </w:r>
      <w:proofErr w:type="spellStart"/>
      <w:r w:rsidR="00EC6291">
        <w:rPr>
          <w:sz w:val="22"/>
          <w:szCs w:val="22"/>
        </w:rPr>
        <w:t>кв.м</w:t>
      </w:r>
      <w:proofErr w:type="spellEnd"/>
      <w:r w:rsidR="00EC629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C6291">
        <w:rPr>
          <w:sz w:val="22"/>
          <w:szCs w:val="22"/>
        </w:rPr>
        <w:t xml:space="preserve"> по адресу: УЛ. ИМ. САЛТЫКОВА-ЩЕДРИНА, 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C629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C6291">
        <w:rPr>
          <w:sz w:val="22"/>
          <w:szCs w:val="22"/>
        </w:rPr>
        <w:t xml:space="preserve"> </w:t>
      </w:r>
      <w:bookmarkStart w:id="11" w:name="nomsv"/>
      <w:bookmarkEnd w:id="11"/>
      <w:r w:rsidR="00EC6291" w:rsidRPr="00EC6291">
        <w:rPr>
          <w:sz w:val="22"/>
          <w:szCs w:val="22"/>
        </w:rPr>
        <w:t>34АА№203088</w:t>
      </w:r>
      <w:r w:rsidR="00530BA7" w:rsidRPr="00EC6291">
        <w:rPr>
          <w:sz w:val="22"/>
          <w:szCs w:val="22"/>
        </w:rPr>
        <w:t xml:space="preserve"> </w:t>
      </w:r>
      <w:r w:rsidR="004673A3" w:rsidRPr="00EC6291">
        <w:rPr>
          <w:sz w:val="22"/>
          <w:szCs w:val="22"/>
        </w:rPr>
        <w:t xml:space="preserve">от  </w:t>
      </w:r>
      <w:bookmarkStart w:id="12" w:name="datsv"/>
      <w:bookmarkEnd w:id="12"/>
      <w:r w:rsidR="00EC6291" w:rsidRPr="00EC6291">
        <w:rPr>
          <w:sz w:val="22"/>
          <w:szCs w:val="22"/>
        </w:rPr>
        <w:t>16.11.2010</w:t>
      </w:r>
      <w:r w:rsidR="004673A3" w:rsidRPr="009775D3">
        <w:rPr>
          <w:color w:val="4F81BD"/>
          <w:sz w:val="22"/>
          <w:szCs w:val="22"/>
        </w:rPr>
        <w:t xml:space="preserve">   </w:t>
      </w:r>
      <w:bookmarkStart w:id="13" w:name="nreg"/>
      <w:bookmarkEnd w:id="13"/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EC6291" w:rsidRDefault="00EC629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EC6291">
        <w:rPr>
          <w:sz w:val="22"/>
          <w:szCs w:val="22"/>
        </w:rPr>
        <w:t xml:space="preserve"> </w:t>
      </w:r>
      <w:r w:rsidR="00AC14D7" w:rsidRPr="00EC629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C629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C6291">
        <w:rPr>
          <w:sz w:val="22"/>
          <w:szCs w:val="22"/>
        </w:rPr>
        <w:t xml:space="preserve"> в сумме 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C629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C629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9248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C629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5" w:name="dkon"/>
      <w:bookmarkEnd w:id="25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C629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lastRenderedPageBreak/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Default="00492483" w:rsidP="00530BA7">
      <w:pPr>
        <w:pStyle w:val="a3"/>
        <w:jc w:val="left"/>
        <w:rPr>
          <w:sz w:val="10"/>
        </w:rPr>
      </w:pPr>
    </w:p>
    <w:p w:rsidR="00492483" w:rsidRPr="00492483" w:rsidRDefault="00492483" w:rsidP="00492483">
      <w:pPr>
        <w:pStyle w:val="1"/>
        <w:ind w:left="3540" w:firstLine="708"/>
        <w:jc w:val="left"/>
      </w:pPr>
      <w:r>
        <w:t xml:space="preserve">                         </w:t>
      </w:r>
      <w:r w:rsidRPr="00492483">
        <w:t>Приложение 1</w:t>
      </w:r>
    </w:p>
    <w:p w:rsidR="00492483" w:rsidRDefault="00492483" w:rsidP="0049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492483" w:rsidRPr="00C915C0" w:rsidRDefault="00492483" w:rsidP="0049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       от  </w:t>
      </w:r>
    </w:p>
    <w:p w:rsidR="00492483" w:rsidRDefault="00492483" w:rsidP="00492483">
      <w:pPr>
        <w:rPr>
          <w:sz w:val="28"/>
          <w:szCs w:val="28"/>
        </w:rPr>
      </w:pPr>
    </w:p>
    <w:p w:rsidR="00492483" w:rsidRDefault="00492483" w:rsidP="00492483">
      <w:pPr>
        <w:rPr>
          <w:sz w:val="28"/>
          <w:szCs w:val="28"/>
        </w:rPr>
      </w:pPr>
    </w:p>
    <w:p w:rsidR="00492483" w:rsidRDefault="00492483" w:rsidP="0049248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92483" w:rsidRDefault="00492483" w:rsidP="004924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САЛТЫКОВА-ЩЕДРИНА, 5  </w:t>
      </w:r>
    </w:p>
    <w:p w:rsidR="00492483" w:rsidRDefault="00492483" w:rsidP="004924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492483" w:rsidRDefault="00492483" w:rsidP="0049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492483" w:rsidRDefault="00492483" w:rsidP="0049248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41"/>
        <w:gridCol w:w="531"/>
        <w:gridCol w:w="531"/>
        <w:gridCol w:w="531"/>
        <w:gridCol w:w="441"/>
        <w:gridCol w:w="441"/>
        <w:gridCol w:w="441"/>
        <w:gridCol w:w="441"/>
        <w:gridCol w:w="441"/>
        <w:gridCol w:w="531"/>
        <w:gridCol w:w="441"/>
        <w:gridCol w:w="531"/>
        <w:gridCol w:w="441"/>
        <w:gridCol w:w="441"/>
        <w:gridCol w:w="531"/>
        <w:gridCol w:w="441"/>
        <w:gridCol w:w="794"/>
      </w:tblGrid>
      <w:tr w:rsidR="00492483" w:rsidRPr="00EE7C2E" w:rsidTr="00FA349B">
        <w:tc>
          <w:tcPr>
            <w:tcW w:w="790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b/>
                <w:sz w:val="18"/>
                <w:szCs w:val="18"/>
              </w:rPr>
            </w:pPr>
            <w:bookmarkStart w:id="38" w:name="_GoBack" w:colFirst="0" w:colLast="17"/>
            <w:r w:rsidRPr="00381175">
              <w:rPr>
                <w:b/>
                <w:sz w:val="18"/>
                <w:szCs w:val="18"/>
              </w:rPr>
              <w:t>№ ком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7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8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9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10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11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12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13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14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15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92483" w:rsidRPr="00381175" w:rsidRDefault="00492483" w:rsidP="00FA349B">
            <w:pPr>
              <w:jc w:val="center"/>
              <w:rPr>
                <w:b/>
                <w:sz w:val="18"/>
                <w:szCs w:val="18"/>
              </w:rPr>
            </w:pPr>
            <w:r w:rsidRPr="00381175">
              <w:rPr>
                <w:b/>
                <w:sz w:val="18"/>
                <w:szCs w:val="18"/>
              </w:rPr>
              <w:t>всего</w:t>
            </w:r>
          </w:p>
        </w:tc>
      </w:tr>
      <w:tr w:rsidR="00492483" w:rsidRPr="00EE7C2E" w:rsidTr="00FA349B">
        <w:tc>
          <w:tcPr>
            <w:tcW w:w="790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1175">
              <w:rPr>
                <w:b/>
                <w:sz w:val="18"/>
                <w:szCs w:val="18"/>
              </w:rPr>
              <w:t>кв.м</w:t>
            </w:r>
            <w:proofErr w:type="spellEnd"/>
            <w:r w:rsidRPr="0038117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1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2,0</w:t>
            </w:r>
          </w:p>
        </w:tc>
        <w:tc>
          <w:tcPr>
            <w:tcW w:w="369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21,2</w:t>
            </w:r>
          </w:p>
        </w:tc>
        <w:tc>
          <w:tcPr>
            <w:tcW w:w="370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12,4</w:t>
            </w:r>
          </w:p>
        </w:tc>
        <w:tc>
          <w:tcPr>
            <w:tcW w:w="371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21,9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4,3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6,6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4,4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2,3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4,2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28,1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1,9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13,9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8,5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3,5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14,4</w:t>
            </w:r>
          </w:p>
        </w:tc>
        <w:tc>
          <w:tcPr>
            <w:tcW w:w="372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sz w:val="18"/>
                <w:szCs w:val="18"/>
              </w:rPr>
            </w:pPr>
            <w:r w:rsidRPr="00381175">
              <w:rPr>
                <w:sz w:val="18"/>
                <w:szCs w:val="18"/>
              </w:rPr>
              <w:t>0,3</w:t>
            </w:r>
          </w:p>
        </w:tc>
        <w:tc>
          <w:tcPr>
            <w:tcW w:w="794" w:type="dxa"/>
            <w:shd w:val="clear" w:color="auto" w:fill="auto"/>
          </w:tcPr>
          <w:p w:rsidR="00492483" w:rsidRPr="00381175" w:rsidRDefault="00492483" w:rsidP="00FA349B">
            <w:pPr>
              <w:jc w:val="center"/>
              <w:rPr>
                <w:b/>
                <w:sz w:val="18"/>
                <w:szCs w:val="18"/>
              </w:rPr>
            </w:pPr>
            <w:r w:rsidRPr="00381175">
              <w:rPr>
                <w:b/>
                <w:sz w:val="18"/>
                <w:szCs w:val="18"/>
              </w:rPr>
              <w:t>149,90</w:t>
            </w:r>
          </w:p>
        </w:tc>
      </w:tr>
      <w:bookmarkEnd w:id="38"/>
    </w:tbl>
    <w:p w:rsidR="00492483" w:rsidRDefault="00492483" w:rsidP="00492483">
      <w:pPr>
        <w:jc w:val="both"/>
        <w:rPr>
          <w:sz w:val="22"/>
          <w:szCs w:val="22"/>
        </w:rPr>
      </w:pPr>
    </w:p>
    <w:p w:rsidR="00492483" w:rsidRDefault="00492483" w:rsidP="00492483">
      <w:pPr>
        <w:jc w:val="both"/>
        <w:rPr>
          <w:sz w:val="22"/>
          <w:szCs w:val="22"/>
        </w:rPr>
      </w:pPr>
    </w:p>
    <w:p w:rsidR="00492483" w:rsidRDefault="00492483" w:rsidP="00492483">
      <w:pPr>
        <w:rPr>
          <w:b/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174625</wp:posOffset>
            </wp:positionV>
            <wp:extent cx="41338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83" w:rsidRDefault="00492483" w:rsidP="00492483">
      <w:pPr>
        <w:rPr>
          <w:b/>
          <w:bCs/>
        </w:rPr>
      </w:pPr>
    </w:p>
    <w:p w:rsidR="00492483" w:rsidRDefault="00492483" w:rsidP="00492483">
      <w:pPr>
        <w:rPr>
          <w:b/>
          <w:bCs/>
        </w:rPr>
      </w:pPr>
    </w:p>
    <w:p w:rsidR="00492483" w:rsidRDefault="00492483" w:rsidP="004924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92483" w:rsidRDefault="00492483" w:rsidP="00492483">
      <w:pPr>
        <w:rPr>
          <w:b/>
          <w:bCs/>
        </w:rPr>
      </w:pPr>
    </w:p>
    <w:p w:rsidR="00492483" w:rsidRPr="00530BA7" w:rsidRDefault="00492483" w:rsidP="00530BA7">
      <w:pPr>
        <w:pStyle w:val="a3"/>
        <w:jc w:val="left"/>
        <w:rPr>
          <w:sz w:val="10"/>
        </w:rPr>
      </w:pPr>
    </w:p>
    <w:sectPr w:rsidR="00492483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91" w:rsidRDefault="00EC6291">
      <w:r>
        <w:separator/>
      </w:r>
    </w:p>
    <w:p w:rsidR="00EC6291" w:rsidRDefault="00EC6291"/>
  </w:endnote>
  <w:endnote w:type="continuationSeparator" w:id="0">
    <w:p w:rsidR="00EC6291" w:rsidRDefault="00EC6291">
      <w:r>
        <w:continuationSeparator/>
      </w:r>
    </w:p>
    <w:p w:rsidR="00EC6291" w:rsidRDefault="00EC6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1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91" w:rsidRDefault="00EC6291">
      <w:r>
        <w:separator/>
      </w:r>
    </w:p>
    <w:p w:rsidR="00EC6291" w:rsidRDefault="00EC6291"/>
  </w:footnote>
  <w:footnote w:type="continuationSeparator" w:id="0">
    <w:p w:rsidR="00EC6291" w:rsidRDefault="00EC6291">
      <w:r>
        <w:continuationSeparator/>
      </w:r>
    </w:p>
    <w:p w:rsidR="00EC6291" w:rsidRDefault="00EC62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175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248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291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4BE2A-064B-4C2E-A9F6-63F58D3EB987}"/>
</file>

<file path=customXml/itemProps2.xml><?xml version="1.0" encoding="utf-8"?>
<ds:datastoreItem xmlns:ds="http://schemas.openxmlformats.org/officeDocument/2006/customXml" ds:itemID="{9A3937A0-090C-47A5-B81B-66F990840EB4}"/>
</file>

<file path=customXml/itemProps3.xml><?xml version="1.0" encoding="utf-8"?>
<ds:datastoreItem xmlns:ds="http://schemas.openxmlformats.org/officeDocument/2006/customXml" ds:itemID="{E95C290A-C722-4C37-A6C5-E16879F4A48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7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3</cp:revision>
  <cp:lastPrinted>2012-12-18T05:17:00Z</cp:lastPrinted>
  <dcterms:created xsi:type="dcterms:W3CDTF">2019-10-04T12:11:00Z</dcterms:created>
  <dcterms:modified xsi:type="dcterms:W3CDTF">2019-10-04T12:44:00Z</dcterms:modified>
</cp:coreProperties>
</file>