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EC3307" w:rsidRPr="00B73EB3" w:rsidRDefault="00EC3307" w:rsidP="00EC3307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EC3307">
        <w:rPr>
          <w:sz w:val="22"/>
          <w:szCs w:val="22"/>
        </w:rPr>
        <w:t>_____</w:t>
      </w:r>
      <w:r w:rsidR="00EC3307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9" w:name="p1_1"/>
      <w:bookmarkEnd w:id="9"/>
      <w:r w:rsidR="00F231CD">
        <w:rPr>
          <w:sz w:val="22"/>
          <w:szCs w:val="22"/>
        </w:rPr>
        <w:t xml:space="preserve">этаж - 9,0 </w:t>
      </w:r>
      <w:proofErr w:type="spellStart"/>
      <w:r w:rsidR="00F231CD">
        <w:rPr>
          <w:sz w:val="22"/>
          <w:szCs w:val="22"/>
        </w:rPr>
        <w:t>кв.м</w:t>
      </w:r>
      <w:proofErr w:type="spellEnd"/>
      <w:r w:rsidR="00F231C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0" w:name="dogadr"/>
      <w:bookmarkEnd w:id="10"/>
      <w:r w:rsidR="00F231CD">
        <w:rPr>
          <w:sz w:val="22"/>
          <w:szCs w:val="22"/>
        </w:rPr>
        <w:t xml:space="preserve"> по адресу: ПР-КТ ИМ. В.И. ЛЕНИНА, 22А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bookmarkStart w:id="11" w:name="nreg"/>
      <w:bookmarkEnd w:id="11"/>
      <w:r w:rsidR="00EC3307">
        <w:rPr>
          <w:sz w:val="22"/>
          <w:szCs w:val="22"/>
        </w:rPr>
        <w:t>регистрация</w:t>
      </w:r>
      <w:r w:rsidR="00EC3307" w:rsidRPr="003B5CB7">
        <w:rPr>
          <w:sz w:val="22"/>
          <w:szCs w:val="22"/>
        </w:rPr>
        <w:t xml:space="preserve">  права муниципальной собственности</w:t>
      </w:r>
      <w:r w:rsidR="00EC3307">
        <w:rPr>
          <w:sz w:val="22"/>
          <w:szCs w:val="22"/>
        </w:rPr>
        <w:t xml:space="preserve"> от </w:t>
      </w:r>
      <w:r w:rsidR="00EC3307">
        <w:rPr>
          <w:sz w:val="22"/>
          <w:szCs w:val="22"/>
        </w:rPr>
        <w:t>05</w:t>
      </w:r>
      <w:r w:rsidR="00EC3307">
        <w:rPr>
          <w:sz w:val="22"/>
          <w:szCs w:val="22"/>
        </w:rPr>
        <w:t>.</w:t>
      </w:r>
      <w:r w:rsidR="00EC3307">
        <w:rPr>
          <w:sz w:val="22"/>
          <w:szCs w:val="22"/>
        </w:rPr>
        <w:t>03</w:t>
      </w:r>
      <w:r w:rsidR="00EC3307">
        <w:rPr>
          <w:sz w:val="22"/>
          <w:szCs w:val="22"/>
        </w:rPr>
        <w:t>.20</w:t>
      </w:r>
      <w:r w:rsidR="00EC3307">
        <w:rPr>
          <w:sz w:val="22"/>
          <w:szCs w:val="22"/>
        </w:rPr>
        <w:t>09</w:t>
      </w:r>
      <w:r w:rsidR="00EC3307">
        <w:rPr>
          <w:sz w:val="22"/>
          <w:szCs w:val="22"/>
        </w:rPr>
        <w:t xml:space="preserve">, запись регистрации </w:t>
      </w:r>
      <w:r w:rsidR="00EC3307" w:rsidRPr="007C0346">
        <w:t xml:space="preserve"> </w:t>
      </w:r>
      <w:r w:rsidR="00EC3307">
        <w:t>№</w:t>
      </w:r>
      <w:r w:rsidR="00EC3307" w:rsidRPr="00A55D0B">
        <w:t>34</w:t>
      </w:r>
      <w:r w:rsidR="00EC3307">
        <w:t>-34-01/</w:t>
      </w:r>
      <w:r w:rsidR="00EC3307">
        <w:t>056</w:t>
      </w:r>
      <w:r w:rsidR="00EC3307">
        <w:t>/20</w:t>
      </w:r>
      <w:r w:rsidR="00EC3307">
        <w:t>09</w:t>
      </w:r>
      <w:r w:rsidR="00EC3307">
        <w:t>-</w:t>
      </w:r>
      <w:r w:rsidR="00EC3307">
        <w:t>155)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EC3307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</w:t>
      </w:r>
      <w:proofErr w:type="gramStart"/>
      <w:r w:rsidR="00D4281E" w:rsidRPr="00530BA7">
        <w:rPr>
          <w:sz w:val="22"/>
          <w:szCs w:val="22"/>
        </w:rPr>
        <w:t>передано Арендодателем и принято</w:t>
      </w:r>
      <w:proofErr w:type="gramEnd"/>
      <w:r w:rsidR="00D4281E" w:rsidRPr="00530BA7">
        <w:rPr>
          <w:sz w:val="22"/>
          <w:szCs w:val="22"/>
        </w:rPr>
        <w:t xml:space="preserve">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</w:t>
      </w:r>
      <w:proofErr w:type="gramStart"/>
      <w:r w:rsidRPr="004673A3">
        <w:rPr>
          <w:sz w:val="22"/>
          <w:szCs w:val="22"/>
        </w:rPr>
        <w:t>прилагаются к настоящему договору и являются</w:t>
      </w:r>
      <w:proofErr w:type="gramEnd"/>
      <w:r w:rsidRPr="004673A3">
        <w:rPr>
          <w:sz w:val="22"/>
          <w:szCs w:val="22"/>
        </w:rPr>
        <w:t xml:space="preserve">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Передача Недвижимого Имущества в аренду не </w:t>
      </w:r>
      <w:proofErr w:type="gramStart"/>
      <w:r w:rsidRPr="004673A3">
        <w:rPr>
          <w:sz w:val="22"/>
          <w:szCs w:val="22"/>
        </w:rPr>
        <w:t>влечет за собой передачи права собственности на него и обусловливает</w:t>
      </w:r>
      <w:proofErr w:type="gramEnd"/>
      <w:r w:rsidRPr="004673A3">
        <w:rPr>
          <w:sz w:val="22"/>
          <w:szCs w:val="22"/>
        </w:rPr>
        <w:t xml:space="preserve">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 xml:space="preserve">Если Арендатор не </w:t>
      </w:r>
      <w:proofErr w:type="gramStart"/>
      <w:r w:rsidRPr="00033E10">
        <w:rPr>
          <w:bCs/>
          <w:sz w:val="22"/>
          <w:szCs w:val="22"/>
        </w:rPr>
        <w:t>выполняет должным образом обязанность по поддержанию имущества в исправном состоянии и в результате неисправного состояния имущества причинен</w:t>
      </w:r>
      <w:proofErr w:type="gramEnd"/>
      <w:r w:rsidRPr="00033E10">
        <w:rPr>
          <w:bCs/>
          <w:sz w:val="22"/>
          <w:szCs w:val="22"/>
        </w:rPr>
        <w:t xml:space="preserve">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F231CD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3" w:name="point76"/>
      <w:bookmarkEnd w:id="13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4" w:name="point74"/>
      <w:bookmarkEnd w:id="14"/>
      <w:proofErr w:type="gramStart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№24/205 ПР-2009 от 20.11.2009.Арендатор несет бремя содержания передаваемого в аренду объекта культурного наследия с даты подписания настоящего договора.</w:t>
      </w:r>
      <w:proofErr w:type="gramEnd"/>
    </w:p>
    <w:p w:rsidR="00825257" w:rsidRDefault="001E2119" w:rsidP="00EC3307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EC3307" w:rsidRPr="00A51B65">
        <w:rPr>
          <w:sz w:val="22"/>
          <w:szCs w:val="22"/>
        </w:rPr>
        <w:t xml:space="preserve">Размер арендной платы определен </w:t>
      </w:r>
      <w:r w:rsidR="00EC3307">
        <w:rPr>
          <w:sz w:val="22"/>
          <w:szCs w:val="22"/>
        </w:rPr>
        <w:t xml:space="preserve">на основании  </w:t>
      </w:r>
      <w:bookmarkStart w:id="15" w:name="basosn1"/>
      <w:bookmarkEnd w:id="15"/>
      <w:r w:rsidR="00EC3307">
        <w:rPr>
          <w:sz w:val="22"/>
          <w:szCs w:val="22"/>
        </w:rPr>
        <w:t xml:space="preserve">  от </w:t>
      </w:r>
      <w:r w:rsidR="00EC3307" w:rsidRPr="00F73AA1">
        <w:rPr>
          <w:sz w:val="22"/>
          <w:szCs w:val="22"/>
        </w:rPr>
        <w:t xml:space="preserve">  </w:t>
      </w:r>
      <w:r w:rsidR="00EC3307" w:rsidRPr="00A51B65">
        <w:rPr>
          <w:sz w:val="22"/>
          <w:szCs w:val="22"/>
        </w:rPr>
        <w:t xml:space="preserve">и </w:t>
      </w:r>
      <w:r w:rsidR="00EC3307">
        <w:rPr>
          <w:sz w:val="22"/>
          <w:szCs w:val="22"/>
        </w:rPr>
        <w:t>установлен</w:t>
      </w:r>
      <w:r w:rsidR="00EC3307" w:rsidRPr="005359C1">
        <w:rPr>
          <w:sz w:val="22"/>
          <w:szCs w:val="22"/>
        </w:rPr>
        <w:t xml:space="preserve"> </w:t>
      </w:r>
      <w:r w:rsidR="00EC3307" w:rsidRPr="002E4C2D">
        <w:rPr>
          <w:snapToGrid w:val="0"/>
          <w:sz w:val="22"/>
          <w:szCs w:val="22"/>
          <w:u w:val="single"/>
        </w:rPr>
        <w:t xml:space="preserve"> </w:t>
      </w:r>
      <w:bookmarkStart w:id="16" w:name="p41"/>
      <w:bookmarkEnd w:id="16"/>
      <w:r w:rsidR="00EC3307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C3307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C3307">
        <w:rPr>
          <w:snapToGrid w:val="0"/>
          <w:sz w:val="22"/>
          <w:szCs w:val="22"/>
          <w:u w:val="single"/>
        </w:rPr>
        <w:t>рублей  коп.) в месяц</w:t>
      </w:r>
      <w:r w:rsidR="00EC3307">
        <w:rPr>
          <w:snapToGrid w:val="0"/>
          <w:sz w:val="22"/>
          <w:szCs w:val="22"/>
          <w:u w:val="single"/>
        </w:rPr>
        <w:t>.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7" w:name="srok"/>
      <w:bookmarkEnd w:id="17"/>
      <w:r w:rsidR="00F231C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8" w:name="bkbk"/>
      <w:bookmarkEnd w:id="18"/>
      <w:r w:rsidR="00F231C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9" w:name="prpen"/>
      <w:bookmarkEnd w:id="19"/>
      <w:r w:rsidR="00F231C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EC3307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0" w:name="p2320"/>
      <w:bookmarkEnd w:id="20"/>
      <w:r w:rsidR="00F231CD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C3307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C3307" w:rsidRDefault="001E2119" w:rsidP="006E20D7">
      <w:pPr>
        <w:rPr>
          <w:b/>
          <w:sz w:val="10"/>
          <w:szCs w:val="10"/>
        </w:rPr>
      </w:pPr>
      <w:bookmarkStart w:id="21" w:name="primosusl"/>
      <w:bookmarkEnd w:id="21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2" w:name="dnac"/>
      <w:bookmarkEnd w:id="22"/>
      <w:r w:rsidRPr="006E20D7">
        <w:rPr>
          <w:b/>
          <w:sz w:val="22"/>
          <w:szCs w:val="22"/>
          <w:u w:val="single"/>
        </w:rPr>
        <w:t xml:space="preserve"> г. по  </w:t>
      </w:r>
      <w:bookmarkStart w:id="23" w:name="dkon"/>
      <w:bookmarkEnd w:id="23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bookmarkStart w:id="24" w:name="_GoBack"/>
      <w:bookmarkEnd w:id="24"/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 xml:space="preserve">.  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C3307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>охранного обязательства №</w:t>
      </w:r>
      <w:r w:rsidR="00EC3307">
        <w:rPr>
          <w:sz w:val="22"/>
          <w:szCs w:val="22"/>
        </w:rPr>
        <w:t xml:space="preserve"> 24/205 ПР-2009</w:t>
      </w:r>
      <w:r w:rsidRPr="00D21F53">
        <w:rPr>
          <w:sz w:val="22"/>
          <w:szCs w:val="22"/>
        </w:rPr>
        <w:t xml:space="preserve"> от</w:t>
      </w:r>
      <w:r w:rsidR="00EC3307">
        <w:rPr>
          <w:sz w:val="22"/>
          <w:szCs w:val="22"/>
        </w:rPr>
        <w:t xml:space="preserve"> 20.11.2009</w:t>
      </w:r>
      <w:r w:rsidRPr="00D21F53">
        <w:rPr>
          <w:sz w:val="22"/>
          <w:szCs w:val="22"/>
        </w:rPr>
        <w:t xml:space="preserve"> на </w:t>
      </w:r>
      <w:r w:rsidR="003E4C6A">
        <w:rPr>
          <w:sz w:val="22"/>
          <w:szCs w:val="22"/>
        </w:rPr>
        <w:t>11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3E4C6A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3E4C6A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3E4C6A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3E4C6A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3E4C6A" w:rsidRPr="003E4C6A" w:rsidRDefault="003E4C6A" w:rsidP="006E20D7">
      <w:pPr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E4C6A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3E4C6A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5" w:name="recvfio"/>
            <w:bookmarkEnd w:id="25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pp1name"/>
            <w:bookmarkEnd w:id="26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7" w:name="arcity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8" w:name="aradr"/>
            <w:bookmarkEnd w:id="28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9" w:name="artel"/>
            <w:bookmarkEnd w:id="29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0" w:name="arinn"/>
            <w:bookmarkEnd w:id="30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1" w:name="arkpp"/>
            <w:bookmarkEnd w:id="31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2" w:name="arfio"/>
            <w:bookmarkEnd w:id="32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3E4C6A" w:rsidRDefault="001E2119" w:rsidP="003E4C6A">
      <w:pPr>
        <w:pStyle w:val="a3"/>
        <w:jc w:val="left"/>
      </w:pPr>
    </w:p>
    <w:sectPr w:rsidR="001E2119" w:rsidRPr="003E4C6A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1CD" w:rsidRDefault="00F231CD">
      <w:r>
        <w:separator/>
      </w:r>
    </w:p>
    <w:p w:rsidR="00F231CD" w:rsidRDefault="00F231CD"/>
  </w:endnote>
  <w:endnote w:type="continuationSeparator" w:id="0">
    <w:p w:rsidR="00F231CD" w:rsidRDefault="00F231CD">
      <w:r>
        <w:continuationSeparator/>
      </w:r>
    </w:p>
    <w:p w:rsidR="00F231CD" w:rsidRDefault="00F231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4C6A">
      <w:rPr>
        <w:rStyle w:val="a7"/>
        <w:noProof/>
      </w:rPr>
      <w:t>4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1CD" w:rsidRDefault="00F231CD">
      <w:r>
        <w:separator/>
      </w:r>
    </w:p>
    <w:p w:rsidR="00F231CD" w:rsidRDefault="00F231CD"/>
  </w:footnote>
  <w:footnote w:type="continuationSeparator" w:id="0">
    <w:p w:rsidR="00F231CD" w:rsidRDefault="00F231CD">
      <w:r>
        <w:continuationSeparator/>
      </w:r>
    </w:p>
    <w:p w:rsidR="00F231CD" w:rsidRDefault="00F231C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1C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E4C6A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3307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31C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17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1D7521-A2D7-4EF8-8DAD-2F40D71F68B3}"/>
</file>

<file path=customXml/itemProps2.xml><?xml version="1.0" encoding="utf-8"?>
<ds:datastoreItem xmlns:ds="http://schemas.openxmlformats.org/officeDocument/2006/customXml" ds:itemID="{4CE5DB54-C1C7-4A83-8D6D-DD8256BEF635}"/>
</file>

<file path=customXml/itemProps3.xml><?xml version="1.0" encoding="utf-8"?>
<ds:datastoreItem xmlns:ds="http://schemas.openxmlformats.org/officeDocument/2006/customXml" ds:itemID="{DB53CF30-2291-4837-B19D-2825FB49917B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22</TotalTime>
  <Pages>5</Pages>
  <Words>2319</Words>
  <Characters>16937</Characters>
  <Application>Microsoft Office Word</Application>
  <DocSecurity>0</DocSecurity>
  <Lines>141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Брусенцова Ирина Владимировна</cp:lastModifiedBy>
  <cp:revision>2</cp:revision>
  <cp:lastPrinted>2012-12-18T05:17:00Z</cp:lastPrinted>
  <dcterms:created xsi:type="dcterms:W3CDTF">2018-11-27T06:29:00Z</dcterms:created>
  <dcterms:modified xsi:type="dcterms:W3CDTF">2018-11-27T06:53:00Z</dcterms:modified>
</cp:coreProperties>
</file>