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73E75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D73E75">
        <w:rPr>
          <w:sz w:val="22"/>
          <w:szCs w:val="22"/>
        </w:rPr>
        <w:t>0,9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73E75">
        <w:rPr>
          <w:sz w:val="22"/>
          <w:szCs w:val="22"/>
        </w:rPr>
        <w:t>УЛ. ПРОЛЕТАРСКАЯ, 41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52598">
        <w:rPr>
          <w:color w:val="0070C0"/>
        </w:rPr>
        <w:t xml:space="preserve">запись регистрации в ЕГРП от </w:t>
      </w:r>
      <w:r w:rsidR="00262C8C">
        <w:rPr>
          <w:color w:val="0070C0"/>
        </w:rPr>
        <w:t>31.05.2011</w:t>
      </w:r>
      <w:r w:rsidR="00E52598">
        <w:rPr>
          <w:color w:val="0070C0"/>
        </w:rPr>
        <w:t xml:space="preserve"> № </w:t>
      </w:r>
      <w:bookmarkStart w:id="10" w:name="nomsv"/>
      <w:bookmarkEnd w:id="10"/>
      <w:r w:rsidR="00E52598">
        <w:rPr>
          <w:color w:val="0070C0"/>
        </w:rPr>
        <w:t>34-34-01/</w:t>
      </w:r>
      <w:r w:rsidR="00262C8C">
        <w:rPr>
          <w:color w:val="0070C0"/>
        </w:rPr>
        <w:t>072</w:t>
      </w:r>
      <w:r w:rsidR="00E52598">
        <w:rPr>
          <w:color w:val="0070C0"/>
        </w:rPr>
        <w:t>/201</w:t>
      </w:r>
      <w:r w:rsidR="00262C8C">
        <w:rPr>
          <w:color w:val="0070C0"/>
        </w:rPr>
        <w:t>1</w:t>
      </w:r>
      <w:r w:rsidR="00E52598">
        <w:rPr>
          <w:color w:val="0070C0"/>
        </w:rPr>
        <w:t>-</w:t>
      </w:r>
      <w:r w:rsidR="00262C8C">
        <w:rPr>
          <w:color w:val="0070C0"/>
        </w:rPr>
        <w:t>297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65" w:rsidRDefault="00BE5D65">
      <w:r>
        <w:separator/>
      </w:r>
    </w:p>
    <w:p w:rsidR="00BE5D65" w:rsidRDefault="00BE5D65"/>
  </w:endnote>
  <w:endnote w:type="continuationSeparator" w:id="0">
    <w:p w:rsidR="00BE5D65" w:rsidRDefault="00BE5D65">
      <w:r>
        <w:continuationSeparator/>
      </w:r>
    </w:p>
    <w:p w:rsidR="00BE5D65" w:rsidRDefault="00BE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AF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65" w:rsidRDefault="00BE5D65">
      <w:r>
        <w:separator/>
      </w:r>
    </w:p>
    <w:p w:rsidR="00BE5D65" w:rsidRDefault="00BE5D65"/>
  </w:footnote>
  <w:footnote w:type="continuationSeparator" w:id="0">
    <w:p w:rsidR="00BE5D65" w:rsidRDefault="00BE5D65">
      <w:r>
        <w:continuationSeparator/>
      </w:r>
    </w:p>
    <w:p w:rsidR="00BE5D65" w:rsidRDefault="00BE5D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3534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2C8C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3A0E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0B32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49E2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E5D65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3E75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5259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90B8B-A272-4AF2-8C87-2C6FE43AF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D2B5E-1A69-4428-8D1D-AD8709CDA3E0}"/>
</file>

<file path=customXml/itemProps3.xml><?xml version="1.0" encoding="utf-8"?>
<ds:datastoreItem xmlns:ds="http://schemas.openxmlformats.org/officeDocument/2006/customXml" ds:itemID="{BE78D68A-20B3-434F-835F-7577865EF10A}"/>
</file>

<file path=customXml/itemProps4.xml><?xml version="1.0" encoding="utf-8"?>
<ds:datastoreItem xmlns:ds="http://schemas.openxmlformats.org/officeDocument/2006/customXml" ds:itemID="{DCE21FF6-7516-4CB5-B9D8-8E7E5DAB5BB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2858</Words>
  <Characters>16296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2018-01-30T10:58:00Z</dcterms:created>
  <dcterms:modified xsi:type="dcterms:W3CDTF">2018-01-30T10:58:00Z</dcterms:modified>
</cp:coreProperties>
</file>