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5545E" w:rsidRPr="00B73EB3" w:rsidRDefault="0045545E" w:rsidP="004554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0327CE">
        <w:rPr>
          <w:sz w:val="22"/>
          <w:szCs w:val="22"/>
        </w:rPr>
        <w:t xml:space="preserve">  </w:t>
      </w:r>
      <w:proofErr w:type="gramStart"/>
      <w:r w:rsidR="000327CE">
        <w:rPr>
          <w:sz w:val="22"/>
          <w:szCs w:val="22"/>
        </w:rPr>
        <w:t>от</w:t>
      </w:r>
      <w:proofErr w:type="gramEnd"/>
      <w:r w:rsidR="000327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0327CE">
        <w:rPr>
          <w:sz w:val="22"/>
          <w:szCs w:val="22"/>
        </w:rPr>
        <w:t xml:space="preserve">подвал - 264,3 </w:t>
      </w:r>
      <w:proofErr w:type="spellStart"/>
      <w:r w:rsidR="000327CE">
        <w:rPr>
          <w:sz w:val="22"/>
          <w:szCs w:val="22"/>
        </w:rPr>
        <w:t>кв.м</w:t>
      </w:r>
      <w:proofErr w:type="spellEnd"/>
      <w:r w:rsidR="000327C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0327CE">
        <w:rPr>
          <w:sz w:val="22"/>
          <w:szCs w:val="22"/>
        </w:rPr>
        <w:t xml:space="preserve"> по адресу: УЛ. ИМ. В.И. ЛЕНИНА, 25</w:t>
      </w:r>
      <w:r w:rsidRPr="00B73EB3">
        <w:rPr>
          <w:sz w:val="22"/>
          <w:szCs w:val="22"/>
        </w:rPr>
        <w:t xml:space="preserve"> </w:t>
      </w:r>
      <w:r w:rsidR="0045545E">
        <w:rPr>
          <w:sz w:val="22"/>
          <w:szCs w:val="22"/>
        </w:rPr>
        <w:t>(регистрация права</w:t>
      </w:r>
      <w:r w:rsidR="0045545E" w:rsidRPr="003B5CB7">
        <w:rPr>
          <w:sz w:val="22"/>
          <w:szCs w:val="22"/>
        </w:rPr>
        <w:t xml:space="preserve"> муниципальной собственности</w:t>
      </w:r>
      <w:r w:rsidR="0045545E">
        <w:rPr>
          <w:sz w:val="22"/>
          <w:szCs w:val="22"/>
        </w:rPr>
        <w:t xml:space="preserve"> от </w:t>
      </w:r>
      <w:r w:rsidR="0045545E">
        <w:rPr>
          <w:sz w:val="22"/>
          <w:szCs w:val="22"/>
        </w:rPr>
        <w:t>22</w:t>
      </w:r>
      <w:r w:rsidR="0045545E" w:rsidRPr="00113D3B">
        <w:rPr>
          <w:sz w:val="22"/>
          <w:szCs w:val="22"/>
        </w:rPr>
        <w:t>.</w:t>
      </w:r>
      <w:r w:rsidR="0045545E">
        <w:rPr>
          <w:sz w:val="22"/>
          <w:szCs w:val="22"/>
        </w:rPr>
        <w:t>11</w:t>
      </w:r>
      <w:r w:rsidR="0045545E" w:rsidRPr="00113D3B">
        <w:rPr>
          <w:sz w:val="22"/>
          <w:szCs w:val="22"/>
        </w:rPr>
        <w:t>.20</w:t>
      </w:r>
      <w:r w:rsidR="0045545E">
        <w:rPr>
          <w:sz w:val="22"/>
          <w:szCs w:val="22"/>
        </w:rPr>
        <w:t>11</w:t>
      </w:r>
      <w:r w:rsidR="0045545E">
        <w:rPr>
          <w:sz w:val="23"/>
          <w:szCs w:val="23"/>
        </w:rPr>
        <w:t xml:space="preserve">, запись регистрации </w:t>
      </w:r>
      <w:r w:rsidR="0045545E" w:rsidRPr="00007F2B">
        <w:rPr>
          <w:sz w:val="22"/>
          <w:szCs w:val="22"/>
        </w:rPr>
        <w:t xml:space="preserve">№ </w:t>
      </w:r>
      <w:bookmarkStart w:id="11" w:name="nreg"/>
      <w:bookmarkEnd w:id="11"/>
      <w:r w:rsidR="0045545E" w:rsidRPr="00007F2B">
        <w:rPr>
          <w:sz w:val="22"/>
          <w:szCs w:val="22"/>
        </w:rPr>
        <w:t>34-34-01/</w:t>
      </w:r>
      <w:r w:rsidR="0045545E">
        <w:rPr>
          <w:sz w:val="22"/>
          <w:szCs w:val="22"/>
        </w:rPr>
        <w:t>212</w:t>
      </w:r>
      <w:r w:rsidR="0045545E" w:rsidRPr="00007F2B">
        <w:rPr>
          <w:sz w:val="22"/>
          <w:szCs w:val="22"/>
        </w:rPr>
        <w:t>/20</w:t>
      </w:r>
      <w:r w:rsidR="0045545E">
        <w:rPr>
          <w:sz w:val="22"/>
          <w:szCs w:val="22"/>
        </w:rPr>
        <w:t>11</w:t>
      </w:r>
      <w:r w:rsidR="0045545E" w:rsidRPr="00007F2B">
        <w:rPr>
          <w:sz w:val="22"/>
          <w:szCs w:val="22"/>
        </w:rPr>
        <w:t>-</w:t>
      </w:r>
      <w:r w:rsidR="0045545E">
        <w:rPr>
          <w:sz w:val="22"/>
          <w:szCs w:val="22"/>
        </w:rPr>
        <w:t>453</w:t>
      </w:r>
      <w:bookmarkStart w:id="12" w:name="nomsv"/>
      <w:bookmarkStart w:id="13" w:name="datsv"/>
      <w:bookmarkEnd w:id="12"/>
      <w:bookmarkEnd w:id="13"/>
      <w:r w:rsidR="0045545E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(далее по тексту –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45545E" w:rsidRPr="00007F2B" w:rsidRDefault="001E2119" w:rsidP="0045545E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proofErr w:type="gramStart"/>
      <w:r w:rsidR="0045545E" w:rsidRPr="00007F2B">
        <w:rPr>
          <w:sz w:val="22"/>
          <w:szCs w:val="22"/>
        </w:rPr>
        <w:t>деятельность</w:t>
      </w:r>
      <w:proofErr w:type="gramEnd"/>
      <w:r w:rsidR="0045545E" w:rsidRPr="00007F2B">
        <w:rPr>
          <w:sz w:val="22"/>
          <w:szCs w:val="22"/>
        </w:rPr>
        <w:t>, не запрещенная действующим законодательством РФ.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bookmarkStart w:id="14" w:name="haract"/>
      <w:bookmarkEnd w:id="14"/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5545E" w:rsidRDefault="0045545E" w:rsidP="0045545E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5545E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Pr="00530BA7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0327CE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5" w:name="point76"/>
      <w:bookmarkEnd w:id="15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6" w:name="point74"/>
      <w:bookmarkEnd w:id="16"/>
      <w:proofErr w:type="gramStart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№26/250 ПР-2010 от 20.05.2010.Арендатор несет бремя содержания передаваемого в аренду объекта культурного наследия с даты подписания настоящего договора.</w:t>
      </w:r>
      <w:proofErr w:type="gramEnd"/>
    </w:p>
    <w:p w:rsidR="00825257" w:rsidRDefault="001E2119" w:rsidP="0045545E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lastRenderedPageBreak/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45545E" w:rsidRPr="00A51B65">
        <w:rPr>
          <w:sz w:val="22"/>
          <w:szCs w:val="22"/>
        </w:rPr>
        <w:t xml:space="preserve">Размер арендной платы определен </w:t>
      </w:r>
      <w:r w:rsidR="0045545E">
        <w:rPr>
          <w:sz w:val="22"/>
          <w:szCs w:val="22"/>
        </w:rPr>
        <w:t xml:space="preserve">на основании </w:t>
      </w:r>
      <w:r w:rsidR="0045545E" w:rsidRPr="00CF171A">
        <w:rPr>
          <w:sz w:val="22"/>
          <w:szCs w:val="22"/>
        </w:rPr>
        <w:t xml:space="preserve">протокола  № ________ </w:t>
      </w:r>
      <w:proofErr w:type="gramStart"/>
      <w:r w:rsidR="0045545E" w:rsidRPr="00CF171A">
        <w:rPr>
          <w:sz w:val="22"/>
          <w:szCs w:val="22"/>
        </w:rPr>
        <w:t>от</w:t>
      </w:r>
      <w:bookmarkStart w:id="17" w:name="basosn1"/>
      <w:bookmarkEnd w:id="17"/>
      <w:proofErr w:type="gramEnd"/>
      <w:r w:rsidR="0045545E">
        <w:rPr>
          <w:sz w:val="22"/>
          <w:szCs w:val="22"/>
        </w:rPr>
        <w:t xml:space="preserve"> ____ </w:t>
      </w:r>
      <w:r w:rsidR="0045545E" w:rsidRPr="00F73AA1">
        <w:rPr>
          <w:sz w:val="22"/>
          <w:szCs w:val="22"/>
        </w:rPr>
        <w:t xml:space="preserve">  </w:t>
      </w:r>
      <w:r w:rsidR="0045545E" w:rsidRPr="00A51B65">
        <w:rPr>
          <w:sz w:val="22"/>
          <w:szCs w:val="22"/>
        </w:rPr>
        <w:t xml:space="preserve">и </w:t>
      </w:r>
      <w:proofErr w:type="gramStart"/>
      <w:r w:rsidR="0045545E">
        <w:rPr>
          <w:sz w:val="22"/>
          <w:szCs w:val="22"/>
        </w:rPr>
        <w:t>установлен</w:t>
      </w:r>
      <w:proofErr w:type="gramEnd"/>
      <w:r w:rsidR="0045545E" w:rsidRPr="005359C1">
        <w:rPr>
          <w:sz w:val="22"/>
          <w:szCs w:val="22"/>
        </w:rPr>
        <w:t xml:space="preserve"> </w:t>
      </w:r>
      <w:r w:rsidR="0045545E" w:rsidRPr="002E4C2D">
        <w:rPr>
          <w:snapToGrid w:val="0"/>
          <w:sz w:val="22"/>
          <w:szCs w:val="22"/>
          <w:u w:val="single"/>
        </w:rPr>
        <w:t xml:space="preserve"> </w:t>
      </w:r>
      <w:bookmarkStart w:id="18" w:name="p41"/>
      <w:bookmarkEnd w:id="18"/>
      <w:r w:rsidR="0045545E">
        <w:rPr>
          <w:snapToGrid w:val="0"/>
          <w:sz w:val="22"/>
          <w:szCs w:val="22"/>
          <w:u w:val="single"/>
        </w:rPr>
        <w:t xml:space="preserve"> в сумме ____ руб. (___ рублей __ коп.) в месяц  и НДС в сумме _____ руб. (__ рублей __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9" w:name="srok"/>
      <w:bookmarkEnd w:id="19"/>
      <w:r w:rsidR="000327C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0" w:name="bkbk"/>
      <w:bookmarkEnd w:id="20"/>
      <w:r w:rsidR="000327C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1" w:name="prpen"/>
      <w:bookmarkEnd w:id="21"/>
      <w:r w:rsidR="000327C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2" w:name="p2320"/>
      <w:bookmarkEnd w:id="22"/>
      <w:r w:rsidR="000327CE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 xml:space="preserve">настоящего </w:t>
      </w:r>
      <w:r w:rsidRPr="00E75A11">
        <w:rPr>
          <w:bCs/>
          <w:sz w:val="22"/>
          <w:szCs w:val="22"/>
        </w:rPr>
        <w:lastRenderedPageBreak/>
        <w:t>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45545E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45545E" w:rsidRDefault="001E2119" w:rsidP="006E20D7">
      <w:pPr>
        <w:rPr>
          <w:b/>
          <w:sz w:val="10"/>
          <w:szCs w:val="10"/>
        </w:rPr>
      </w:pPr>
      <w:bookmarkStart w:id="23" w:name="primosusl"/>
      <w:bookmarkEnd w:id="23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4" w:name="dnac"/>
      <w:bookmarkEnd w:id="24"/>
      <w:r w:rsidRPr="006E20D7">
        <w:rPr>
          <w:b/>
          <w:sz w:val="22"/>
          <w:szCs w:val="22"/>
          <w:u w:val="single"/>
        </w:rPr>
        <w:t xml:space="preserve"> г. по  </w:t>
      </w:r>
      <w:bookmarkStart w:id="25" w:name="dkon"/>
      <w:bookmarkEnd w:id="25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45545E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10"/>
          <w:szCs w:val="10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45545E">
        <w:rPr>
          <w:sz w:val="22"/>
          <w:szCs w:val="22"/>
        </w:rPr>
        <w:t>26/250 ПР-2010</w:t>
      </w:r>
      <w:r w:rsidRPr="00D21F53">
        <w:rPr>
          <w:sz w:val="22"/>
          <w:szCs w:val="22"/>
        </w:rPr>
        <w:t xml:space="preserve"> от</w:t>
      </w:r>
      <w:r w:rsidR="0045545E">
        <w:rPr>
          <w:sz w:val="22"/>
          <w:szCs w:val="22"/>
        </w:rPr>
        <w:t xml:space="preserve"> 20.05.2010</w:t>
      </w:r>
      <w:r w:rsidRPr="00D21F53">
        <w:rPr>
          <w:sz w:val="22"/>
          <w:szCs w:val="22"/>
        </w:rPr>
        <w:t xml:space="preserve"> на </w:t>
      </w:r>
      <w:r w:rsidR="0045545E">
        <w:rPr>
          <w:sz w:val="22"/>
          <w:szCs w:val="22"/>
        </w:rPr>
        <w:t>7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45545E">
        <w:rPr>
          <w:bCs/>
          <w:sz w:val="22"/>
          <w:szCs w:val="22"/>
        </w:rPr>
        <w:t>ые</w:t>
      </w:r>
      <w:r w:rsidRPr="00E75A11">
        <w:rPr>
          <w:bCs/>
          <w:sz w:val="22"/>
          <w:szCs w:val="22"/>
        </w:rPr>
        <w:t xml:space="preserve"> приложени</w:t>
      </w:r>
      <w:r w:rsidR="0045545E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45545E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45545E" w:rsidRDefault="001E2119" w:rsidP="006E20D7">
      <w:pPr>
        <w:jc w:val="both"/>
        <w:rPr>
          <w:sz w:val="12"/>
          <w:szCs w:val="1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45545E" w:rsidRDefault="001E2119" w:rsidP="006E20D7">
      <w:pPr>
        <w:jc w:val="center"/>
        <w:rPr>
          <w:b/>
          <w:sz w:val="16"/>
          <w:szCs w:val="16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45545E" w:rsidRDefault="001E2119" w:rsidP="0045545E">
            <w:pPr>
              <w:rPr>
                <w:sz w:val="16"/>
                <w:szCs w:val="16"/>
              </w:rPr>
            </w:pPr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6" w:name="recvfio"/>
            <w:bookmarkEnd w:id="26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</w:t>
            </w:r>
            <w:r w:rsidRPr="0045545E">
              <w:rPr>
                <w:sz w:val="16"/>
                <w:szCs w:val="16"/>
              </w:rPr>
              <w:t>М.П.</w:t>
            </w:r>
            <w:r w:rsidRPr="0045545E">
              <w:rPr>
                <w:sz w:val="16"/>
                <w:szCs w:val="16"/>
              </w:rPr>
              <w:tab/>
            </w:r>
            <w:r w:rsidRPr="0045545E">
              <w:rPr>
                <w:sz w:val="16"/>
                <w:szCs w:val="16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7" w:name="pp1name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8" w:name="arcity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aradr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0" w:name="artel"/>
            <w:bookmarkEnd w:id="30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1" w:name="arinn"/>
            <w:bookmarkEnd w:id="31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2" w:name="arkpp"/>
            <w:bookmarkEnd w:id="32"/>
            <w:r w:rsidR="000327C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3" w:name="arrsch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4" w:name="arbank"/>
            <w:bookmarkEnd w:id="34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5" w:name="arksch"/>
            <w:bookmarkEnd w:id="35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6" w:name="arbic"/>
            <w:bookmarkEnd w:id="36"/>
          </w:p>
          <w:p w:rsidR="001E2119" w:rsidRPr="00672F0C" w:rsidRDefault="001E2119" w:rsidP="00984BD5">
            <w:pPr>
              <w:jc w:val="both"/>
            </w:pPr>
          </w:p>
          <w:p w:rsidR="0045545E" w:rsidRDefault="001E2119" w:rsidP="0045545E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37" w:name="arfio"/>
            <w:bookmarkEnd w:id="37"/>
            <w:r w:rsidRPr="00984BD5">
              <w:rPr>
                <w:sz w:val="22"/>
              </w:rPr>
              <w:tab/>
            </w:r>
          </w:p>
          <w:p w:rsidR="001E2119" w:rsidRPr="0045545E" w:rsidRDefault="001E2119" w:rsidP="0045545E">
            <w:pPr>
              <w:rPr>
                <w:b/>
                <w:sz w:val="16"/>
                <w:szCs w:val="16"/>
              </w:rPr>
            </w:pPr>
            <w:r w:rsidRPr="0045545E">
              <w:rPr>
                <w:sz w:val="16"/>
                <w:szCs w:val="16"/>
              </w:rPr>
              <w:t xml:space="preserve">              М.П.</w:t>
            </w:r>
          </w:p>
        </w:tc>
      </w:tr>
    </w:tbl>
    <w:p w:rsidR="001E2119" w:rsidRDefault="001E2119" w:rsidP="0045545E">
      <w:pPr>
        <w:pStyle w:val="a3"/>
        <w:jc w:val="left"/>
      </w:pPr>
      <w:bookmarkStart w:id="38" w:name="_GoBack"/>
      <w:bookmarkEnd w:id="38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7CE" w:rsidRDefault="000327CE">
      <w:r>
        <w:separator/>
      </w:r>
    </w:p>
    <w:p w:rsidR="000327CE" w:rsidRDefault="000327CE"/>
  </w:endnote>
  <w:endnote w:type="continuationSeparator" w:id="0">
    <w:p w:rsidR="000327CE" w:rsidRDefault="000327CE">
      <w:r>
        <w:continuationSeparator/>
      </w:r>
    </w:p>
    <w:p w:rsidR="000327CE" w:rsidRDefault="00032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545E">
      <w:rPr>
        <w:rStyle w:val="a7"/>
        <w:noProof/>
      </w:rPr>
      <w:t>5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7CE" w:rsidRDefault="000327CE">
      <w:r>
        <w:separator/>
      </w:r>
    </w:p>
    <w:p w:rsidR="000327CE" w:rsidRDefault="000327CE"/>
  </w:footnote>
  <w:footnote w:type="continuationSeparator" w:id="0">
    <w:p w:rsidR="000327CE" w:rsidRDefault="000327CE">
      <w:r>
        <w:continuationSeparator/>
      </w:r>
    </w:p>
    <w:p w:rsidR="000327CE" w:rsidRDefault="000327C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CE"/>
    <w:rsid w:val="00001F3A"/>
    <w:rsid w:val="00003B33"/>
    <w:rsid w:val="000101DF"/>
    <w:rsid w:val="000151A3"/>
    <w:rsid w:val="000327CE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545E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55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5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F340C-FAF9-4C56-92DF-8C1343782F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21AF33-53B8-45A8-8C39-747C24EB99B1}"/>
</file>

<file path=customXml/itemProps3.xml><?xml version="1.0" encoding="utf-8"?>
<ds:datastoreItem xmlns:ds="http://schemas.openxmlformats.org/officeDocument/2006/customXml" ds:itemID="{1DAFB0C1-422A-4FC2-994E-5DDFEB3C7194}"/>
</file>

<file path=customXml/itemProps4.xml><?xml version="1.0" encoding="utf-8"?>
<ds:datastoreItem xmlns:ds="http://schemas.openxmlformats.org/officeDocument/2006/customXml" ds:itemID="{7438CFA2-EDF0-45C6-AEE8-CCA8C339EB2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9</TotalTime>
  <Pages>6</Pages>
  <Words>2290</Words>
  <Characters>16682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И.</cp:lastModifiedBy>
  <cp:revision>2</cp:revision>
  <cp:lastPrinted>2012-12-18T06:17:00Z</cp:lastPrinted>
  <dcterms:created xsi:type="dcterms:W3CDTF">2017-06-22T10:59:00Z</dcterms:created>
  <dcterms:modified xsi:type="dcterms:W3CDTF">2017-06-22T11:15:00Z</dcterms:modified>
</cp:coreProperties>
</file>