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7F4E5A" w:rsidRDefault="001E2119" w:rsidP="00DA367A">
      <w:pPr>
        <w:pStyle w:val="a4"/>
        <w:widowControl w:val="0"/>
        <w:numPr>
          <w:ilvl w:val="0"/>
          <w:numId w:val="1"/>
        </w:numPr>
        <w:rPr>
          <w:sz w:val="22"/>
          <w:szCs w:val="22"/>
        </w:rPr>
      </w:pPr>
      <w:r w:rsidRPr="00DA367A">
        <w:rPr>
          <w:sz w:val="22"/>
          <w:szCs w:val="22"/>
        </w:rPr>
        <w:t xml:space="preserve">На основании </w:t>
      </w:r>
      <w:bookmarkStart w:id="7" w:name="basosn"/>
      <w:bookmarkEnd w:id="7"/>
      <w:r w:rsidR="009D12FD" w:rsidRPr="00DA367A">
        <w:rPr>
          <w:sz w:val="22"/>
          <w:szCs w:val="22"/>
        </w:rPr>
        <w:t xml:space="preserve">  от </w:t>
      </w:r>
      <w:r w:rsidRPr="00DA367A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</w:t>
      </w:r>
      <w:r w:rsidR="005C33B5" w:rsidRPr="00DA367A">
        <w:rPr>
          <w:sz w:val="22"/>
          <w:szCs w:val="22"/>
        </w:rPr>
        <w:t>помещение</w:t>
      </w:r>
      <w:r w:rsidRPr="00DA367A">
        <w:rPr>
          <w:sz w:val="22"/>
          <w:szCs w:val="22"/>
        </w:rPr>
        <w:t xml:space="preserve">:  </w:t>
      </w:r>
      <w:bookmarkStart w:id="8" w:name="p1_1"/>
      <w:bookmarkEnd w:id="8"/>
      <w:r w:rsidR="008541AF" w:rsidRPr="00DA367A">
        <w:rPr>
          <w:sz w:val="22"/>
          <w:szCs w:val="22"/>
        </w:rPr>
        <w:t>цоколь</w:t>
      </w:r>
      <w:r w:rsidR="00F00691" w:rsidRPr="00DA367A">
        <w:rPr>
          <w:sz w:val="22"/>
          <w:szCs w:val="22"/>
        </w:rPr>
        <w:t>-</w:t>
      </w:r>
      <w:r w:rsidR="009D12FD" w:rsidRPr="00DA367A">
        <w:rPr>
          <w:sz w:val="22"/>
          <w:szCs w:val="22"/>
        </w:rPr>
        <w:t xml:space="preserve"> </w:t>
      </w:r>
      <w:r w:rsidR="00A70480" w:rsidRPr="00DA367A">
        <w:rPr>
          <w:sz w:val="22"/>
          <w:szCs w:val="22"/>
        </w:rPr>
        <w:t>–</w:t>
      </w:r>
      <w:r w:rsidR="009D12FD" w:rsidRPr="00DA367A">
        <w:rPr>
          <w:sz w:val="22"/>
          <w:szCs w:val="22"/>
        </w:rPr>
        <w:t xml:space="preserve"> </w:t>
      </w:r>
      <w:r w:rsidR="008F0777" w:rsidRPr="00DA367A">
        <w:rPr>
          <w:sz w:val="22"/>
          <w:szCs w:val="22"/>
        </w:rPr>
        <w:t>1</w:t>
      </w:r>
      <w:r w:rsidR="008541AF" w:rsidRPr="00DA367A">
        <w:rPr>
          <w:sz w:val="22"/>
          <w:szCs w:val="22"/>
        </w:rPr>
        <w:t>23,7</w:t>
      </w:r>
      <w:r w:rsidR="008F0777" w:rsidRPr="00DA367A">
        <w:rPr>
          <w:sz w:val="22"/>
          <w:szCs w:val="22"/>
        </w:rPr>
        <w:t xml:space="preserve"> </w:t>
      </w:r>
      <w:proofErr w:type="spellStart"/>
      <w:r w:rsidR="009D12FD" w:rsidRPr="00DA367A">
        <w:rPr>
          <w:sz w:val="22"/>
          <w:szCs w:val="22"/>
        </w:rPr>
        <w:t>кв.м</w:t>
      </w:r>
      <w:proofErr w:type="spellEnd"/>
      <w:r w:rsidR="009D12FD" w:rsidRPr="00DA367A">
        <w:rPr>
          <w:sz w:val="22"/>
          <w:szCs w:val="22"/>
        </w:rPr>
        <w:t xml:space="preserve">., расположенное </w:t>
      </w:r>
      <w:r w:rsidRPr="00DA367A">
        <w:rPr>
          <w:sz w:val="22"/>
          <w:szCs w:val="22"/>
        </w:rPr>
        <w:t xml:space="preserve"> </w:t>
      </w:r>
      <w:bookmarkStart w:id="9" w:name="dogadr"/>
      <w:bookmarkEnd w:id="9"/>
      <w:r w:rsidR="009D12FD" w:rsidRPr="00DA367A">
        <w:rPr>
          <w:sz w:val="22"/>
          <w:szCs w:val="22"/>
        </w:rPr>
        <w:t xml:space="preserve"> по адресу: </w:t>
      </w:r>
      <w:r w:rsidR="005F1E2C" w:rsidRPr="00DA367A">
        <w:rPr>
          <w:sz w:val="22"/>
          <w:szCs w:val="22"/>
        </w:rPr>
        <w:t xml:space="preserve">ул. им. </w:t>
      </w:r>
      <w:r w:rsidR="008541AF" w:rsidRPr="00DA367A">
        <w:rPr>
          <w:sz w:val="22"/>
          <w:szCs w:val="22"/>
        </w:rPr>
        <w:t>генерала Штеменко,54</w:t>
      </w:r>
      <w:r w:rsidR="005C33B5" w:rsidRPr="00DA367A">
        <w:rPr>
          <w:sz w:val="22"/>
          <w:szCs w:val="22"/>
        </w:rPr>
        <w:t xml:space="preserve"> </w:t>
      </w:r>
      <w:r w:rsidRPr="00DA367A">
        <w:rPr>
          <w:sz w:val="22"/>
          <w:szCs w:val="22"/>
        </w:rPr>
        <w:t xml:space="preserve"> </w:t>
      </w:r>
      <w:proofErr w:type="gramStart"/>
      <w:r w:rsidR="004673A3" w:rsidRPr="00DA367A">
        <w:rPr>
          <w:sz w:val="22"/>
          <w:szCs w:val="22"/>
        </w:rPr>
        <w:t>(</w:t>
      </w:r>
      <w:r w:rsidR="00F00691" w:rsidRPr="00DA367A">
        <w:rPr>
          <w:sz w:val="22"/>
          <w:szCs w:val="22"/>
        </w:rPr>
        <w:t xml:space="preserve"> </w:t>
      </w:r>
      <w:bookmarkStart w:id="10" w:name="nreg"/>
      <w:bookmarkEnd w:id="10"/>
      <w:proofErr w:type="gramEnd"/>
      <w:r w:rsidR="00183577" w:rsidRPr="00DA367A">
        <w:rPr>
          <w:sz w:val="22"/>
          <w:szCs w:val="22"/>
        </w:rPr>
        <w:t>свидетельство</w:t>
      </w:r>
      <w:r w:rsidR="00F00691">
        <w:t xml:space="preserve"> о государственной регистрации права от</w:t>
      </w:r>
      <w:r w:rsidR="00B540B6">
        <w:t xml:space="preserve"> </w:t>
      </w:r>
      <w:r w:rsidR="005F1E2C">
        <w:t>1</w:t>
      </w:r>
      <w:r w:rsidR="008541AF">
        <w:t>2</w:t>
      </w:r>
      <w:r w:rsidR="00B540B6">
        <w:t>.0</w:t>
      </w:r>
      <w:r w:rsidR="00183577">
        <w:t>5</w:t>
      </w:r>
      <w:r w:rsidR="00B540B6">
        <w:t>.201</w:t>
      </w:r>
      <w:r w:rsidR="008541AF">
        <w:t>8</w:t>
      </w:r>
      <w:r w:rsidR="00B540B6">
        <w:t xml:space="preserve"> </w:t>
      </w:r>
      <w:r w:rsidR="00183577">
        <w:t>34АБ №</w:t>
      </w:r>
      <w:r w:rsidR="008541AF">
        <w:t>097876</w:t>
      </w:r>
      <w:r w:rsidR="008F0777">
        <w:t>,</w:t>
      </w:r>
      <w:r w:rsidR="00F00691">
        <w:t xml:space="preserve"> далее-</w:t>
      </w:r>
      <w:r w:rsidRPr="00DA367A">
        <w:rPr>
          <w:sz w:val="22"/>
          <w:szCs w:val="22"/>
        </w:rPr>
        <w:t>Недвижимое Имущество).</w:t>
      </w:r>
      <w:r w:rsidR="009D12FD" w:rsidRPr="00DA367A">
        <w:rPr>
          <w:sz w:val="22"/>
          <w:szCs w:val="22"/>
        </w:rPr>
        <w:t xml:space="preserve"> </w:t>
      </w:r>
      <w:r w:rsidR="00D4281E" w:rsidRPr="00DA367A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DA367A">
        <w:rPr>
          <w:sz w:val="22"/>
          <w:szCs w:val="22"/>
        </w:rPr>
        <w:t>.</w:t>
      </w:r>
      <w:r w:rsidR="00D4281E" w:rsidRPr="00DA367A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DA367A">
        <w:rPr>
          <w:sz w:val="22"/>
          <w:szCs w:val="22"/>
        </w:rPr>
        <w:t>действия</w:t>
      </w:r>
      <w:r w:rsidR="00D4281E" w:rsidRPr="00DA367A">
        <w:rPr>
          <w:sz w:val="22"/>
          <w:szCs w:val="22"/>
        </w:rPr>
        <w:t>, указанного в договоре.</w:t>
      </w:r>
      <w:r w:rsidR="007F4E5A">
        <w:rPr>
          <w:sz w:val="22"/>
          <w:szCs w:val="22"/>
        </w:rPr>
        <w:t xml:space="preserve"> </w:t>
      </w:r>
      <w:r w:rsidR="00DA367A" w:rsidRPr="007F4E5A">
        <w:rPr>
          <w:sz w:val="22"/>
          <w:szCs w:val="22"/>
        </w:rPr>
        <w:t>Недвижимое имущество обременено ипотекой в пользу Банка «Возрождение» (ПАО).</w:t>
      </w:r>
    </w:p>
    <w:p w:rsidR="001E2119" w:rsidRPr="00DD3AA7" w:rsidRDefault="001E2119" w:rsidP="00DD3AA7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DD3AA7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DD3AA7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="00DD3AA7"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</w:rPr>
        <w:t>.</w:t>
      </w:r>
      <w:proofErr w:type="gramEnd"/>
      <w:r w:rsidRPr="00DD3AA7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DA367A" w:rsidRPr="007F4E5A" w:rsidRDefault="001E2119" w:rsidP="00DA367A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</w:t>
      </w:r>
      <w:r w:rsidR="00DA367A" w:rsidRPr="00DA367A">
        <w:rPr>
          <w:color w:val="0000FF"/>
          <w:sz w:val="22"/>
          <w:szCs w:val="22"/>
        </w:rPr>
        <w:t xml:space="preserve"> </w:t>
      </w:r>
      <w:r w:rsidR="00DA367A" w:rsidRPr="007F4E5A">
        <w:rPr>
          <w:sz w:val="22"/>
          <w:szCs w:val="22"/>
        </w:rPr>
        <w:t>и Залогодержателя.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 xml:space="preserve">Стоимость улучшений, произведенных Арендатором без разрешения Арендодателя </w:t>
      </w:r>
      <w:r w:rsidR="00DA367A">
        <w:rPr>
          <w:szCs w:val="22"/>
        </w:rPr>
        <w:t xml:space="preserve">и Залогодержателя </w:t>
      </w:r>
      <w:r w:rsidRPr="00033E10">
        <w:rPr>
          <w:szCs w:val="22"/>
        </w:rPr>
        <w:t>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</w:t>
      </w:r>
      <w:r w:rsidR="00DA367A">
        <w:rPr>
          <w:szCs w:val="22"/>
        </w:rPr>
        <w:t xml:space="preserve">и Залогодержателя </w:t>
      </w:r>
      <w:r w:rsidRPr="00033E10">
        <w:rPr>
          <w:szCs w:val="22"/>
        </w:rPr>
        <w:t xml:space="preserve">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>с письменного разрешения Арендодателя</w:t>
      </w:r>
      <w:r w:rsidR="00DA367A">
        <w:rPr>
          <w:sz w:val="22"/>
          <w:szCs w:val="22"/>
        </w:rPr>
        <w:t xml:space="preserve"> </w:t>
      </w:r>
      <w:r w:rsidRPr="004673A3">
        <w:rPr>
          <w:sz w:val="22"/>
          <w:szCs w:val="22"/>
        </w:rPr>
        <w:t xml:space="preserve">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7F4E5A" w:rsidRPr="00033E10" w:rsidRDefault="007F4E5A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 xml:space="preserve">Не производить в арендуемом Недвижимом Имуществе без письменного разрешения Арендодателя </w:t>
      </w:r>
      <w:r w:rsidR="00DA367A">
        <w:rPr>
          <w:rFonts w:ascii="Times New Roman" w:hAnsi="Times New Roman"/>
          <w:bCs/>
          <w:snapToGrid w:val="0"/>
          <w:sz w:val="22"/>
          <w:szCs w:val="22"/>
        </w:rPr>
        <w:t xml:space="preserve">и Залогодержателя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</w:t>
      </w:r>
      <w:r w:rsidR="007F4E5A">
        <w:rPr>
          <w:rFonts w:ascii="Times New Roman" w:hAnsi="Times New Roman"/>
          <w:sz w:val="22"/>
          <w:szCs w:val="22"/>
        </w:rPr>
        <w:t xml:space="preserve">и Залогодержателя </w:t>
      </w:r>
      <w:r w:rsidRPr="00033E10">
        <w:rPr>
          <w:rFonts w:ascii="Times New Roman" w:hAnsi="Times New Roman"/>
          <w:sz w:val="22"/>
          <w:szCs w:val="22"/>
        </w:rPr>
        <w:t xml:space="preserve">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9D12FD">
        <w:rPr>
          <w:snapToGrid w:val="0"/>
          <w:sz w:val="22"/>
          <w:szCs w:val="22"/>
          <w:u w:val="single"/>
        </w:rPr>
        <w:t xml:space="preserve"> в сумме  руб. (рублей  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9204AC" w:rsidRPr="00E75A11" w:rsidRDefault="009204AC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9204AC" w:rsidRPr="006E20D7" w:rsidRDefault="009204A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Default="001E2119" w:rsidP="006E20D7">
      <w:pPr>
        <w:jc w:val="both"/>
        <w:rPr>
          <w:sz w:val="22"/>
          <w:szCs w:val="22"/>
        </w:rPr>
      </w:pPr>
    </w:p>
    <w:p w:rsidR="009204AC" w:rsidRPr="00E75A11" w:rsidRDefault="009204AC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233AAD" w:rsidRDefault="009204AC" w:rsidP="009204AC">
      <w:pPr>
        <w:ind w:left="5760"/>
      </w:pPr>
      <w:r>
        <w:t xml:space="preserve">        </w:t>
      </w:r>
      <w:r w:rsidR="00233AAD">
        <w:t xml:space="preserve"> Приложение 1  </w:t>
      </w:r>
    </w:p>
    <w:p w:rsidR="00233AAD" w:rsidRDefault="00233AAD" w:rsidP="00233AAD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233AAD" w:rsidRDefault="00233AAD" w:rsidP="00233AAD">
      <w:pPr>
        <w:rPr>
          <w:u w:val="single"/>
        </w:rPr>
      </w:pPr>
      <w:r>
        <w:t xml:space="preserve">                                                                                                                             № от </w:t>
      </w:r>
    </w:p>
    <w:p w:rsidR="00233AAD" w:rsidRDefault="00233AAD" w:rsidP="00233AAD">
      <w:pPr>
        <w:spacing w:line="360" w:lineRule="auto"/>
        <w:jc w:val="center"/>
        <w:rPr>
          <w:b/>
        </w:rPr>
      </w:pPr>
    </w:p>
    <w:p w:rsidR="00233AAD" w:rsidRPr="00C230F1" w:rsidRDefault="00233AAD" w:rsidP="00233AAD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8541AF" w:rsidRPr="00FB50B3" w:rsidRDefault="008541AF" w:rsidP="008541AF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ул. им. генерала Штеменко, 54</w:t>
      </w:r>
    </w:p>
    <w:p w:rsidR="008541AF" w:rsidRPr="00FB50B3" w:rsidRDefault="008541AF" w:rsidP="008541AF">
      <w:pPr>
        <w:spacing w:line="360" w:lineRule="auto"/>
        <w:jc w:val="center"/>
        <w:rPr>
          <w:sz w:val="28"/>
          <w:szCs w:val="28"/>
          <w:u w:val="single"/>
        </w:rPr>
      </w:pPr>
      <w:r w:rsidRPr="00FB50B3">
        <w:rPr>
          <w:sz w:val="28"/>
          <w:szCs w:val="28"/>
          <w:u w:val="single"/>
        </w:rPr>
        <w:t>План</w:t>
      </w:r>
      <w:r>
        <w:rPr>
          <w:sz w:val="28"/>
          <w:szCs w:val="28"/>
          <w:u w:val="single"/>
        </w:rPr>
        <w:t xml:space="preserve"> цокольного этажа</w:t>
      </w:r>
    </w:p>
    <w:p w:rsidR="008541AF" w:rsidRDefault="008541AF" w:rsidP="008541AF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305175" cy="3924300"/>
            <wp:effectExtent l="0" t="0" r="9525" b="0"/>
            <wp:docPr id="2" name="Рисунок 2" descr="Штеменко 54 123,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теменко 54 123,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1AF" w:rsidRDefault="008541AF" w:rsidP="008541A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</w:t>
      </w:r>
      <w:r w:rsidRPr="00153537">
        <w:rPr>
          <w:sz w:val="28"/>
          <w:szCs w:val="28"/>
          <w:u w:val="single"/>
        </w:rPr>
        <w:t>к</w:t>
      </w:r>
      <w:r>
        <w:rPr>
          <w:sz w:val="28"/>
          <w:szCs w:val="28"/>
          <w:u w:val="single"/>
        </w:rPr>
        <w:t>спликация:</w:t>
      </w:r>
    </w:p>
    <w:p w:rsidR="008541AF" w:rsidRDefault="008541AF" w:rsidP="008541AF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№1- 3.4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№2- 9,3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 №3-34,6 </w:t>
      </w:r>
      <w:proofErr w:type="spellStart"/>
      <w:r>
        <w:rPr>
          <w:sz w:val="28"/>
          <w:szCs w:val="28"/>
        </w:rPr>
        <w:t>кв.м</w:t>
      </w:r>
      <w:proofErr w:type="spellEnd"/>
    </w:p>
    <w:p w:rsidR="008541AF" w:rsidRDefault="008541AF" w:rsidP="008541AF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№4-12,7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№5-2,0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  №6-1,6 </w:t>
      </w:r>
      <w:proofErr w:type="spellStart"/>
      <w:r>
        <w:rPr>
          <w:sz w:val="28"/>
          <w:szCs w:val="28"/>
        </w:rPr>
        <w:t>кв.м</w:t>
      </w:r>
      <w:proofErr w:type="spellEnd"/>
    </w:p>
    <w:p w:rsidR="008541AF" w:rsidRDefault="008541AF" w:rsidP="008541AF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№7-16,3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№8-11,2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№9-3,3 </w:t>
      </w:r>
      <w:proofErr w:type="spellStart"/>
      <w:r>
        <w:rPr>
          <w:sz w:val="28"/>
          <w:szCs w:val="28"/>
        </w:rPr>
        <w:t>кв.м</w:t>
      </w:r>
      <w:proofErr w:type="spellEnd"/>
    </w:p>
    <w:p w:rsidR="008541AF" w:rsidRDefault="008541AF" w:rsidP="008541AF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№10-6,5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№11-1,2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№12-1,7 </w:t>
      </w:r>
      <w:proofErr w:type="spellStart"/>
      <w:r>
        <w:rPr>
          <w:sz w:val="28"/>
          <w:szCs w:val="28"/>
        </w:rPr>
        <w:t>кв.м</w:t>
      </w:r>
      <w:proofErr w:type="spellEnd"/>
    </w:p>
    <w:p w:rsidR="008541AF" w:rsidRPr="0060017C" w:rsidRDefault="008541AF" w:rsidP="008541AF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№13-6,4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№14-2,5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№15-11,0 </w:t>
      </w:r>
      <w:proofErr w:type="spellStart"/>
      <w:r>
        <w:rPr>
          <w:sz w:val="28"/>
          <w:szCs w:val="28"/>
        </w:rPr>
        <w:t>кв.м</w:t>
      </w:r>
      <w:proofErr w:type="spellEnd"/>
    </w:p>
    <w:p w:rsidR="008541AF" w:rsidRDefault="005B3F7A" w:rsidP="008541AF">
      <w:pPr>
        <w:ind w:left="2160" w:firstLine="270"/>
        <w:rPr>
          <w:b/>
        </w:rPr>
      </w:pPr>
      <w:r>
        <w:rPr>
          <w:sz w:val="28"/>
          <w:szCs w:val="28"/>
        </w:rPr>
        <w:t xml:space="preserve">                  </w:t>
      </w:r>
      <w:r w:rsidR="008541AF">
        <w:rPr>
          <w:sz w:val="28"/>
          <w:szCs w:val="28"/>
        </w:rPr>
        <w:t xml:space="preserve">Итого : </w:t>
      </w:r>
      <w:r w:rsidR="008541AF">
        <w:rPr>
          <w:sz w:val="28"/>
          <w:szCs w:val="28"/>
          <w:u w:val="single"/>
        </w:rPr>
        <w:t>123,70</w:t>
      </w:r>
      <w:r w:rsidR="008541AF" w:rsidRPr="00FB50B3">
        <w:rPr>
          <w:sz w:val="28"/>
          <w:szCs w:val="28"/>
          <w:u w:val="single"/>
        </w:rPr>
        <w:t xml:space="preserve"> </w:t>
      </w:r>
      <w:proofErr w:type="spellStart"/>
      <w:r w:rsidR="008541AF" w:rsidRPr="00FB50B3">
        <w:rPr>
          <w:sz w:val="28"/>
          <w:szCs w:val="28"/>
          <w:u w:val="single"/>
        </w:rPr>
        <w:t>кв</w:t>
      </w:r>
      <w:proofErr w:type="gramStart"/>
      <w:r w:rsidR="008541AF" w:rsidRPr="00FB50B3">
        <w:rPr>
          <w:sz w:val="28"/>
          <w:szCs w:val="28"/>
          <w:u w:val="single"/>
        </w:rPr>
        <w:t>.м</w:t>
      </w:r>
      <w:proofErr w:type="spellEnd"/>
      <w:proofErr w:type="gramEnd"/>
      <w:r w:rsidR="008541AF" w:rsidRPr="00153537">
        <w:rPr>
          <w:sz w:val="28"/>
          <w:szCs w:val="28"/>
        </w:rPr>
        <w:t xml:space="preserve">                                                                                 </w:t>
      </w:r>
      <w:r w:rsidR="00233AAD">
        <w:rPr>
          <w:b/>
        </w:rPr>
        <w:t xml:space="preserve">                                                  </w:t>
      </w:r>
    </w:p>
    <w:p w:rsidR="008541AF" w:rsidRDefault="008541AF" w:rsidP="008541AF">
      <w:pPr>
        <w:ind w:left="2160" w:firstLine="270"/>
        <w:rPr>
          <w:b/>
        </w:rPr>
      </w:pPr>
    </w:p>
    <w:p w:rsidR="008541AF" w:rsidRDefault="008541AF" w:rsidP="008541AF">
      <w:pPr>
        <w:ind w:left="2160" w:firstLine="270"/>
        <w:rPr>
          <w:b/>
        </w:rPr>
      </w:pPr>
    </w:p>
    <w:p w:rsidR="008541AF" w:rsidRDefault="008541AF" w:rsidP="008541AF">
      <w:pPr>
        <w:ind w:left="2160" w:firstLine="270"/>
        <w:rPr>
          <w:b/>
        </w:rPr>
      </w:pPr>
    </w:p>
    <w:p w:rsidR="00233AAD" w:rsidRPr="00941F8F" w:rsidRDefault="00233AAD" w:rsidP="008541AF">
      <w:pPr>
        <w:ind w:left="2160" w:firstLine="270"/>
      </w:pPr>
      <w:r w:rsidRPr="00DD6497">
        <w:rPr>
          <w:b/>
        </w:rPr>
        <w:t>Арендодатель:</w:t>
      </w:r>
      <w:r>
        <w:t xml:space="preserve">__________________ </w:t>
      </w:r>
    </w:p>
    <w:p w:rsidR="00233AAD" w:rsidRPr="00941F8F" w:rsidRDefault="00233AAD" w:rsidP="00233AAD">
      <w:pPr>
        <w:jc w:val="center"/>
      </w:pPr>
      <w:r>
        <w:t>М.П.</w:t>
      </w:r>
    </w:p>
    <w:p w:rsidR="00233AAD" w:rsidRPr="00941F8F" w:rsidRDefault="00233AAD" w:rsidP="00233AAD">
      <w:pPr>
        <w:jc w:val="center"/>
      </w:pPr>
      <w:r>
        <w:t xml:space="preserve">         __________________ </w:t>
      </w:r>
    </w:p>
    <w:p w:rsidR="00233AAD" w:rsidRDefault="00233AAD" w:rsidP="00233AAD">
      <w:pPr>
        <w:rPr>
          <w:b/>
        </w:rPr>
      </w:pPr>
      <w:r>
        <w:rPr>
          <w:b/>
        </w:rPr>
        <w:t xml:space="preserve">                                              </w:t>
      </w:r>
    </w:p>
    <w:p w:rsidR="00233AAD" w:rsidRDefault="00233AAD" w:rsidP="00233AAD">
      <w:pPr>
        <w:rPr>
          <w:b/>
        </w:rPr>
      </w:pPr>
    </w:p>
    <w:p w:rsidR="00233AAD" w:rsidRPr="00DD6497" w:rsidRDefault="00233AAD" w:rsidP="00233AAD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233AAD" w:rsidRDefault="00233AAD" w:rsidP="00233AAD">
      <w:pPr>
        <w:spacing w:line="360" w:lineRule="auto"/>
      </w:pPr>
      <w:r>
        <w:t xml:space="preserve">                                                                                      М.П.         </w:t>
      </w:r>
    </w:p>
    <w:sectPr w:rsidR="00233AAD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7579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059EDC4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3577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67202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0235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65C2F"/>
    <w:rsid w:val="00377893"/>
    <w:rsid w:val="003809EC"/>
    <w:rsid w:val="00382536"/>
    <w:rsid w:val="00382575"/>
    <w:rsid w:val="003874D8"/>
    <w:rsid w:val="0039531B"/>
    <w:rsid w:val="003B5CB7"/>
    <w:rsid w:val="003B7B9F"/>
    <w:rsid w:val="003C0CEB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A3F93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2AB7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3F7A"/>
    <w:rsid w:val="005B4B7E"/>
    <w:rsid w:val="005B54DB"/>
    <w:rsid w:val="005B5985"/>
    <w:rsid w:val="005C27B5"/>
    <w:rsid w:val="005C33B5"/>
    <w:rsid w:val="005D6C8E"/>
    <w:rsid w:val="005E3B3C"/>
    <w:rsid w:val="005E505D"/>
    <w:rsid w:val="005E65B5"/>
    <w:rsid w:val="005E73C8"/>
    <w:rsid w:val="005F1E2C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03D"/>
    <w:rsid w:val="007A6A3E"/>
    <w:rsid w:val="007B57A4"/>
    <w:rsid w:val="007C1944"/>
    <w:rsid w:val="007C7091"/>
    <w:rsid w:val="007D4866"/>
    <w:rsid w:val="007E45FF"/>
    <w:rsid w:val="007F4E5A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41AF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D5DCC"/>
    <w:rsid w:val="008E5598"/>
    <w:rsid w:val="008E5C5C"/>
    <w:rsid w:val="008F0777"/>
    <w:rsid w:val="008F4F19"/>
    <w:rsid w:val="008F5E31"/>
    <w:rsid w:val="008F7A72"/>
    <w:rsid w:val="00905CE5"/>
    <w:rsid w:val="0091528C"/>
    <w:rsid w:val="0091643A"/>
    <w:rsid w:val="009204AC"/>
    <w:rsid w:val="00932FD4"/>
    <w:rsid w:val="009459E3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8FF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610D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3B3C"/>
    <w:rsid w:val="00B53376"/>
    <w:rsid w:val="00B540B6"/>
    <w:rsid w:val="00B57579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A12"/>
    <w:rsid w:val="00CE633E"/>
    <w:rsid w:val="00CE71A7"/>
    <w:rsid w:val="00CF1748"/>
    <w:rsid w:val="00D01FBA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32B7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367A"/>
    <w:rsid w:val="00DC019B"/>
    <w:rsid w:val="00DD039E"/>
    <w:rsid w:val="00DD0BE2"/>
    <w:rsid w:val="00DD2E45"/>
    <w:rsid w:val="00DD3AA7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0E2"/>
    <w:rsid w:val="00EE4C1A"/>
    <w:rsid w:val="00EF0064"/>
    <w:rsid w:val="00EF0BE2"/>
    <w:rsid w:val="00EF34AF"/>
    <w:rsid w:val="00F00691"/>
    <w:rsid w:val="00F0507D"/>
    <w:rsid w:val="00F103C8"/>
    <w:rsid w:val="00F20487"/>
    <w:rsid w:val="00F2298D"/>
    <w:rsid w:val="00F243C6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5B4C09-0B97-43DE-987C-FFA3C4DA76E9}"/>
</file>

<file path=customXml/itemProps2.xml><?xml version="1.0" encoding="utf-8"?>
<ds:datastoreItem xmlns:ds="http://schemas.openxmlformats.org/officeDocument/2006/customXml" ds:itemID="{FDB2C95F-70DD-448F-A5B8-EBF5EB048C9A}"/>
</file>

<file path=customXml/itemProps3.xml><?xml version="1.0" encoding="utf-8"?>
<ds:datastoreItem xmlns:ds="http://schemas.openxmlformats.org/officeDocument/2006/customXml" ds:itemID="{3A4D51A1-D995-48F5-8745-A6319FB3D68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2358</Words>
  <Characters>17833</Characters>
  <Application>Microsoft Office Word</Application>
  <DocSecurity>4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Чеканина Ирина Владимировна</cp:lastModifiedBy>
  <cp:revision>2</cp:revision>
  <cp:lastPrinted>2012-12-18T06:17:00Z</cp:lastPrinted>
  <dcterms:created xsi:type="dcterms:W3CDTF">2018-12-25T06:46:00Z</dcterms:created>
  <dcterms:modified xsi:type="dcterms:W3CDTF">2018-12-25T06:46:00Z</dcterms:modified>
</cp:coreProperties>
</file>