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8A5F1C" w:rsidRPr="00B73EB3" w:rsidRDefault="008A5F1C" w:rsidP="008A5F1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4274C">
        <w:rPr>
          <w:sz w:val="22"/>
          <w:szCs w:val="22"/>
        </w:rPr>
        <w:t xml:space="preserve">  </w:t>
      </w:r>
      <w:r w:rsidR="008A5F1C">
        <w:rPr>
          <w:sz w:val="22"/>
          <w:szCs w:val="22"/>
        </w:rPr>
        <w:t xml:space="preserve">_______ </w:t>
      </w:r>
      <w:r w:rsidR="00742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4274C">
        <w:rPr>
          <w:sz w:val="22"/>
          <w:szCs w:val="22"/>
        </w:rPr>
        <w:t xml:space="preserve">этаж - 9,2 </w:t>
      </w:r>
      <w:proofErr w:type="spellStart"/>
      <w:r w:rsidR="0074274C">
        <w:rPr>
          <w:sz w:val="22"/>
          <w:szCs w:val="22"/>
        </w:rPr>
        <w:t>кв.м</w:t>
      </w:r>
      <w:proofErr w:type="spellEnd"/>
      <w:r w:rsidR="007427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4274C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8A5F1C">
        <w:rPr>
          <w:sz w:val="22"/>
          <w:szCs w:val="22"/>
        </w:rPr>
        <w:t>регистрация</w:t>
      </w:r>
      <w:r w:rsidR="008A5F1C" w:rsidRPr="003B5CB7">
        <w:rPr>
          <w:sz w:val="22"/>
          <w:szCs w:val="22"/>
        </w:rPr>
        <w:t xml:space="preserve">  права муниципальной собственности</w:t>
      </w:r>
      <w:r w:rsidR="008A5F1C">
        <w:rPr>
          <w:sz w:val="22"/>
          <w:szCs w:val="22"/>
        </w:rPr>
        <w:t xml:space="preserve"> от 16.10.2017, </w:t>
      </w:r>
      <w:r w:rsidR="004673A3" w:rsidRPr="008A5F1C">
        <w:rPr>
          <w:sz w:val="22"/>
          <w:szCs w:val="22"/>
        </w:rPr>
        <w:t xml:space="preserve">запись регистрации № </w:t>
      </w:r>
      <w:bookmarkStart w:id="12" w:name="nreg"/>
      <w:bookmarkEnd w:id="12"/>
      <w:r w:rsidR="0074274C" w:rsidRPr="008A5F1C">
        <w:rPr>
          <w:sz w:val="22"/>
          <w:szCs w:val="22"/>
        </w:rPr>
        <w:t>34:34:040004:1656-34/001/2017-1</w:t>
      </w:r>
      <w:r w:rsidR="004673A3" w:rsidRPr="008A5F1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A5F1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4" w:name="point76"/>
      <w:bookmarkStart w:id="15" w:name="point74"/>
      <w:bookmarkEnd w:id="1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8A5F1C" w:rsidRDefault="008A5F1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8A5F1C" w:rsidRPr="00A51B65">
        <w:rPr>
          <w:sz w:val="22"/>
          <w:szCs w:val="22"/>
        </w:rPr>
        <w:t xml:space="preserve">Размер арендной платы определен </w:t>
      </w:r>
      <w:r w:rsidR="008A5F1C">
        <w:rPr>
          <w:sz w:val="22"/>
          <w:szCs w:val="22"/>
        </w:rPr>
        <w:t xml:space="preserve">на основании </w:t>
      </w:r>
      <w:r w:rsidR="008A5F1C" w:rsidRPr="00CF171A">
        <w:rPr>
          <w:sz w:val="22"/>
          <w:szCs w:val="22"/>
        </w:rPr>
        <w:t>протокола  № ________ от</w:t>
      </w:r>
      <w:r w:rsidR="008A5F1C">
        <w:rPr>
          <w:sz w:val="22"/>
          <w:szCs w:val="22"/>
        </w:rPr>
        <w:t xml:space="preserve"> ____ </w:t>
      </w:r>
      <w:r w:rsidR="008A5F1C" w:rsidRPr="00F73AA1">
        <w:rPr>
          <w:sz w:val="22"/>
          <w:szCs w:val="22"/>
        </w:rPr>
        <w:t xml:space="preserve">   </w:t>
      </w:r>
      <w:bookmarkStart w:id="16" w:name="basosn1"/>
      <w:bookmarkEnd w:id="16"/>
      <w:r w:rsidR="008A5F1C" w:rsidRPr="00A51B65">
        <w:rPr>
          <w:sz w:val="22"/>
          <w:szCs w:val="22"/>
        </w:rPr>
        <w:t xml:space="preserve">и </w:t>
      </w:r>
      <w:r w:rsidR="008A5F1C">
        <w:rPr>
          <w:sz w:val="22"/>
          <w:szCs w:val="22"/>
        </w:rPr>
        <w:t>установлен</w:t>
      </w:r>
      <w:r w:rsidR="008A5F1C" w:rsidRPr="005359C1">
        <w:rPr>
          <w:sz w:val="22"/>
          <w:szCs w:val="22"/>
        </w:rPr>
        <w:t xml:space="preserve"> </w:t>
      </w:r>
      <w:r w:rsidR="008A5F1C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8A5F1C">
        <w:rPr>
          <w:snapToGrid w:val="0"/>
          <w:sz w:val="22"/>
          <w:szCs w:val="22"/>
          <w:u w:val="single"/>
        </w:rPr>
        <w:t xml:space="preserve"> </w:t>
      </w:r>
      <w:r w:rsidR="008A5F1C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8A5F1C" w:rsidRPr="00E74BB9">
        <w:rPr>
          <w:snapToGrid w:val="0"/>
          <w:sz w:val="22"/>
          <w:szCs w:val="22"/>
        </w:rPr>
        <w:t xml:space="preserve">( </w:t>
      </w:r>
      <w:proofErr w:type="gramEnd"/>
      <w:r w:rsidR="008A5F1C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7427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7427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7427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5F1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5F1C" w:rsidRDefault="001E2119" w:rsidP="006E20D7">
      <w:pPr>
        <w:rPr>
          <w:b/>
          <w:sz w:val="10"/>
          <w:szCs w:val="10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5F1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5F1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5F1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Default="001E2119" w:rsidP="008A5F1C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8A5F1C" w:rsidRPr="008A5F1C" w:rsidRDefault="008A5F1C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A5F1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74274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8A5F1C">
      <w:pPr>
        <w:pStyle w:val="a3"/>
        <w:jc w:val="left"/>
      </w:pPr>
    </w:p>
    <w:p w:rsidR="008B5E95" w:rsidRDefault="008B5E95" w:rsidP="008B5E95">
      <w:pPr>
        <w:ind w:left="5664"/>
      </w:pPr>
    </w:p>
    <w:p w:rsidR="008B5E95" w:rsidRDefault="008B5E95" w:rsidP="008B5E95">
      <w:pPr>
        <w:ind w:left="5664"/>
      </w:pPr>
      <w:r>
        <w:lastRenderedPageBreak/>
        <w:t xml:space="preserve">Приложение 1 </w:t>
      </w:r>
    </w:p>
    <w:p w:rsidR="008B5E95" w:rsidRDefault="008B5E95" w:rsidP="008B5E95">
      <w:pPr>
        <w:ind w:left="4956" w:firstLine="708"/>
      </w:pPr>
      <w:r>
        <w:t xml:space="preserve">к договору </w:t>
      </w:r>
    </w:p>
    <w:p w:rsidR="008B5E95" w:rsidRDefault="008B5E95" w:rsidP="008B5E95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8B5E95" w:rsidRPr="00D2243E" w:rsidRDefault="008B5E95" w:rsidP="008B5E95">
      <w:pPr>
        <w:rPr>
          <w:sz w:val="10"/>
          <w:szCs w:val="10"/>
        </w:rPr>
      </w:pPr>
    </w:p>
    <w:p w:rsidR="008B5E95" w:rsidRDefault="008B5E95" w:rsidP="008B5E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(этаж) </w:t>
      </w:r>
    </w:p>
    <w:p w:rsidR="008B5E95" w:rsidRDefault="008B5E95" w:rsidP="008B5E95"/>
    <w:p w:rsidR="008B5E95" w:rsidRDefault="008B5E95" w:rsidP="008B5E95">
      <w:r>
        <w:t>Экспликация:</w:t>
      </w:r>
    </w:p>
    <w:p w:rsidR="008B5E95" w:rsidRDefault="008B5E95" w:rsidP="008B5E95">
      <w:r>
        <w:t xml:space="preserve">28 – 8,6 </w:t>
      </w:r>
      <w:proofErr w:type="spellStart"/>
      <w:r>
        <w:t>кв.м</w:t>
      </w:r>
      <w:proofErr w:type="spellEnd"/>
      <w:r>
        <w:t>.</w:t>
      </w:r>
    </w:p>
    <w:p w:rsidR="008B5E95" w:rsidRDefault="008B5E95" w:rsidP="008B5E95">
      <w:r>
        <w:t xml:space="preserve">84 – 0,6 </w:t>
      </w:r>
      <w:proofErr w:type="spellStart"/>
      <w:r>
        <w:t>кв.м</w:t>
      </w:r>
      <w:proofErr w:type="spellEnd"/>
      <w:r>
        <w:t>.</w:t>
      </w:r>
    </w:p>
    <w:p w:rsidR="008B5E95" w:rsidRDefault="008B5E95" w:rsidP="008B5E95">
      <w:r>
        <w:t xml:space="preserve">Итого: 9,2 </w:t>
      </w:r>
      <w:proofErr w:type="spellStart"/>
      <w:r>
        <w:t>кв.м</w:t>
      </w:r>
      <w:proofErr w:type="spellEnd"/>
      <w:r>
        <w:t>.</w:t>
      </w:r>
    </w:p>
    <w:p w:rsidR="008B5E95" w:rsidRDefault="008B5E95" w:rsidP="008A5F1C">
      <w:pPr>
        <w:pStyle w:val="a3"/>
        <w:jc w:val="left"/>
      </w:pPr>
      <w:r>
        <w:rPr>
          <w:noProof/>
        </w:rPr>
        <w:drawing>
          <wp:inline distT="0" distB="0" distL="0" distR="0">
            <wp:extent cx="2544679" cy="6509084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68" cy="65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E9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C" w:rsidRDefault="0074274C">
      <w:r>
        <w:separator/>
      </w:r>
    </w:p>
    <w:p w:rsidR="0074274C" w:rsidRDefault="0074274C"/>
  </w:endnote>
  <w:endnote w:type="continuationSeparator" w:id="0">
    <w:p w:rsidR="0074274C" w:rsidRDefault="0074274C">
      <w:r>
        <w:continuationSeparator/>
      </w:r>
    </w:p>
    <w:p w:rsidR="0074274C" w:rsidRDefault="00742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2B5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C" w:rsidRDefault="0074274C">
      <w:r>
        <w:separator/>
      </w:r>
    </w:p>
    <w:p w:rsidR="0074274C" w:rsidRDefault="0074274C"/>
  </w:footnote>
  <w:footnote w:type="continuationSeparator" w:id="0">
    <w:p w:rsidR="0074274C" w:rsidRDefault="0074274C">
      <w:r>
        <w:continuationSeparator/>
      </w:r>
    </w:p>
    <w:p w:rsidR="0074274C" w:rsidRDefault="00742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274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2B5E"/>
    <w:rsid w:val="00884828"/>
    <w:rsid w:val="00893D1F"/>
    <w:rsid w:val="00893D51"/>
    <w:rsid w:val="00894E81"/>
    <w:rsid w:val="008A0E1A"/>
    <w:rsid w:val="008A356F"/>
    <w:rsid w:val="008A5F1C"/>
    <w:rsid w:val="008B37C9"/>
    <w:rsid w:val="008B4795"/>
    <w:rsid w:val="008B4AA9"/>
    <w:rsid w:val="008B5E95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EC589-E843-405D-862D-920501570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B144F-0B5F-485F-83ED-95F2AC0BF375}"/>
</file>

<file path=customXml/itemProps3.xml><?xml version="1.0" encoding="utf-8"?>
<ds:datastoreItem xmlns:ds="http://schemas.openxmlformats.org/officeDocument/2006/customXml" ds:itemID="{544C2F0E-76CF-4841-AD65-9FF1054D4C77}"/>
</file>

<file path=customXml/itemProps4.xml><?xml version="1.0" encoding="utf-8"?>
<ds:datastoreItem xmlns:ds="http://schemas.openxmlformats.org/officeDocument/2006/customXml" ds:itemID="{AFB2BAD0-3B9E-4C37-8610-4BB78887E67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2294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2018-06-05T07:47:00Z</cp:lastPrinted>
  <dcterms:created xsi:type="dcterms:W3CDTF">2018-06-05T07:47:00Z</dcterms:created>
  <dcterms:modified xsi:type="dcterms:W3CDTF">2018-06-05T07:47:00Z</dcterms:modified>
</cp:coreProperties>
</file>