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5A64D6">
        <w:rPr>
          <w:sz w:val="22"/>
          <w:szCs w:val="22"/>
        </w:rPr>
        <w:t>подвал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5A64D6">
        <w:rPr>
          <w:sz w:val="22"/>
          <w:szCs w:val="22"/>
        </w:rPr>
        <w:t>48.10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7" w:name="dogadr"/>
      <w:bookmarkEnd w:id="7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5A64D6">
        <w:rPr>
          <w:sz w:val="22"/>
          <w:szCs w:val="22"/>
        </w:rPr>
        <w:t>Б-Р ИМ. ЭНГЕЛЬСА, 9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8" w:name="datsv"/>
      <w:bookmarkStart w:id="9" w:name="nreg"/>
      <w:bookmarkEnd w:id="8"/>
      <w:bookmarkEnd w:id="9"/>
      <w:r w:rsidR="00AA4205" w:rsidRPr="002C2D10">
        <w:rPr>
          <w:color w:val="0070C0"/>
        </w:rPr>
        <w:t xml:space="preserve">запись регистрации в ЕГРП от </w:t>
      </w:r>
      <w:r w:rsidR="005A64D6">
        <w:rPr>
          <w:color w:val="0070C0"/>
        </w:rPr>
        <w:t>28.06.2017</w:t>
      </w:r>
      <w:r w:rsidR="005A64D6" w:rsidRPr="002C2D10">
        <w:rPr>
          <w:color w:val="0070C0"/>
        </w:rPr>
        <w:t xml:space="preserve"> №  </w:t>
      </w:r>
      <w:bookmarkStart w:id="10" w:name="nomsv"/>
      <w:bookmarkEnd w:id="10"/>
      <w:r w:rsidR="005A64D6" w:rsidRPr="002C2D10">
        <w:rPr>
          <w:color w:val="0070C0"/>
        </w:rPr>
        <w:t>34</w:t>
      </w:r>
      <w:r w:rsidR="005A64D6">
        <w:rPr>
          <w:color w:val="0070C0"/>
        </w:rPr>
        <w:t>:</w:t>
      </w:r>
      <w:r w:rsidR="005A64D6" w:rsidRPr="002C2D10">
        <w:rPr>
          <w:color w:val="0070C0"/>
        </w:rPr>
        <w:t>34</w:t>
      </w:r>
      <w:r w:rsidR="005A64D6">
        <w:rPr>
          <w:color w:val="0070C0"/>
        </w:rPr>
        <w:t>:080084:3594:-34/001/2017-1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1" w:name="haract"/>
      <w:bookmarkEnd w:id="11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2" w:name="point76"/>
      <w:bookmarkEnd w:id="12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3" w:name="basosn1"/>
      <w:bookmarkEnd w:id="13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4" w:name="p41"/>
      <w:bookmarkEnd w:id="14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0" w:name="dnac"/>
      <w:bookmarkEnd w:id="20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1" w:name="dkon"/>
      <w:bookmarkEnd w:id="21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3" w:name="arfio"/>
            <w:bookmarkEnd w:id="23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616" w:rsidRDefault="00BE5616">
      <w:r>
        <w:separator/>
      </w:r>
    </w:p>
    <w:p w:rsidR="00BE5616" w:rsidRDefault="00BE5616"/>
  </w:endnote>
  <w:endnote w:type="continuationSeparator" w:id="0">
    <w:p w:rsidR="00BE5616" w:rsidRDefault="00BE5616">
      <w:r>
        <w:continuationSeparator/>
      </w:r>
    </w:p>
    <w:p w:rsidR="00BE5616" w:rsidRDefault="00BE5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00CD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616" w:rsidRDefault="00BE5616">
      <w:r>
        <w:separator/>
      </w:r>
    </w:p>
    <w:p w:rsidR="00BE5616" w:rsidRDefault="00BE5616"/>
  </w:footnote>
  <w:footnote w:type="continuationSeparator" w:id="0">
    <w:p w:rsidR="00BE5616" w:rsidRDefault="00BE5616">
      <w:r>
        <w:continuationSeparator/>
      </w:r>
    </w:p>
    <w:p w:rsidR="00BE5616" w:rsidRDefault="00BE561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A64D6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754EF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E5616"/>
    <w:rsid w:val="00BF0ED8"/>
    <w:rsid w:val="00C029B5"/>
    <w:rsid w:val="00C157FC"/>
    <w:rsid w:val="00C17395"/>
    <w:rsid w:val="00C26CAB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C4F20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0CD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EE03D-7B89-478E-BC7E-8FF2ACB210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3CAED-D676-42CB-82EF-E2B8E8C3A64F}"/>
</file>

<file path=customXml/itemProps3.xml><?xml version="1.0" encoding="utf-8"?>
<ds:datastoreItem xmlns:ds="http://schemas.openxmlformats.org/officeDocument/2006/customXml" ds:itemID="{E7A63761-6720-4628-ADEE-076081EAF3AE}"/>
</file>

<file path=customXml/itemProps4.xml><?xml version="1.0" encoding="utf-8"?>
<ds:datastoreItem xmlns:ds="http://schemas.openxmlformats.org/officeDocument/2006/customXml" ds:itemID="{5FABABB0-E883-4FDB-9783-7D137305CBE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7</Pages>
  <Words>2284</Words>
  <Characters>16885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2017-12-12T11:13:00Z</dcterms:created>
  <dcterms:modified xsi:type="dcterms:W3CDTF">2017-12-12T11:13:00Z</dcterms:modified>
</cp:coreProperties>
</file>