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FF15BA">
        <w:rPr>
          <w:sz w:val="22"/>
          <w:szCs w:val="22"/>
        </w:rPr>
        <w:t>Боркуновой</w:t>
      </w:r>
      <w:proofErr w:type="spellEnd"/>
      <w:r w:rsidR="00FF15BA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FF15B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5C10C4">
        <w:rPr>
          <w:b/>
          <w:sz w:val="22"/>
          <w:szCs w:val="22"/>
        </w:rPr>
        <w:t>__________________</w:t>
      </w:r>
      <w:proofErr w:type="gramStart"/>
      <w:r w:rsidR="00FF15B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F15BA">
        <w:rPr>
          <w:sz w:val="22"/>
          <w:szCs w:val="22"/>
        </w:rPr>
        <w:t xml:space="preserve">  </w:t>
      </w:r>
      <w:proofErr w:type="gramStart"/>
      <w:r w:rsidR="00FF15BA">
        <w:rPr>
          <w:sz w:val="22"/>
          <w:szCs w:val="22"/>
        </w:rPr>
        <w:t>от</w:t>
      </w:r>
      <w:proofErr w:type="gramEnd"/>
      <w:r w:rsidR="00FF15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BA">
        <w:rPr>
          <w:sz w:val="22"/>
          <w:szCs w:val="22"/>
        </w:rPr>
        <w:t xml:space="preserve">этаж - 22,9 </w:t>
      </w:r>
      <w:proofErr w:type="spellStart"/>
      <w:r w:rsidR="00FF15BA">
        <w:rPr>
          <w:sz w:val="22"/>
          <w:szCs w:val="22"/>
        </w:rPr>
        <w:t>кв.м</w:t>
      </w:r>
      <w:proofErr w:type="spellEnd"/>
      <w:r w:rsidR="00FF15B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BA">
        <w:rPr>
          <w:sz w:val="22"/>
          <w:szCs w:val="22"/>
        </w:rPr>
        <w:t xml:space="preserve"> по адресу: УЛ. 8-Й ВОЗДУШНОЙ АРМИИ, 19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C10C4">
        <w:rPr>
          <w:sz w:val="22"/>
          <w:szCs w:val="22"/>
        </w:rPr>
        <w:t>свидетельство о государственной регистрации  пр</w:t>
      </w:r>
      <w:r w:rsidR="005C10C4" w:rsidRPr="005C10C4">
        <w:rPr>
          <w:sz w:val="22"/>
          <w:szCs w:val="22"/>
        </w:rPr>
        <w:t xml:space="preserve">ава </w:t>
      </w:r>
      <w:r w:rsidR="00530BA7" w:rsidRPr="005C10C4">
        <w:rPr>
          <w:sz w:val="22"/>
          <w:szCs w:val="22"/>
        </w:rPr>
        <w:t xml:space="preserve"> </w:t>
      </w:r>
      <w:bookmarkStart w:id="12" w:name="nomsv"/>
      <w:bookmarkEnd w:id="12"/>
      <w:r w:rsidR="00FF15BA" w:rsidRPr="005C10C4">
        <w:rPr>
          <w:sz w:val="22"/>
          <w:szCs w:val="22"/>
        </w:rPr>
        <w:t>34-АА №61057</w:t>
      </w:r>
      <w:r w:rsidR="005C10C4" w:rsidRPr="005C10C4">
        <w:rPr>
          <w:sz w:val="22"/>
          <w:szCs w:val="22"/>
        </w:rPr>
        <w:t>9</w:t>
      </w:r>
      <w:r w:rsidR="00530BA7" w:rsidRPr="005C10C4">
        <w:rPr>
          <w:sz w:val="22"/>
          <w:szCs w:val="22"/>
        </w:rPr>
        <w:t xml:space="preserve"> </w:t>
      </w:r>
      <w:r w:rsidR="004673A3" w:rsidRPr="005C10C4">
        <w:rPr>
          <w:sz w:val="22"/>
          <w:szCs w:val="22"/>
        </w:rPr>
        <w:t xml:space="preserve">от  </w:t>
      </w:r>
      <w:bookmarkStart w:id="13" w:name="datsv"/>
      <w:bookmarkEnd w:id="13"/>
      <w:r w:rsidR="00FF15BA" w:rsidRPr="005C10C4">
        <w:rPr>
          <w:sz w:val="22"/>
          <w:szCs w:val="22"/>
        </w:rPr>
        <w:t>17.11.2011</w:t>
      </w:r>
      <w:r w:rsidR="005C10C4" w:rsidRPr="005C10C4">
        <w:rPr>
          <w:sz w:val="22"/>
          <w:szCs w:val="22"/>
        </w:rPr>
        <w:t>)</w:t>
      </w:r>
      <w:bookmarkStart w:id="14" w:name="nreg"/>
      <w:bookmarkEnd w:id="14"/>
      <w:r w:rsidR="004673A3" w:rsidRPr="005C10C4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FF15BA">
        <w:rPr>
          <w:sz w:val="22"/>
          <w:szCs w:val="22"/>
        </w:rPr>
        <w:t xml:space="preserve">  </w:t>
      </w:r>
      <w:proofErr w:type="gramStart"/>
      <w:r w:rsidR="00FF15BA">
        <w:rPr>
          <w:sz w:val="22"/>
          <w:szCs w:val="22"/>
        </w:rPr>
        <w:t>от</w:t>
      </w:r>
      <w:proofErr w:type="gramEnd"/>
      <w:r w:rsidR="00FF15B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B11E39">
        <w:rPr>
          <w:snapToGrid w:val="0"/>
          <w:sz w:val="22"/>
          <w:szCs w:val="22"/>
          <w:u w:val="single"/>
        </w:rPr>
        <w:t xml:space="preserve"> в сумме  руб. (00</w:t>
      </w:r>
      <w:r w:rsidR="00FF15BA">
        <w:rPr>
          <w:snapToGrid w:val="0"/>
          <w:sz w:val="22"/>
          <w:szCs w:val="22"/>
          <w:u w:val="single"/>
        </w:rPr>
        <w:t xml:space="preserve"> рублей 00 коп.) в </w:t>
      </w:r>
      <w:r w:rsidR="00B11E39">
        <w:rPr>
          <w:snapToGrid w:val="0"/>
          <w:sz w:val="22"/>
          <w:szCs w:val="22"/>
          <w:u w:val="single"/>
        </w:rPr>
        <w:t>месяц  и НДС в сумме  руб. (00</w:t>
      </w:r>
      <w:r w:rsidR="00FF15BA">
        <w:rPr>
          <w:snapToGrid w:val="0"/>
          <w:sz w:val="22"/>
          <w:szCs w:val="22"/>
          <w:u w:val="single"/>
        </w:rPr>
        <w:t xml:space="preserve">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FF15B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FF15B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FF15B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B11E39">
        <w:rPr>
          <w:b/>
          <w:sz w:val="22"/>
          <w:szCs w:val="22"/>
          <w:u w:val="single"/>
        </w:rPr>
        <w:t>____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B11E39">
        <w:rPr>
          <w:b/>
          <w:sz w:val="22"/>
          <w:szCs w:val="22"/>
          <w:u w:val="single"/>
        </w:rPr>
        <w:t>____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D043E2" w:rsidRDefault="00D043E2" w:rsidP="006E20D7">
      <w:pPr>
        <w:pStyle w:val="a5"/>
        <w:jc w:val="both"/>
        <w:rPr>
          <w:sz w:val="22"/>
          <w:szCs w:val="22"/>
        </w:rPr>
      </w:pPr>
    </w:p>
    <w:p w:rsidR="00D043E2" w:rsidRDefault="00D043E2" w:rsidP="006E20D7">
      <w:pPr>
        <w:pStyle w:val="a5"/>
        <w:jc w:val="both"/>
        <w:rPr>
          <w:sz w:val="22"/>
          <w:szCs w:val="22"/>
        </w:rPr>
      </w:pPr>
    </w:p>
    <w:p w:rsidR="00D043E2" w:rsidRDefault="00D043E2" w:rsidP="006E20D7">
      <w:pPr>
        <w:pStyle w:val="a5"/>
        <w:jc w:val="both"/>
        <w:rPr>
          <w:sz w:val="22"/>
          <w:szCs w:val="22"/>
        </w:rPr>
      </w:pPr>
    </w:p>
    <w:p w:rsidR="00D043E2" w:rsidRDefault="00D043E2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FF15BA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FF15BA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FF15B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FF15B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D00DD9" w:rsidRPr="0049246F" w:rsidRDefault="00D00DD9" w:rsidP="00D00DD9">
      <w:pPr>
        <w:pStyle w:val="a3"/>
      </w:pPr>
      <w:r>
        <w:t xml:space="preserve">    Приложение  1</w:t>
      </w:r>
    </w:p>
    <w:p w:rsidR="00D00DD9" w:rsidRDefault="00D00DD9" w:rsidP="00D00DD9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D00DD9" w:rsidRDefault="00D00DD9" w:rsidP="00D00DD9">
      <w:pPr>
        <w:pStyle w:val="a3"/>
        <w:rPr>
          <w:szCs w:val="24"/>
        </w:rPr>
      </w:pPr>
    </w:p>
    <w:p w:rsidR="00D00DD9" w:rsidRPr="0049246F" w:rsidRDefault="00D00DD9" w:rsidP="00D00DD9">
      <w:pPr>
        <w:pStyle w:val="a3"/>
        <w:rPr>
          <w:szCs w:val="24"/>
        </w:rPr>
      </w:pPr>
    </w:p>
    <w:p w:rsidR="00D00DD9" w:rsidRDefault="00D00DD9" w:rsidP="00D00DD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D00DD9" w:rsidRDefault="00D00DD9" w:rsidP="00D00DD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8-й Воздушной Армии, д. 19</w:t>
      </w:r>
    </w:p>
    <w:p w:rsidR="00D00DD9" w:rsidRDefault="00D00DD9" w:rsidP="00D00DD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00DD9" w:rsidRDefault="00D00DD9" w:rsidP="00D00DD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00DD9" w:rsidRDefault="00D00DD9" w:rsidP="00D00DD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D00DD9" w:rsidRDefault="00D00DD9" w:rsidP="00D00DD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1 этаж</w:t>
      </w:r>
    </w:p>
    <w:p w:rsidR="005C43FF" w:rsidRDefault="005C43FF" w:rsidP="00D00DD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37" w:name="_GoBack"/>
      <w:bookmarkEnd w:id="37"/>
    </w:p>
    <w:p w:rsidR="00D00DD9" w:rsidRDefault="00D00DD9" w:rsidP="00D00DD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FB0615" w:rsidRDefault="00FB0615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Pr="0049246F" w:rsidRDefault="008B45DC" w:rsidP="008B45DC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8B45DC" w:rsidRPr="0049246F" w:rsidRDefault="008B45DC" w:rsidP="008B45DC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8B45DC" w:rsidRPr="0049246F" w:rsidRDefault="008B45DC" w:rsidP="008B45D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8B45DC" w:rsidRPr="0049246F" w:rsidRDefault="008B45DC" w:rsidP="008B45DC">
      <w:pPr>
        <w:rPr>
          <w:b/>
          <w:sz w:val="24"/>
          <w:szCs w:val="24"/>
        </w:rPr>
      </w:pPr>
    </w:p>
    <w:p w:rsidR="008B45DC" w:rsidRPr="0049246F" w:rsidRDefault="008B45DC" w:rsidP="008B45DC">
      <w:pPr>
        <w:rPr>
          <w:b/>
          <w:sz w:val="24"/>
          <w:szCs w:val="24"/>
        </w:rPr>
      </w:pPr>
    </w:p>
    <w:p w:rsidR="008B45DC" w:rsidRPr="0049246F" w:rsidRDefault="008B45DC" w:rsidP="008B45DC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8B45DC" w:rsidRPr="0049246F" w:rsidRDefault="008B45DC" w:rsidP="008B45DC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8B45DC" w:rsidRPr="0049246F" w:rsidRDefault="008B45DC" w:rsidP="008B45DC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Default="008B45DC" w:rsidP="00530BA7">
      <w:pPr>
        <w:pStyle w:val="a3"/>
        <w:jc w:val="left"/>
        <w:rPr>
          <w:sz w:val="10"/>
        </w:rPr>
      </w:pPr>
    </w:p>
    <w:p w:rsidR="008B45DC" w:rsidRPr="00530BA7" w:rsidRDefault="008B45DC" w:rsidP="00530BA7">
      <w:pPr>
        <w:pStyle w:val="a3"/>
        <w:jc w:val="left"/>
        <w:rPr>
          <w:sz w:val="10"/>
        </w:rPr>
      </w:pPr>
    </w:p>
    <w:sectPr w:rsidR="008B45DC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BA" w:rsidRDefault="00FF15BA">
      <w:r>
        <w:separator/>
      </w:r>
    </w:p>
    <w:p w:rsidR="00FF15BA" w:rsidRDefault="00FF15BA"/>
  </w:endnote>
  <w:endnote w:type="continuationSeparator" w:id="0">
    <w:p w:rsidR="00FF15BA" w:rsidRDefault="00FF15BA">
      <w:r>
        <w:continuationSeparator/>
      </w:r>
    </w:p>
    <w:p w:rsidR="00FF15BA" w:rsidRDefault="00FF1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9DF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BA" w:rsidRDefault="00FF15BA">
      <w:r>
        <w:separator/>
      </w:r>
    </w:p>
    <w:p w:rsidR="00FF15BA" w:rsidRDefault="00FF15BA"/>
  </w:footnote>
  <w:footnote w:type="continuationSeparator" w:id="0">
    <w:p w:rsidR="00FF15BA" w:rsidRDefault="00FF15BA">
      <w:r>
        <w:continuationSeparator/>
      </w:r>
    </w:p>
    <w:p w:rsidR="00FF15BA" w:rsidRDefault="00FF15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B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A49DF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10C4"/>
    <w:rsid w:val="005C27B5"/>
    <w:rsid w:val="005C43FF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5DC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DC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1E39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0DD9"/>
    <w:rsid w:val="00D02967"/>
    <w:rsid w:val="00D03AEC"/>
    <w:rsid w:val="00D043E2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5"/>
    <w:rsid w:val="00FB061D"/>
    <w:rsid w:val="00FB0C63"/>
    <w:rsid w:val="00FB6179"/>
    <w:rsid w:val="00FC2217"/>
    <w:rsid w:val="00FD3513"/>
    <w:rsid w:val="00FE2FC8"/>
    <w:rsid w:val="00FF15BA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8C0CF-46FA-4B13-B9E4-86BBC67E98FC}"/>
</file>

<file path=customXml/itemProps2.xml><?xml version="1.0" encoding="utf-8"?>
<ds:datastoreItem xmlns:ds="http://schemas.openxmlformats.org/officeDocument/2006/customXml" ds:itemID="{0C704C7C-5312-42A5-8B10-3EE0401F615E}"/>
</file>

<file path=customXml/itemProps3.xml><?xml version="1.0" encoding="utf-8"?>
<ds:datastoreItem xmlns:ds="http://schemas.openxmlformats.org/officeDocument/2006/customXml" ds:itemID="{8C30A2F6-32E7-47AC-B369-691315B4B8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18</TotalTime>
  <Pages>7</Pages>
  <Words>2326</Words>
  <Characters>17416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9</cp:revision>
  <cp:lastPrinted>2012-12-18T06:17:00Z</cp:lastPrinted>
  <dcterms:created xsi:type="dcterms:W3CDTF">2017-09-15T12:36:00Z</dcterms:created>
  <dcterms:modified xsi:type="dcterms:W3CDTF">2017-09-27T13:41:00Z</dcterms:modified>
</cp:coreProperties>
</file>