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353F3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67735">
        <w:rPr>
          <w:sz w:val="22"/>
          <w:szCs w:val="22"/>
        </w:rPr>
        <w:t xml:space="preserve">цоколь </w:t>
      </w:r>
      <w:r w:rsidR="00353F3A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353F3A">
        <w:rPr>
          <w:sz w:val="22"/>
          <w:szCs w:val="22"/>
        </w:rPr>
        <w:t>31,0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ИМ</w:t>
      </w:r>
      <w:proofErr w:type="gramStart"/>
      <w:r w:rsidR="00F67735">
        <w:rPr>
          <w:sz w:val="22"/>
          <w:szCs w:val="22"/>
        </w:rPr>
        <w:t>.М</w:t>
      </w:r>
      <w:proofErr w:type="gramEnd"/>
      <w:r w:rsidR="00F67735">
        <w:rPr>
          <w:sz w:val="22"/>
          <w:szCs w:val="22"/>
        </w:rPr>
        <w:t>АРШАЛА  ЕРЕМЕНКО, 144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353F3A">
        <w:rPr>
          <w:sz w:val="22"/>
          <w:szCs w:val="22"/>
        </w:rPr>
        <w:t xml:space="preserve">34-34/001-34/001/108/2016-631/1 </w:t>
      </w:r>
      <w:r w:rsidR="00F67735" w:rsidRPr="00F67735">
        <w:rPr>
          <w:sz w:val="22"/>
          <w:szCs w:val="22"/>
        </w:rPr>
        <w:t xml:space="preserve">от 20.07.2016,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353F3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F2C9F" w:rsidRDefault="001F2C9F" w:rsidP="001F2C9F">
      <w:r>
        <w:t xml:space="preserve">                                                                                                                        </w:t>
      </w:r>
    </w:p>
    <w:p w:rsidR="001F2C9F" w:rsidRDefault="001F2C9F" w:rsidP="001F2C9F">
      <w:pPr>
        <w:ind w:left="5760"/>
      </w:pPr>
      <w:r>
        <w:lastRenderedPageBreak/>
        <w:t xml:space="preserve">     </w:t>
      </w:r>
      <w:r>
        <w:t xml:space="preserve">   Приложение 1                                                                                                                      </w:t>
      </w:r>
    </w:p>
    <w:p w:rsidR="001F2C9F" w:rsidRDefault="001F2C9F" w:rsidP="001F2C9F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1F2C9F" w:rsidRDefault="001F2C9F" w:rsidP="001F2C9F">
      <w:pPr>
        <w:rPr>
          <w:u w:val="single"/>
        </w:rPr>
      </w:pPr>
      <w:r>
        <w:t xml:space="preserve">                                                                                                                           № </w:t>
      </w:r>
      <w:r w:rsidRPr="00325694">
        <w:t xml:space="preserve"> </w:t>
      </w:r>
      <w:r>
        <w:t xml:space="preserve">от </w:t>
      </w:r>
    </w:p>
    <w:p w:rsidR="001F2C9F" w:rsidRPr="00B437DB" w:rsidRDefault="001F2C9F" w:rsidP="001F2C9F">
      <w:r w:rsidRPr="00B437DB">
        <w:t xml:space="preserve">                                                                                                                             </w:t>
      </w:r>
    </w:p>
    <w:p w:rsidR="001F2C9F" w:rsidRPr="00C230F1" w:rsidRDefault="001F2C9F" w:rsidP="001F2C9F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Pr="00325694" w:rsidRDefault="001F2C9F" w:rsidP="001F2C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115" cy="2943225"/>
            <wp:effectExtent l="0" t="0" r="635" b="9525"/>
            <wp:docPr id="1" name="Рисунок 1" descr="0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9F" w:rsidRDefault="001F2C9F" w:rsidP="001F2C9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№18 – 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№21 – 13,4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№19 –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№22 – 3,7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№20 – 10,1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  <w:r>
        <w:rPr>
          <w:sz w:val="28"/>
          <w:szCs w:val="28"/>
          <w:u w:val="single"/>
        </w:rPr>
        <w:t>31,0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Pr="00941F8F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1F2C9F" w:rsidRPr="00941F8F" w:rsidRDefault="001F2C9F" w:rsidP="001F2C9F">
      <w:pPr>
        <w:jc w:val="center"/>
      </w:pPr>
      <w:r>
        <w:t>М.П.</w:t>
      </w:r>
    </w:p>
    <w:p w:rsidR="001F2C9F" w:rsidRPr="00941F8F" w:rsidRDefault="001F2C9F" w:rsidP="001F2C9F">
      <w:pPr>
        <w:ind w:left="2880" w:firstLine="720"/>
      </w:pPr>
      <w:bookmarkStart w:id="32" w:name="_GoBack"/>
      <w:bookmarkEnd w:id="32"/>
      <w:r>
        <w:t xml:space="preserve"> __________________ </w:t>
      </w:r>
    </w:p>
    <w:p w:rsidR="001F2C9F" w:rsidRDefault="001F2C9F" w:rsidP="001F2C9F">
      <w:pPr>
        <w:rPr>
          <w:b/>
        </w:rPr>
      </w:pPr>
      <w:r>
        <w:rPr>
          <w:b/>
        </w:rPr>
        <w:t xml:space="preserve">                                              </w:t>
      </w: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  <w:r>
        <w:rPr>
          <w:b/>
        </w:rPr>
        <w:t xml:space="preserve">   </w:t>
      </w:r>
    </w:p>
    <w:p w:rsidR="001F2C9F" w:rsidRPr="00DD6497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F2C9F" w:rsidRPr="004C5731" w:rsidRDefault="001F2C9F" w:rsidP="001F2C9F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1" w:rsidRDefault="00197EB1">
      <w:r>
        <w:separator/>
      </w:r>
    </w:p>
    <w:p w:rsidR="00197EB1" w:rsidRDefault="00197EB1"/>
  </w:endnote>
  <w:endnote w:type="continuationSeparator" w:id="0">
    <w:p w:rsidR="00197EB1" w:rsidRDefault="00197EB1">
      <w:r>
        <w:continuationSeparator/>
      </w:r>
    </w:p>
    <w:p w:rsidR="00197EB1" w:rsidRDefault="0019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C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1" w:rsidRDefault="00197EB1">
      <w:r>
        <w:separator/>
      </w:r>
    </w:p>
    <w:p w:rsidR="00197EB1" w:rsidRDefault="00197EB1"/>
  </w:footnote>
  <w:footnote w:type="continuationSeparator" w:id="0">
    <w:p w:rsidR="00197EB1" w:rsidRDefault="00197EB1">
      <w:r>
        <w:continuationSeparator/>
      </w:r>
    </w:p>
    <w:p w:rsidR="00197EB1" w:rsidRDefault="00197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7EB1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C9F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3F3A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CE622-E142-4760-A31F-E295C4EF5231}"/>
</file>

<file path=customXml/itemProps2.xml><?xml version="1.0" encoding="utf-8"?>
<ds:datastoreItem xmlns:ds="http://schemas.openxmlformats.org/officeDocument/2006/customXml" ds:itemID="{4F604413-90E8-4B8A-985B-12D30FC1B2C7}"/>
</file>

<file path=customXml/itemProps3.xml><?xml version="1.0" encoding="utf-8"?>
<ds:datastoreItem xmlns:ds="http://schemas.openxmlformats.org/officeDocument/2006/customXml" ds:itemID="{DC7D72C9-BE02-4BD3-A3BD-76AC0A7066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2019-09-17T12:21:00Z</dcterms:created>
  <dcterms:modified xsi:type="dcterms:W3CDTF">2019-09-17T12:39:00Z</dcterms:modified>
</cp:coreProperties>
</file>