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50"/>
      </w:tblGrid>
      <w:tr w:rsidR="007C48EE" w:rsidRPr="005A7201" w:rsidTr="008B4198">
        <w:tc>
          <w:tcPr>
            <w:tcW w:w="5508" w:type="dxa"/>
          </w:tcPr>
          <w:p w:rsidR="004D0B10" w:rsidRPr="005A7201" w:rsidRDefault="004D0B10" w:rsidP="00D568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29" w:type="dxa"/>
          </w:tcPr>
          <w:p w:rsidR="004D0B10" w:rsidRPr="005A7201" w:rsidRDefault="00953C05" w:rsidP="007B0C27">
            <w:pPr>
              <w:ind w:left="708"/>
              <w:rPr>
                <w:color w:val="000000" w:themeColor="text1"/>
                <w:sz w:val="26"/>
                <w:szCs w:val="26"/>
              </w:rPr>
            </w:pPr>
            <w:r w:rsidRPr="005A7201">
              <w:rPr>
                <w:color w:val="000000" w:themeColor="text1"/>
                <w:sz w:val="26"/>
                <w:szCs w:val="26"/>
              </w:rPr>
              <w:t xml:space="preserve">            </w:t>
            </w:r>
            <w:r w:rsidR="004D0B10" w:rsidRPr="005A7201">
              <w:rPr>
                <w:color w:val="000000" w:themeColor="text1"/>
                <w:sz w:val="26"/>
                <w:szCs w:val="26"/>
              </w:rPr>
              <w:t>УТВЕРЖДАЮ</w:t>
            </w:r>
          </w:p>
          <w:p w:rsidR="004D0B10" w:rsidRPr="005A7201" w:rsidRDefault="00C622B8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5A7201">
              <w:rPr>
                <w:color w:val="000000" w:themeColor="text1"/>
                <w:sz w:val="26"/>
                <w:szCs w:val="26"/>
              </w:rPr>
              <w:t>П</w:t>
            </w:r>
            <w:r w:rsidR="004D0B10" w:rsidRPr="005A7201">
              <w:rPr>
                <w:color w:val="000000" w:themeColor="text1"/>
                <w:sz w:val="26"/>
                <w:szCs w:val="26"/>
              </w:rPr>
              <w:t>редседател</w:t>
            </w:r>
            <w:r w:rsidRPr="005A7201">
              <w:rPr>
                <w:color w:val="000000" w:themeColor="text1"/>
                <w:sz w:val="26"/>
                <w:szCs w:val="26"/>
              </w:rPr>
              <w:t>ь</w:t>
            </w:r>
            <w:r w:rsidR="004D0B10" w:rsidRPr="005A7201">
              <w:rPr>
                <w:color w:val="000000" w:themeColor="text1"/>
                <w:sz w:val="26"/>
                <w:szCs w:val="26"/>
              </w:rPr>
              <w:t xml:space="preserve"> комитета</w:t>
            </w:r>
          </w:p>
          <w:p w:rsidR="004D0B10" w:rsidRPr="005A7201" w:rsidRDefault="004D0B10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5A7201">
              <w:rPr>
                <w:color w:val="000000" w:themeColor="text1"/>
                <w:sz w:val="26"/>
                <w:szCs w:val="26"/>
              </w:rPr>
              <w:t xml:space="preserve">гражданской защиты населения </w:t>
            </w:r>
          </w:p>
          <w:p w:rsidR="004D0B10" w:rsidRPr="005A7201" w:rsidRDefault="004D0B10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5A7201">
              <w:rPr>
                <w:color w:val="000000" w:themeColor="text1"/>
                <w:sz w:val="26"/>
                <w:szCs w:val="26"/>
              </w:rPr>
              <w:t>администрации Волгограда</w:t>
            </w:r>
          </w:p>
          <w:p w:rsidR="004D0B10" w:rsidRPr="005A7201" w:rsidRDefault="00C622B8" w:rsidP="007B0C27">
            <w:pPr>
              <w:spacing w:before="120" w:after="120"/>
              <w:ind w:left="2832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A7201">
              <w:rPr>
                <w:color w:val="000000" w:themeColor="text1"/>
                <w:sz w:val="26"/>
                <w:szCs w:val="26"/>
              </w:rPr>
              <w:t>Ю.В.Ратников</w:t>
            </w:r>
            <w:proofErr w:type="spellEnd"/>
          </w:p>
          <w:p w:rsidR="004D0B10" w:rsidRPr="005A7201" w:rsidRDefault="004166BC" w:rsidP="002A408E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5A7201">
              <w:rPr>
                <w:color w:val="000000" w:themeColor="text1"/>
                <w:sz w:val="26"/>
                <w:szCs w:val="26"/>
              </w:rPr>
              <w:t>2</w:t>
            </w:r>
            <w:r w:rsidR="002A408E" w:rsidRPr="005A7201">
              <w:rPr>
                <w:color w:val="000000" w:themeColor="text1"/>
                <w:sz w:val="26"/>
                <w:szCs w:val="26"/>
              </w:rPr>
              <w:t>0</w:t>
            </w:r>
            <w:r w:rsidR="0076059C" w:rsidRPr="005A720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A7201">
              <w:rPr>
                <w:color w:val="000000" w:themeColor="text1"/>
                <w:sz w:val="26"/>
                <w:szCs w:val="26"/>
              </w:rPr>
              <w:t>ма</w:t>
            </w:r>
            <w:r w:rsidR="002A408E" w:rsidRPr="005A7201">
              <w:rPr>
                <w:color w:val="000000" w:themeColor="text1"/>
                <w:sz w:val="26"/>
                <w:szCs w:val="26"/>
              </w:rPr>
              <w:t>я</w:t>
            </w:r>
            <w:r w:rsidR="004D0B10" w:rsidRPr="005A7201">
              <w:rPr>
                <w:color w:val="000000" w:themeColor="text1"/>
                <w:sz w:val="26"/>
                <w:szCs w:val="26"/>
              </w:rPr>
              <w:t xml:space="preserve"> 20</w:t>
            </w:r>
            <w:r w:rsidR="000B5F8A" w:rsidRPr="005A7201">
              <w:rPr>
                <w:color w:val="000000" w:themeColor="text1"/>
                <w:sz w:val="26"/>
                <w:szCs w:val="26"/>
              </w:rPr>
              <w:t>22</w:t>
            </w:r>
            <w:r w:rsidR="004D0B10" w:rsidRPr="005A7201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</w:tbl>
    <w:p w:rsidR="002022E2" w:rsidRPr="005A7201" w:rsidRDefault="002022E2" w:rsidP="002251F6">
      <w:pPr>
        <w:rPr>
          <w:b/>
          <w:color w:val="000000" w:themeColor="text1"/>
          <w:sz w:val="26"/>
          <w:szCs w:val="26"/>
        </w:rPr>
      </w:pPr>
    </w:p>
    <w:p w:rsidR="001B3615" w:rsidRPr="005A7201" w:rsidRDefault="001B3615" w:rsidP="002251F6">
      <w:pPr>
        <w:rPr>
          <w:b/>
          <w:color w:val="000000" w:themeColor="text1"/>
          <w:sz w:val="26"/>
          <w:szCs w:val="26"/>
        </w:rPr>
      </w:pPr>
    </w:p>
    <w:p w:rsidR="000F3047" w:rsidRPr="005A7201" w:rsidRDefault="00AF724D" w:rsidP="000F3047">
      <w:pPr>
        <w:pStyle w:val="a3"/>
        <w:ind w:firstLine="709"/>
        <w:rPr>
          <w:color w:val="000000" w:themeColor="text1"/>
          <w:sz w:val="26"/>
          <w:szCs w:val="26"/>
        </w:rPr>
      </w:pPr>
      <w:r w:rsidRPr="005A7201">
        <w:rPr>
          <w:color w:val="000000" w:themeColor="text1"/>
          <w:sz w:val="26"/>
          <w:szCs w:val="26"/>
        </w:rPr>
        <w:t xml:space="preserve">За </w:t>
      </w:r>
      <w:r w:rsidR="002A408E" w:rsidRPr="005A7201">
        <w:rPr>
          <w:color w:val="000000" w:themeColor="text1"/>
          <w:sz w:val="26"/>
          <w:szCs w:val="26"/>
        </w:rPr>
        <w:t>4</w:t>
      </w:r>
      <w:r w:rsidR="004166BC" w:rsidRPr="005A7201">
        <w:rPr>
          <w:color w:val="000000" w:themeColor="text1"/>
          <w:sz w:val="26"/>
          <w:szCs w:val="26"/>
        </w:rPr>
        <w:t xml:space="preserve"> месяца</w:t>
      </w:r>
      <w:r w:rsidR="0076059C" w:rsidRPr="005A7201">
        <w:rPr>
          <w:color w:val="000000" w:themeColor="text1"/>
          <w:sz w:val="26"/>
          <w:szCs w:val="26"/>
        </w:rPr>
        <w:t xml:space="preserve"> </w:t>
      </w:r>
      <w:r w:rsidRPr="005A7201">
        <w:rPr>
          <w:b/>
          <w:color w:val="000000" w:themeColor="text1"/>
          <w:sz w:val="26"/>
          <w:szCs w:val="26"/>
        </w:rPr>
        <w:t>20</w:t>
      </w:r>
      <w:r w:rsidR="00130FD5" w:rsidRPr="005A7201">
        <w:rPr>
          <w:b/>
          <w:color w:val="000000" w:themeColor="text1"/>
          <w:sz w:val="26"/>
          <w:szCs w:val="26"/>
        </w:rPr>
        <w:t>2</w:t>
      </w:r>
      <w:r w:rsidR="000B5F8A" w:rsidRPr="005A7201">
        <w:rPr>
          <w:b/>
          <w:color w:val="000000" w:themeColor="text1"/>
          <w:sz w:val="26"/>
          <w:szCs w:val="26"/>
        </w:rPr>
        <w:t>2</w:t>
      </w:r>
      <w:r w:rsidRPr="005A7201">
        <w:rPr>
          <w:color w:val="000000" w:themeColor="text1"/>
          <w:sz w:val="26"/>
          <w:szCs w:val="26"/>
        </w:rPr>
        <w:t xml:space="preserve"> год</w:t>
      </w:r>
      <w:r w:rsidR="0076059C" w:rsidRPr="005A7201">
        <w:rPr>
          <w:color w:val="000000" w:themeColor="text1"/>
          <w:sz w:val="26"/>
          <w:szCs w:val="26"/>
        </w:rPr>
        <w:t>а</w:t>
      </w:r>
      <w:r w:rsidR="000F3047" w:rsidRPr="005A7201">
        <w:rPr>
          <w:color w:val="000000" w:themeColor="text1"/>
          <w:sz w:val="26"/>
          <w:szCs w:val="26"/>
        </w:rPr>
        <w:t xml:space="preserve"> на территории Волгограда зарегистрировано </w:t>
      </w:r>
      <w:r w:rsidR="002A408E" w:rsidRPr="005A7201">
        <w:rPr>
          <w:b/>
          <w:color w:val="000000" w:themeColor="text1"/>
          <w:sz w:val="26"/>
          <w:szCs w:val="26"/>
        </w:rPr>
        <w:t>564</w:t>
      </w:r>
      <w:r w:rsidR="000F3047" w:rsidRPr="005A7201">
        <w:rPr>
          <w:b/>
          <w:color w:val="000000" w:themeColor="text1"/>
          <w:sz w:val="26"/>
          <w:szCs w:val="26"/>
        </w:rPr>
        <w:t xml:space="preserve"> </w:t>
      </w:r>
      <w:r w:rsidR="00E67692" w:rsidRPr="005A7201">
        <w:rPr>
          <w:color w:val="000000" w:themeColor="text1"/>
          <w:sz w:val="26"/>
          <w:szCs w:val="26"/>
        </w:rPr>
        <w:t>пожар</w:t>
      </w:r>
      <w:r w:rsidR="002A408E" w:rsidRPr="005A7201">
        <w:rPr>
          <w:color w:val="000000" w:themeColor="text1"/>
          <w:sz w:val="26"/>
          <w:szCs w:val="26"/>
        </w:rPr>
        <w:t>а</w:t>
      </w:r>
      <w:r w:rsidR="000F3047" w:rsidRPr="005A7201">
        <w:rPr>
          <w:color w:val="000000" w:themeColor="text1"/>
          <w:sz w:val="26"/>
          <w:szCs w:val="26"/>
        </w:rPr>
        <w:t xml:space="preserve">, материальный ущерб </w:t>
      </w:r>
      <w:r w:rsidR="00130FD5" w:rsidRPr="005A7201">
        <w:rPr>
          <w:color w:val="000000" w:themeColor="text1"/>
          <w:sz w:val="26"/>
          <w:szCs w:val="26"/>
        </w:rPr>
        <w:t xml:space="preserve">от которых составил </w:t>
      </w:r>
      <w:r w:rsidR="00D73E61" w:rsidRPr="005A7201">
        <w:rPr>
          <w:b/>
          <w:color w:val="000000" w:themeColor="text1"/>
          <w:sz w:val="26"/>
          <w:szCs w:val="26"/>
        </w:rPr>
        <w:t>469 723</w:t>
      </w:r>
      <w:r w:rsidR="005762C6" w:rsidRPr="005A7201">
        <w:rPr>
          <w:b/>
          <w:color w:val="000000" w:themeColor="text1"/>
          <w:sz w:val="26"/>
          <w:szCs w:val="26"/>
        </w:rPr>
        <w:t xml:space="preserve"> </w:t>
      </w:r>
      <w:r w:rsidR="00D73E61" w:rsidRPr="005A7201">
        <w:rPr>
          <w:color w:val="000000" w:themeColor="text1"/>
          <w:sz w:val="26"/>
          <w:szCs w:val="26"/>
        </w:rPr>
        <w:t>рубля</w:t>
      </w:r>
      <w:r w:rsidR="000F3047" w:rsidRPr="005A7201">
        <w:rPr>
          <w:color w:val="000000" w:themeColor="text1"/>
          <w:sz w:val="26"/>
          <w:szCs w:val="26"/>
        </w:rPr>
        <w:t xml:space="preserve">. В результате пожаров погибло </w:t>
      </w:r>
      <w:r w:rsidR="002A408E" w:rsidRPr="005A7201">
        <w:rPr>
          <w:b/>
          <w:color w:val="000000" w:themeColor="text1"/>
          <w:sz w:val="26"/>
          <w:szCs w:val="26"/>
        </w:rPr>
        <w:t>10</w:t>
      </w:r>
      <w:r w:rsidR="00682AEE" w:rsidRPr="005A7201">
        <w:rPr>
          <w:b/>
          <w:color w:val="000000" w:themeColor="text1"/>
          <w:sz w:val="26"/>
          <w:szCs w:val="26"/>
        </w:rPr>
        <w:t xml:space="preserve"> </w:t>
      </w:r>
      <w:r w:rsidR="000F3047" w:rsidRPr="005A7201">
        <w:rPr>
          <w:color w:val="000000" w:themeColor="text1"/>
          <w:sz w:val="26"/>
          <w:szCs w:val="26"/>
        </w:rPr>
        <w:t>человек</w:t>
      </w:r>
      <w:r w:rsidR="004166BC" w:rsidRPr="005A7201">
        <w:rPr>
          <w:color w:val="000000" w:themeColor="text1"/>
          <w:sz w:val="26"/>
          <w:szCs w:val="26"/>
        </w:rPr>
        <w:t>, травмы р</w:t>
      </w:r>
      <w:r w:rsidR="002A408E" w:rsidRPr="005A7201">
        <w:rPr>
          <w:color w:val="000000" w:themeColor="text1"/>
          <w:sz w:val="26"/>
          <w:szCs w:val="26"/>
        </w:rPr>
        <w:t xml:space="preserve">азной степени тяжести получили </w:t>
      </w:r>
      <w:r w:rsidR="002A408E" w:rsidRPr="005A7201">
        <w:rPr>
          <w:b/>
          <w:color w:val="000000" w:themeColor="text1"/>
          <w:sz w:val="26"/>
          <w:szCs w:val="26"/>
        </w:rPr>
        <w:t>8</w:t>
      </w:r>
      <w:r w:rsidR="002A408E" w:rsidRPr="005A7201">
        <w:rPr>
          <w:color w:val="000000" w:themeColor="text1"/>
          <w:sz w:val="26"/>
          <w:szCs w:val="26"/>
        </w:rPr>
        <w:t xml:space="preserve"> человек</w:t>
      </w:r>
      <w:r w:rsidR="000F3047" w:rsidRPr="005A7201">
        <w:rPr>
          <w:color w:val="000000" w:themeColor="text1"/>
          <w:sz w:val="26"/>
          <w:szCs w:val="26"/>
        </w:rPr>
        <w:t>. Пожарными по</w:t>
      </w:r>
      <w:r w:rsidR="00D73E61" w:rsidRPr="005A7201">
        <w:rPr>
          <w:color w:val="000000" w:themeColor="text1"/>
          <w:sz w:val="26"/>
          <w:szCs w:val="26"/>
        </w:rPr>
        <w:t>дразделениями на пожарах спасен</w:t>
      </w:r>
      <w:r w:rsidR="000F3047" w:rsidRPr="005A7201">
        <w:rPr>
          <w:color w:val="000000" w:themeColor="text1"/>
          <w:sz w:val="26"/>
          <w:szCs w:val="26"/>
        </w:rPr>
        <w:t xml:space="preserve"> </w:t>
      </w:r>
      <w:r w:rsidR="00D73E61" w:rsidRPr="005A7201">
        <w:rPr>
          <w:b/>
          <w:color w:val="000000" w:themeColor="text1"/>
          <w:sz w:val="26"/>
          <w:szCs w:val="26"/>
        </w:rPr>
        <w:t>41</w:t>
      </w:r>
      <w:r w:rsidR="005762C6" w:rsidRPr="005A7201">
        <w:rPr>
          <w:color w:val="000000" w:themeColor="text1"/>
          <w:sz w:val="26"/>
          <w:szCs w:val="26"/>
        </w:rPr>
        <w:t xml:space="preserve"> человек, </w:t>
      </w:r>
      <w:r w:rsidR="00D73E61" w:rsidRPr="005A7201">
        <w:rPr>
          <w:color w:val="000000" w:themeColor="text1"/>
          <w:sz w:val="26"/>
          <w:szCs w:val="26"/>
        </w:rPr>
        <w:t xml:space="preserve">а </w:t>
      </w:r>
      <w:r w:rsidR="005762C6" w:rsidRPr="005A7201">
        <w:rPr>
          <w:color w:val="000000" w:themeColor="text1"/>
          <w:sz w:val="26"/>
          <w:szCs w:val="26"/>
        </w:rPr>
        <w:t xml:space="preserve">материальных ценностей </w:t>
      </w:r>
      <w:r w:rsidR="00D73E61" w:rsidRPr="005A7201">
        <w:rPr>
          <w:color w:val="000000" w:themeColor="text1"/>
          <w:sz w:val="26"/>
          <w:szCs w:val="26"/>
        </w:rPr>
        <w:t xml:space="preserve">спасено </w:t>
      </w:r>
      <w:r w:rsidR="005762C6" w:rsidRPr="005A7201">
        <w:rPr>
          <w:color w:val="000000" w:themeColor="text1"/>
          <w:sz w:val="26"/>
          <w:szCs w:val="26"/>
        </w:rPr>
        <w:t xml:space="preserve">на сумму </w:t>
      </w:r>
      <w:r w:rsidR="00D73E61" w:rsidRPr="005A7201">
        <w:rPr>
          <w:b/>
          <w:color w:val="000000" w:themeColor="text1"/>
          <w:sz w:val="26"/>
          <w:szCs w:val="26"/>
        </w:rPr>
        <w:t>279 363 500</w:t>
      </w:r>
      <w:r w:rsidR="005762C6" w:rsidRPr="005A7201">
        <w:rPr>
          <w:b/>
          <w:color w:val="000000" w:themeColor="text1"/>
          <w:sz w:val="26"/>
          <w:szCs w:val="26"/>
        </w:rPr>
        <w:t xml:space="preserve"> </w:t>
      </w:r>
      <w:r w:rsidR="005762C6" w:rsidRPr="005A7201">
        <w:rPr>
          <w:color w:val="000000" w:themeColor="text1"/>
          <w:sz w:val="26"/>
          <w:szCs w:val="26"/>
        </w:rPr>
        <w:t>рублей.</w:t>
      </w:r>
    </w:p>
    <w:p w:rsidR="004166BC" w:rsidRPr="005A7201" w:rsidRDefault="009D1DD1" w:rsidP="00C86D81">
      <w:pPr>
        <w:pStyle w:val="a3"/>
        <w:ind w:firstLine="709"/>
        <w:rPr>
          <w:color w:val="000000" w:themeColor="text1"/>
          <w:sz w:val="26"/>
          <w:szCs w:val="26"/>
        </w:rPr>
      </w:pPr>
      <w:r w:rsidRPr="005A7201">
        <w:rPr>
          <w:color w:val="000000" w:themeColor="text1"/>
          <w:sz w:val="26"/>
          <w:szCs w:val="26"/>
        </w:rPr>
        <w:t>По сравнению с аналогичным периодом 2</w:t>
      </w:r>
      <w:r w:rsidR="00D77998" w:rsidRPr="005A7201">
        <w:rPr>
          <w:color w:val="000000" w:themeColor="text1"/>
          <w:sz w:val="26"/>
          <w:szCs w:val="26"/>
        </w:rPr>
        <w:t>021</w:t>
      </w:r>
      <w:r w:rsidRPr="005A7201">
        <w:rPr>
          <w:color w:val="000000" w:themeColor="text1"/>
          <w:sz w:val="26"/>
          <w:szCs w:val="26"/>
        </w:rPr>
        <w:t xml:space="preserve"> года, </w:t>
      </w:r>
      <w:r w:rsidR="004166BC" w:rsidRPr="005A7201">
        <w:rPr>
          <w:color w:val="000000" w:themeColor="text1"/>
          <w:sz w:val="26"/>
          <w:szCs w:val="26"/>
        </w:rPr>
        <w:t xml:space="preserve">за отчетный период </w:t>
      </w:r>
      <w:r w:rsidR="00D77998" w:rsidRPr="005A7201">
        <w:rPr>
          <w:color w:val="000000" w:themeColor="text1"/>
          <w:sz w:val="26"/>
          <w:szCs w:val="26"/>
        </w:rPr>
        <w:t xml:space="preserve">наблюдается </w:t>
      </w:r>
      <w:r w:rsidR="004166BC" w:rsidRPr="005A7201">
        <w:rPr>
          <w:color w:val="000000" w:themeColor="text1"/>
          <w:sz w:val="26"/>
          <w:szCs w:val="26"/>
        </w:rPr>
        <w:t>рост</w:t>
      </w:r>
      <w:r w:rsidR="00D77998" w:rsidRPr="005A7201">
        <w:rPr>
          <w:color w:val="000000" w:themeColor="text1"/>
          <w:sz w:val="26"/>
          <w:szCs w:val="26"/>
        </w:rPr>
        <w:t xml:space="preserve"> количества </w:t>
      </w:r>
      <w:r w:rsidR="00D73E61" w:rsidRPr="005A7201">
        <w:rPr>
          <w:color w:val="000000" w:themeColor="text1"/>
          <w:sz w:val="26"/>
          <w:szCs w:val="26"/>
        </w:rPr>
        <w:t>пожаров на +18</w:t>
      </w:r>
      <w:r w:rsidR="00E26B61" w:rsidRPr="005A7201">
        <w:rPr>
          <w:color w:val="000000" w:themeColor="text1"/>
          <w:sz w:val="26"/>
          <w:szCs w:val="26"/>
        </w:rPr>
        <w:t>,</w:t>
      </w:r>
      <w:r w:rsidR="00D73E61" w:rsidRPr="005A7201">
        <w:rPr>
          <w:color w:val="000000" w:themeColor="text1"/>
          <w:sz w:val="26"/>
          <w:szCs w:val="26"/>
        </w:rPr>
        <w:t>2</w:t>
      </w:r>
      <w:r w:rsidR="004166BC" w:rsidRPr="005A7201">
        <w:rPr>
          <w:color w:val="000000" w:themeColor="text1"/>
          <w:sz w:val="26"/>
          <w:szCs w:val="26"/>
        </w:rPr>
        <w:t>%, а по прямому мате</w:t>
      </w:r>
      <w:r w:rsidR="00D73E61" w:rsidRPr="005A7201">
        <w:rPr>
          <w:color w:val="000000" w:themeColor="text1"/>
          <w:sz w:val="26"/>
          <w:szCs w:val="26"/>
        </w:rPr>
        <w:t>риальному ущербу снижение на –76,2</w:t>
      </w:r>
      <w:r w:rsidR="004166BC" w:rsidRPr="005A7201">
        <w:rPr>
          <w:color w:val="000000" w:themeColor="text1"/>
          <w:sz w:val="26"/>
          <w:szCs w:val="26"/>
        </w:rPr>
        <w:t>%.</w:t>
      </w:r>
    </w:p>
    <w:p w:rsidR="00E26B61" w:rsidRPr="005A7201" w:rsidRDefault="004166BC" w:rsidP="004D46EE">
      <w:pPr>
        <w:pStyle w:val="a3"/>
        <w:ind w:firstLine="709"/>
        <w:rPr>
          <w:color w:val="000000" w:themeColor="text1"/>
          <w:sz w:val="26"/>
          <w:szCs w:val="26"/>
        </w:rPr>
      </w:pPr>
      <w:r w:rsidRPr="005A7201">
        <w:rPr>
          <w:color w:val="000000" w:themeColor="text1"/>
          <w:sz w:val="26"/>
          <w:szCs w:val="26"/>
        </w:rPr>
        <w:t>В тоже время отмечается уменьшение количества людей погибших на пожарах, так по сравнению с аналогичным периодом 2021 года погибши</w:t>
      </w:r>
      <w:r w:rsidR="00D73E61" w:rsidRPr="005A7201">
        <w:rPr>
          <w:color w:val="000000" w:themeColor="text1"/>
          <w:sz w:val="26"/>
          <w:szCs w:val="26"/>
        </w:rPr>
        <w:t>х снизилось на –9</w:t>
      </w:r>
      <w:r w:rsidRPr="005A7201">
        <w:rPr>
          <w:color w:val="000000" w:themeColor="text1"/>
          <w:sz w:val="26"/>
          <w:szCs w:val="26"/>
        </w:rPr>
        <w:t>,</w:t>
      </w:r>
      <w:r w:rsidR="00D73E61" w:rsidRPr="005A7201">
        <w:rPr>
          <w:color w:val="000000" w:themeColor="text1"/>
          <w:sz w:val="26"/>
          <w:szCs w:val="26"/>
        </w:rPr>
        <w:t>1</w:t>
      </w:r>
      <w:r w:rsidRPr="005A7201">
        <w:rPr>
          <w:color w:val="000000" w:themeColor="text1"/>
          <w:sz w:val="26"/>
          <w:szCs w:val="26"/>
        </w:rPr>
        <w:t>%</w:t>
      </w:r>
      <w:r w:rsidR="004D46EE" w:rsidRPr="005A7201">
        <w:rPr>
          <w:color w:val="000000" w:themeColor="text1"/>
          <w:sz w:val="26"/>
          <w:szCs w:val="26"/>
        </w:rPr>
        <w:t>, а количество трав</w:t>
      </w:r>
      <w:r w:rsidR="00D73E61" w:rsidRPr="005A7201">
        <w:rPr>
          <w:color w:val="000000" w:themeColor="text1"/>
          <w:sz w:val="26"/>
          <w:szCs w:val="26"/>
        </w:rPr>
        <w:t>мированных людей снизилось на –5</w:t>
      </w:r>
      <w:r w:rsidR="004D46EE" w:rsidRPr="005A7201">
        <w:rPr>
          <w:color w:val="000000" w:themeColor="text1"/>
          <w:sz w:val="26"/>
          <w:szCs w:val="26"/>
        </w:rPr>
        <w:t>0%.</w:t>
      </w:r>
    </w:p>
    <w:p w:rsidR="00E26B61" w:rsidRPr="005A7201" w:rsidRDefault="00451551" w:rsidP="00D73E61">
      <w:pPr>
        <w:pStyle w:val="a3"/>
        <w:ind w:firstLine="709"/>
        <w:rPr>
          <w:color w:val="000000" w:themeColor="text1"/>
          <w:sz w:val="26"/>
          <w:szCs w:val="26"/>
        </w:rPr>
      </w:pPr>
      <w:r w:rsidRPr="005A7201">
        <w:rPr>
          <w:color w:val="000000" w:themeColor="text1"/>
          <w:sz w:val="26"/>
          <w:szCs w:val="26"/>
        </w:rPr>
        <w:t>В</w:t>
      </w:r>
      <w:r w:rsidR="00E26B61" w:rsidRPr="005A7201">
        <w:rPr>
          <w:color w:val="000000" w:themeColor="text1"/>
          <w:sz w:val="26"/>
          <w:szCs w:val="26"/>
        </w:rPr>
        <w:t xml:space="preserve">о всех районах Волгограда наблюдается </w:t>
      </w:r>
      <w:r w:rsidR="00D73E61" w:rsidRPr="005A7201">
        <w:rPr>
          <w:color w:val="000000" w:themeColor="text1"/>
          <w:sz w:val="26"/>
          <w:szCs w:val="26"/>
        </w:rPr>
        <w:t>увеличение</w:t>
      </w:r>
      <w:r w:rsidR="00E26B61" w:rsidRPr="005A7201">
        <w:rPr>
          <w:color w:val="000000" w:themeColor="text1"/>
          <w:sz w:val="26"/>
          <w:szCs w:val="26"/>
        </w:rPr>
        <w:t xml:space="preserve"> количества пожаров по сравнению с аналогичным периодом прошлого года, кроме </w:t>
      </w:r>
      <w:r w:rsidR="00D73E61" w:rsidRPr="005A7201">
        <w:rPr>
          <w:color w:val="000000" w:themeColor="text1"/>
          <w:sz w:val="26"/>
          <w:szCs w:val="26"/>
        </w:rPr>
        <w:t>Советского</w:t>
      </w:r>
      <w:r w:rsidR="00C86D81" w:rsidRPr="005A7201">
        <w:rPr>
          <w:color w:val="000000" w:themeColor="text1"/>
          <w:sz w:val="26"/>
          <w:szCs w:val="26"/>
        </w:rPr>
        <w:t xml:space="preserve"> район</w:t>
      </w:r>
      <w:r w:rsidR="00D73E61" w:rsidRPr="005A7201">
        <w:rPr>
          <w:color w:val="000000" w:themeColor="text1"/>
          <w:sz w:val="26"/>
          <w:szCs w:val="26"/>
        </w:rPr>
        <w:t>а</w:t>
      </w:r>
      <w:r w:rsidR="00E26B61" w:rsidRPr="005A7201">
        <w:rPr>
          <w:color w:val="000000" w:themeColor="text1"/>
          <w:sz w:val="26"/>
          <w:szCs w:val="26"/>
        </w:rPr>
        <w:t xml:space="preserve"> Волгограда, в</w:t>
      </w:r>
      <w:r w:rsidR="00D73E61" w:rsidRPr="005A7201">
        <w:rPr>
          <w:color w:val="000000" w:themeColor="text1"/>
          <w:sz w:val="26"/>
          <w:szCs w:val="26"/>
        </w:rPr>
        <w:t xml:space="preserve"> котором</w:t>
      </w:r>
      <w:r w:rsidR="00E26B61" w:rsidRPr="005A7201">
        <w:rPr>
          <w:color w:val="000000" w:themeColor="text1"/>
          <w:sz w:val="26"/>
          <w:szCs w:val="26"/>
        </w:rPr>
        <w:t xml:space="preserve"> наблюдается </w:t>
      </w:r>
      <w:r w:rsidR="00D73E61" w:rsidRPr="005A7201">
        <w:rPr>
          <w:color w:val="000000" w:themeColor="text1"/>
          <w:sz w:val="26"/>
          <w:szCs w:val="26"/>
        </w:rPr>
        <w:t>снижение</w:t>
      </w:r>
      <w:r w:rsidR="00E26B61" w:rsidRPr="005A7201">
        <w:rPr>
          <w:color w:val="000000" w:themeColor="text1"/>
          <w:sz w:val="26"/>
          <w:szCs w:val="26"/>
        </w:rPr>
        <w:t xml:space="preserve"> по сравнению с ана</w:t>
      </w:r>
      <w:r w:rsidR="00C86D81" w:rsidRPr="005A7201">
        <w:rPr>
          <w:color w:val="000000" w:themeColor="text1"/>
          <w:sz w:val="26"/>
          <w:szCs w:val="26"/>
        </w:rPr>
        <w:t>логичным периодом прошлого года</w:t>
      </w:r>
      <w:r w:rsidR="004D46EE" w:rsidRPr="005A7201">
        <w:rPr>
          <w:color w:val="000000" w:themeColor="text1"/>
          <w:sz w:val="26"/>
          <w:szCs w:val="26"/>
        </w:rPr>
        <w:t xml:space="preserve"> на </w:t>
      </w:r>
      <w:r w:rsidR="00D73E61" w:rsidRPr="005A7201">
        <w:rPr>
          <w:color w:val="000000" w:themeColor="text1"/>
          <w:sz w:val="26"/>
          <w:szCs w:val="26"/>
        </w:rPr>
        <w:t>–20,8%</w:t>
      </w:r>
      <w:r w:rsidR="00916565" w:rsidRPr="005A7201">
        <w:rPr>
          <w:color w:val="000000" w:themeColor="text1"/>
          <w:sz w:val="26"/>
          <w:szCs w:val="26"/>
        </w:rPr>
        <w:t>.</w:t>
      </w:r>
    </w:p>
    <w:p w:rsidR="00D73E61" w:rsidRPr="005A7201" w:rsidRDefault="00D73E61" w:rsidP="00D73E61">
      <w:pPr>
        <w:pStyle w:val="a3"/>
        <w:rPr>
          <w:color w:val="000000" w:themeColor="text1"/>
          <w:sz w:val="26"/>
          <w:szCs w:val="26"/>
        </w:rPr>
      </w:pPr>
    </w:p>
    <w:p w:rsidR="00313102" w:rsidRPr="005A7201" w:rsidRDefault="00D73E61" w:rsidP="004D46EE">
      <w:pPr>
        <w:spacing w:before="60"/>
        <w:ind w:left="720"/>
        <w:jc w:val="center"/>
        <w:rPr>
          <w:b/>
          <w:color w:val="000000" w:themeColor="text1"/>
          <w:sz w:val="26"/>
          <w:szCs w:val="26"/>
        </w:rPr>
      </w:pPr>
      <w:r w:rsidRPr="005A7201">
        <w:rPr>
          <w:b/>
          <w:color w:val="000000" w:themeColor="text1"/>
          <w:sz w:val="26"/>
          <w:szCs w:val="26"/>
        </w:rPr>
        <w:t>Количество пожаров за 4</w:t>
      </w:r>
      <w:r w:rsidR="004D46EE" w:rsidRPr="005A7201">
        <w:rPr>
          <w:b/>
          <w:color w:val="000000" w:themeColor="text1"/>
          <w:sz w:val="26"/>
          <w:szCs w:val="26"/>
        </w:rPr>
        <w:t xml:space="preserve"> месяца</w:t>
      </w:r>
      <w:r w:rsidR="00C86D81" w:rsidRPr="005A7201">
        <w:rPr>
          <w:b/>
          <w:color w:val="000000" w:themeColor="text1"/>
          <w:sz w:val="26"/>
          <w:szCs w:val="26"/>
        </w:rPr>
        <w:t xml:space="preserve"> 2022</w:t>
      </w:r>
      <w:r w:rsidR="00F02797" w:rsidRPr="005A7201">
        <w:rPr>
          <w:b/>
          <w:color w:val="000000" w:themeColor="text1"/>
          <w:sz w:val="26"/>
          <w:szCs w:val="26"/>
        </w:rPr>
        <w:t xml:space="preserve"> год</w:t>
      </w:r>
      <w:r w:rsidR="00385DFB" w:rsidRPr="005A7201">
        <w:rPr>
          <w:b/>
          <w:color w:val="000000" w:themeColor="text1"/>
          <w:sz w:val="26"/>
          <w:szCs w:val="26"/>
        </w:rPr>
        <w:t>а</w:t>
      </w:r>
      <w:r w:rsidR="00203A2B" w:rsidRPr="005A7201">
        <w:rPr>
          <w:b/>
          <w:color w:val="000000" w:themeColor="text1"/>
          <w:sz w:val="26"/>
          <w:szCs w:val="26"/>
        </w:rPr>
        <w:t>:</w:t>
      </w:r>
    </w:p>
    <w:p w:rsidR="00AF1690" w:rsidRPr="00E34137" w:rsidRDefault="00313102" w:rsidP="00313102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E34137">
        <w:rPr>
          <w:noProof/>
          <w:color w:val="000000" w:themeColor="text1"/>
          <w:sz w:val="28"/>
          <w:szCs w:val="28"/>
        </w:rPr>
        <w:drawing>
          <wp:inline distT="0" distB="0" distL="0" distR="0" wp14:anchorId="1A746970" wp14:editId="7EFD9EE9">
            <wp:extent cx="6019800" cy="4114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150B02" w:rsidRDefault="00203A2B" w:rsidP="005C22F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150B02">
        <w:rPr>
          <w:b/>
          <w:color w:val="000000" w:themeColor="text1"/>
          <w:sz w:val="26"/>
          <w:szCs w:val="26"/>
        </w:rPr>
        <w:t>Основными причинами возникновения пожаров по-прежнему являются:</w:t>
      </w:r>
    </w:p>
    <w:p w:rsidR="00203A2B" w:rsidRPr="00150B02" w:rsidRDefault="00A2234B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прочие причины, связанные с неосторожным</w:t>
      </w:r>
      <w:r w:rsidR="00203A2B" w:rsidRPr="00150B02">
        <w:rPr>
          <w:color w:val="000000" w:themeColor="text1"/>
          <w:sz w:val="26"/>
          <w:szCs w:val="26"/>
        </w:rPr>
        <w:t xml:space="preserve"> обращение</w:t>
      </w:r>
      <w:r w:rsidRPr="00150B02">
        <w:rPr>
          <w:color w:val="000000" w:themeColor="text1"/>
          <w:sz w:val="26"/>
          <w:szCs w:val="26"/>
        </w:rPr>
        <w:t>м</w:t>
      </w:r>
      <w:r w:rsidR="00203A2B" w:rsidRPr="00150B02">
        <w:rPr>
          <w:color w:val="000000" w:themeColor="text1"/>
          <w:sz w:val="26"/>
          <w:szCs w:val="26"/>
        </w:rPr>
        <w:t xml:space="preserve"> с огнём;</w:t>
      </w:r>
    </w:p>
    <w:p w:rsidR="008C71E8" w:rsidRPr="00150B02" w:rsidRDefault="008C71E8" w:rsidP="008C71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lastRenderedPageBreak/>
        <w:t>неосторожность при курении;</w:t>
      </w:r>
    </w:p>
    <w:p w:rsidR="002F0034" w:rsidRPr="00150B02" w:rsidRDefault="002F0034" w:rsidP="008C71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недостаток конструкции и изготовления электрооборудования;</w:t>
      </w:r>
    </w:p>
    <w:p w:rsidR="00191B5C" w:rsidRPr="00150B02" w:rsidRDefault="00E531BB" w:rsidP="00E531B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поджоги.</w:t>
      </w:r>
    </w:p>
    <w:p w:rsidR="00E34865" w:rsidRPr="00150B02" w:rsidRDefault="008C71E8" w:rsidP="00EC34BD">
      <w:pPr>
        <w:pStyle w:val="a5"/>
        <w:spacing w:before="120"/>
        <w:ind w:firstLine="0"/>
        <w:jc w:val="center"/>
        <w:rPr>
          <w:b/>
          <w:color w:val="000000" w:themeColor="text1"/>
          <w:sz w:val="26"/>
          <w:szCs w:val="26"/>
        </w:rPr>
      </w:pPr>
      <w:r w:rsidRPr="00150B02">
        <w:rPr>
          <w:b/>
          <w:color w:val="000000" w:themeColor="text1"/>
          <w:sz w:val="26"/>
          <w:szCs w:val="26"/>
        </w:rPr>
        <w:t>За 4</w:t>
      </w:r>
      <w:r w:rsidR="002F0034" w:rsidRPr="00150B02">
        <w:rPr>
          <w:b/>
          <w:color w:val="000000" w:themeColor="text1"/>
          <w:sz w:val="26"/>
          <w:szCs w:val="26"/>
        </w:rPr>
        <w:t xml:space="preserve"> месяца</w:t>
      </w:r>
      <w:r w:rsidR="00385DFB" w:rsidRPr="00150B02">
        <w:rPr>
          <w:b/>
          <w:color w:val="000000" w:themeColor="text1"/>
          <w:sz w:val="26"/>
          <w:szCs w:val="26"/>
        </w:rPr>
        <w:t xml:space="preserve"> </w:t>
      </w:r>
      <w:r w:rsidR="00E34865" w:rsidRPr="00150B02">
        <w:rPr>
          <w:b/>
          <w:color w:val="000000" w:themeColor="text1"/>
          <w:sz w:val="26"/>
          <w:szCs w:val="26"/>
        </w:rPr>
        <w:t>20</w:t>
      </w:r>
      <w:r w:rsidR="00D71D32" w:rsidRPr="00150B02">
        <w:rPr>
          <w:b/>
          <w:color w:val="000000" w:themeColor="text1"/>
          <w:sz w:val="26"/>
          <w:szCs w:val="26"/>
        </w:rPr>
        <w:t>22</w:t>
      </w:r>
      <w:r w:rsidR="00AE28B2" w:rsidRPr="00150B02">
        <w:rPr>
          <w:b/>
          <w:color w:val="000000" w:themeColor="text1"/>
          <w:sz w:val="26"/>
          <w:szCs w:val="26"/>
        </w:rPr>
        <w:t xml:space="preserve"> год</w:t>
      </w:r>
      <w:r w:rsidR="00385DFB" w:rsidRPr="00150B02">
        <w:rPr>
          <w:b/>
          <w:color w:val="000000" w:themeColor="text1"/>
          <w:sz w:val="26"/>
          <w:szCs w:val="26"/>
        </w:rPr>
        <w:t>а</w:t>
      </w:r>
      <w:r w:rsidR="00E34865" w:rsidRPr="00150B02">
        <w:rPr>
          <w:b/>
          <w:color w:val="000000" w:themeColor="text1"/>
          <w:sz w:val="26"/>
          <w:szCs w:val="26"/>
        </w:rPr>
        <w:t xml:space="preserve"> по этим причинам произошло:</w:t>
      </w:r>
    </w:p>
    <w:p w:rsidR="00E34865" w:rsidRPr="00150B02" w:rsidRDefault="00A2234B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proofErr w:type="gramStart"/>
      <w:r w:rsidRPr="00150B02">
        <w:rPr>
          <w:color w:val="000000" w:themeColor="text1"/>
          <w:sz w:val="26"/>
          <w:szCs w:val="26"/>
        </w:rPr>
        <w:t>Прочие причины, связанные с неосторожным</w:t>
      </w:r>
      <w:r w:rsidR="00E34865" w:rsidRPr="00150B02">
        <w:rPr>
          <w:color w:val="000000" w:themeColor="text1"/>
          <w:sz w:val="26"/>
          <w:szCs w:val="26"/>
        </w:rPr>
        <w:t xml:space="preserve"> обращение с огнем – </w:t>
      </w:r>
      <w:r w:rsidR="00B00F51" w:rsidRPr="00150B02">
        <w:rPr>
          <w:color w:val="000000" w:themeColor="text1"/>
          <w:sz w:val="26"/>
          <w:szCs w:val="26"/>
        </w:rPr>
        <w:t>270</w:t>
      </w:r>
      <w:r w:rsidR="00054554" w:rsidRPr="00150B02">
        <w:rPr>
          <w:color w:val="000000" w:themeColor="text1"/>
          <w:sz w:val="26"/>
          <w:szCs w:val="26"/>
        </w:rPr>
        <w:t xml:space="preserve"> пожа</w:t>
      </w:r>
      <w:r w:rsidR="00EC34BD" w:rsidRPr="00150B02">
        <w:rPr>
          <w:color w:val="000000" w:themeColor="text1"/>
          <w:sz w:val="26"/>
          <w:szCs w:val="26"/>
        </w:rPr>
        <w:t>р</w:t>
      </w:r>
      <w:r w:rsidR="00191B5C" w:rsidRPr="00150B02">
        <w:rPr>
          <w:color w:val="000000" w:themeColor="text1"/>
          <w:sz w:val="26"/>
          <w:szCs w:val="26"/>
        </w:rPr>
        <w:t>ов</w:t>
      </w:r>
      <w:r w:rsidR="00AE28B2" w:rsidRPr="00150B02">
        <w:rPr>
          <w:color w:val="000000" w:themeColor="text1"/>
          <w:sz w:val="26"/>
          <w:szCs w:val="26"/>
        </w:rPr>
        <w:t xml:space="preserve"> (</w:t>
      </w:r>
      <w:r w:rsidR="00303F5A" w:rsidRPr="00150B02">
        <w:rPr>
          <w:color w:val="000000" w:themeColor="text1"/>
          <w:sz w:val="26"/>
          <w:szCs w:val="26"/>
        </w:rPr>
        <w:t>47,9</w:t>
      </w:r>
      <w:r w:rsidR="00E34865" w:rsidRPr="00150B02">
        <w:rPr>
          <w:color w:val="000000" w:themeColor="text1"/>
          <w:sz w:val="26"/>
          <w:szCs w:val="26"/>
        </w:rPr>
        <w:t>% от</w:t>
      </w:r>
      <w:r w:rsidR="00191B5C" w:rsidRPr="00150B02">
        <w:rPr>
          <w:color w:val="000000" w:themeColor="text1"/>
          <w:sz w:val="26"/>
          <w:szCs w:val="26"/>
        </w:rPr>
        <w:t xml:space="preserve"> общего числа пожаров)</w:t>
      </w:r>
      <w:r w:rsidR="00E34865" w:rsidRPr="00150B02">
        <w:rPr>
          <w:color w:val="000000" w:themeColor="text1"/>
          <w:sz w:val="26"/>
          <w:szCs w:val="26"/>
        </w:rPr>
        <w:t>.</w:t>
      </w:r>
      <w:proofErr w:type="gramEnd"/>
      <w:r w:rsidR="00E34865" w:rsidRPr="00150B02">
        <w:rPr>
          <w:color w:val="000000" w:themeColor="text1"/>
          <w:sz w:val="26"/>
          <w:szCs w:val="26"/>
        </w:rPr>
        <w:t xml:space="preserve"> Прямой материальный ущер</w:t>
      </w:r>
      <w:r w:rsidR="00FA6ECB" w:rsidRPr="00150B02">
        <w:rPr>
          <w:color w:val="000000" w:themeColor="text1"/>
          <w:sz w:val="26"/>
          <w:szCs w:val="26"/>
        </w:rPr>
        <w:t>б от пож</w:t>
      </w:r>
      <w:r w:rsidR="0026453D" w:rsidRPr="00150B02">
        <w:rPr>
          <w:color w:val="000000" w:themeColor="text1"/>
          <w:sz w:val="26"/>
          <w:szCs w:val="26"/>
        </w:rPr>
        <w:t>аров</w:t>
      </w:r>
      <w:r w:rsidR="00B00F51" w:rsidRPr="00150B02">
        <w:rPr>
          <w:color w:val="000000" w:themeColor="text1"/>
          <w:sz w:val="26"/>
          <w:szCs w:val="26"/>
        </w:rPr>
        <w:t xml:space="preserve"> по этой причине составил 277</w:t>
      </w:r>
      <w:r w:rsidRPr="00150B02">
        <w:rPr>
          <w:color w:val="000000" w:themeColor="text1"/>
          <w:sz w:val="26"/>
          <w:szCs w:val="26"/>
        </w:rPr>
        <w:t xml:space="preserve"> </w:t>
      </w:r>
      <w:r w:rsidR="002F0034" w:rsidRPr="00150B02">
        <w:rPr>
          <w:color w:val="000000" w:themeColor="text1"/>
          <w:sz w:val="26"/>
          <w:szCs w:val="26"/>
        </w:rPr>
        <w:t>5</w:t>
      </w:r>
      <w:r w:rsidRPr="00150B02">
        <w:rPr>
          <w:color w:val="000000" w:themeColor="text1"/>
          <w:sz w:val="26"/>
          <w:szCs w:val="26"/>
        </w:rPr>
        <w:t>00</w:t>
      </w:r>
      <w:r w:rsidR="00B3100E" w:rsidRPr="00150B02">
        <w:rPr>
          <w:color w:val="000000" w:themeColor="text1"/>
          <w:sz w:val="26"/>
          <w:szCs w:val="26"/>
        </w:rPr>
        <w:t xml:space="preserve"> рубля (</w:t>
      </w:r>
      <w:r w:rsidR="00B00F51" w:rsidRPr="00150B02">
        <w:rPr>
          <w:color w:val="000000" w:themeColor="text1"/>
          <w:sz w:val="26"/>
          <w:szCs w:val="26"/>
        </w:rPr>
        <w:t>59</w:t>
      </w:r>
      <w:r w:rsidR="0026453D" w:rsidRPr="00150B02">
        <w:rPr>
          <w:color w:val="000000" w:themeColor="text1"/>
          <w:sz w:val="26"/>
          <w:szCs w:val="26"/>
        </w:rPr>
        <w:t>% от общего ущерба)</w:t>
      </w:r>
      <w:r w:rsidR="00E34865" w:rsidRPr="00150B02">
        <w:rPr>
          <w:color w:val="000000" w:themeColor="text1"/>
          <w:sz w:val="26"/>
          <w:szCs w:val="26"/>
        </w:rPr>
        <w:t>.</w:t>
      </w:r>
    </w:p>
    <w:p w:rsidR="00B00F51" w:rsidRPr="00150B02" w:rsidRDefault="00B00F51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Неосторожность при курении – 132 пожара</w:t>
      </w:r>
      <w:r w:rsidRPr="00150B02">
        <w:rPr>
          <w:color w:val="000000" w:themeColor="text1"/>
          <w:sz w:val="26"/>
          <w:szCs w:val="26"/>
        </w:rPr>
        <w:t xml:space="preserve"> (</w:t>
      </w:r>
      <w:r w:rsidRPr="00150B02">
        <w:rPr>
          <w:color w:val="000000" w:themeColor="text1"/>
          <w:sz w:val="26"/>
          <w:szCs w:val="26"/>
        </w:rPr>
        <w:t>23</w:t>
      </w:r>
      <w:r w:rsidRPr="00150B02">
        <w:rPr>
          <w:color w:val="000000" w:themeColor="text1"/>
          <w:sz w:val="26"/>
          <w:szCs w:val="26"/>
        </w:rPr>
        <w:t>,</w:t>
      </w:r>
      <w:r w:rsidRPr="00150B02">
        <w:rPr>
          <w:color w:val="000000" w:themeColor="text1"/>
          <w:sz w:val="26"/>
          <w:szCs w:val="26"/>
        </w:rPr>
        <w:t>4</w:t>
      </w:r>
      <w:r w:rsidRPr="00150B02">
        <w:rPr>
          <w:color w:val="000000" w:themeColor="text1"/>
          <w:sz w:val="26"/>
          <w:szCs w:val="26"/>
        </w:rPr>
        <w:t>% от общего числа пожаров),</w:t>
      </w:r>
      <w:r w:rsidRPr="00150B02">
        <w:rPr>
          <w:color w:val="000000" w:themeColor="text1"/>
          <w:sz w:val="26"/>
          <w:szCs w:val="26"/>
        </w:rPr>
        <w:t xml:space="preserve"> погибло 4 человека (40% от общего числа погибших), травмировано 3</w:t>
      </w:r>
      <w:r w:rsidRPr="00150B02">
        <w:rPr>
          <w:color w:val="000000" w:themeColor="text1"/>
          <w:sz w:val="26"/>
          <w:szCs w:val="26"/>
        </w:rPr>
        <w:t xml:space="preserve"> человека (</w:t>
      </w:r>
      <w:r w:rsidRPr="00150B02">
        <w:rPr>
          <w:color w:val="000000" w:themeColor="text1"/>
          <w:sz w:val="26"/>
          <w:szCs w:val="26"/>
        </w:rPr>
        <w:t>37,5</w:t>
      </w:r>
      <w:r w:rsidRPr="00150B02">
        <w:rPr>
          <w:color w:val="000000" w:themeColor="text1"/>
          <w:sz w:val="26"/>
          <w:szCs w:val="26"/>
        </w:rPr>
        <w:t xml:space="preserve">% от общего числа получивших травмы). Прямой материальный ущерб от пожаров по этой причине </w:t>
      </w:r>
      <w:r w:rsidRPr="00150B02">
        <w:rPr>
          <w:color w:val="000000" w:themeColor="text1"/>
          <w:sz w:val="26"/>
          <w:szCs w:val="26"/>
        </w:rPr>
        <w:t>составил 192</w:t>
      </w:r>
      <w:r w:rsidRPr="00150B02">
        <w:rPr>
          <w:color w:val="000000" w:themeColor="text1"/>
          <w:sz w:val="26"/>
          <w:szCs w:val="26"/>
        </w:rPr>
        <w:t> 223 рубля (4</w:t>
      </w:r>
      <w:r w:rsidR="00303F5A" w:rsidRPr="00150B02">
        <w:rPr>
          <w:color w:val="000000" w:themeColor="text1"/>
          <w:sz w:val="26"/>
          <w:szCs w:val="26"/>
        </w:rPr>
        <w:t>1</w:t>
      </w:r>
      <w:r w:rsidRPr="00150B02">
        <w:rPr>
          <w:color w:val="000000" w:themeColor="text1"/>
          <w:sz w:val="26"/>
          <w:szCs w:val="26"/>
        </w:rPr>
        <w:t>% от общего ущерба).</w:t>
      </w:r>
    </w:p>
    <w:p w:rsidR="002F0034" w:rsidRPr="00150B02" w:rsidRDefault="002F0034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Недостаток конструкции и изго</w:t>
      </w:r>
      <w:r w:rsidR="003154D0" w:rsidRPr="00150B02">
        <w:rPr>
          <w:color w:val="000000" w:themeColor="text1"/>
          <w:sz w:val="26"/>
          <w:szCs w:val="26"/>
        </w:rPr>
        <w:t>товления электрооборудования – 4</w:t>
      </w:r>
      <w:r w:rsidRPr="00150B02">
        <w:rPr>
          <w:color w:val="000000" w:themeColor="text1"/>
          <w:sz w:val="26"/>
          <w:szCs w:val="26"/>
        </w:rPr>
        <w:t>2 пожара (</w:t>
      </w:r>
      <w:r w:rsidR="00303F5A" w:rsidRPr="00150B02">
        <w:rPr>
          <w:color w:val="000000" w:themeColor="text1"/>
          <w:sz w:val="26"/>
          <w:szCs w:val="26"/>
        </w:rPr>
        <w:t>7,5</w:t>
      </w:r>
      <w:r w:rsidRPr="00150B02">
        <w:rPr>
          <w:color w:val="000000" w:themeColor="text1"/>
          <w:sz w:val="26"/>
          <w:szCs w:val="26"/>
        </w:rPr>
        <w:t xml:space="preserve">% от общего числа пожаров), </w:t>
      </w:r>
      <w:r w:rsidR="00AC3FFA" w:rsidRPr="00150B02">
        <w:rPr>
          <w:color w:val="000000" w:themeColor="text1"/>
          <w:sz w:val="26"/>
          <w:szCs w:val="26"/>
        </w:rPr>
        <w:t>погибло 4</w:t>
      </w:r>
      <w:r w:rsidRPr="00150B02">
        <w:rPr>
          <w:color w:val="000000" w:themeColor="text1"/>
          <w:sz w:val="26"/>
          <w:szCs w:val="26"/>
        </w:rPr>
        <w:t xml:space="preserve"> человека (</w:t>
      </w:r>
      <w:r w:rsidR="003154D0" w:rsidRPr="00150B02">
        <w:rPr>
          <w:color w:val="000000" w:themeColor="text1"/>
          <w:sz w:val="26"/>
          <w:szCs w:val="26"/>
        </w:rPr>
        <w:t>4</w:t>
      </w:r>
      <w:r w:rsidR="00AC3FFA" w:rsidRPr="00150B02">
        <w:rPr>
          <w:color w:val="000000" w:themeColor="text1"/>
          <w:sz w:val="26"/>
          <w:szCs w:val="26"/>
        </w:rPr>
        <w:t>0</w:t>
      </w:r>
      <w:r w:rsidRPr="00150B02">
        <w:rPr>
          <w:color w:val="000000" w:themeColor="text1"/>
          <w:sz w:val="26"/>
          <w:szCs w:val="26"/>
        </w:rPr>
        <w:t>% от общего числа погибших)</w:t>
      </w:r>
      <w:r w:rsidR="003154D0" w:rsidRPr="00150B02">
        <w:rPr>
          <w:color w:val="000000" w:themeColor="text1"/>
          <w:sz w:val="26"/>
          <w:szCs w:val="26"/>
        </w:rPr>
        <w:t xml:space="preserve">, </w:t>
      </w:r>
      <w:r w:rsidR="003154D0" w:rsidRPr="00150B02">
        <w:rPr>
          <w:color w:val="000000" w:themeColor="text1"/>
          <w:sz w:val="26"/>
          <w:szCs w:val="26"/>
        </w:rPr>
        <w:t>травмировано 3 человека (37,5% от общего числа получивших травмы)</w:t>
      </w:r>
      <w:r w:rsidRPr="00150B02">
        <w:rPr>
          <w:color w:val="000000" w:themeColor="text1"/>
          <w:sz w:val="26"/>
          <w:szCs w:val="26"/>
        </w:rPr>
        <w:t>. Прямой материальный ущерб от пожаров по этой причине отсутствует.</w:t>
      </w:r>
    </w:p>
    <w:p w:rsidR="00A54708" w:rsidRPr="00150B02" w:rsidRDefault="00A54708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Поджоги – 28</w:t>
      </w:r>
      <w:r w:rsidR="00303F5A" w:rsidRPr="00150B02">
        <w:rPr>
          <w:color w:val="000000" w:themeColor="text1"/>
          <w:sz w:val="26"/>
          <w:szCs w:val="26"/>
        </w:rPr>
        <w:t xml:space="preserve"> пожаров (5</w:t>
      </w:r>
      <w:r w:rsidRPr="00150B02">
        <w:rPr>
          <w:color w:val="000000" w:themeColor="text1"/>
          <w:sz w:val="26"/>
          <w:szCs w:val="26"/>
        </w:rPr>
        <w:t>% от общего числа пожаров). Прямой материальный ущерб от пожаров по этой причине отсутствует.</w:t>
      </w:r>
    </w:p>
    <w:p w:rsidR="00191B5C" w:rsidRPr="00150B02" w:rsidRDefault="00191B5C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Прочие причины, связанные с нарушением правил устройства и эксплуатации электр</w:t>
      </w:r>
      <w:r w:rsidR="00A54708" w:rsidRPr="00150B02">
        <w:rPr>
          <w:color w:val="000000" w:themeColor="text1"/>
          <w:sz w:val="26"/>
          <w:szCs w:val="26"/>
        </w:rPr>
        <w:t>ооборудования – 27</w:t>
      </w:r>
      <w:r w:rsidR="002E34F3" w:rsidRPr="00150B02">
        <w:rPr>
          <w:color w:val="000000" w:themeColor="text1"/>
          <w:sz w:val="26"/>
          <w:szCs w:val="26"/>
        </w:rPr>
        <w:t xml:space="preserve"> пожаров (</w:t>
      </w:r>
      <w:r w:rsidR="00A54708" w:rsidRPr="00150B02">
        <w:rPr>
          <w:color w:val="000000" w:themeColor="text1"/>
          <w:sz w:val="26"/>
          <w:szCs w:val="26"/>
        </w:rPr>
        <w:t>4</w:t>
      </w:r>
      <w:r w:rsidR="00721E32" w:rsidRPr="00150B02">
        <w:rPr>
          <w:color w:val="000000" w:themeColor="text1"/>
          <w:sz w:val="26"/>
          <w:szCs w:val="26"/>
        </w:rPr>
        <w:t>,</w:t>
      </w:r>
      <w:r w:rsidR="00303F5A" w:rsidRPr="00150B02">
        <w:rPr>
          <w:color w:val="000000" w:themeColor="text1"/>
          <w:sz w:val="26"/>
          <w:szCs w:val="26"/>
        </w:rPr>
        <w:t>8</w:t>
      </w:r>
      <w:r w:rsidRPr="00150B02">
        <w:rPr>
          <w:color w:val="000000" w:themeColor="text1"/>
          <w:sz w:val="26"/>
          <w:szCs w:val="26"/>
        </w:rPr>
        <w:t>% от общего числа пожаров). Прямой материальный ущерб от пожаров по этой причине отсутствует.</w:t>
      </w:r>
    </w:p>
    <w:p w:rsidR="00935014" w:rsidRPr="00150B02" w:rsidRDefault="00935014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Неисправность систем, механизмов и узлов трансп</w:t>
      </w:r>
      <w:r w:rsidR="00A54708" w:rsidRPr="00150B02">
        <w:rPr>
          <w:color w:val="000000" w:themeColor="text1"/>
          <w:sz w:val="26"/>
          <w:szCs w:val="26"/>
        </w:rPr>
        <w:t>ортного средства – 14</w:t>
      </w:r>
      <w:r w:rsidR="002E34F3" w:rsidRPr="00150B02">
        <w:rPr>
          <w:color w:val="000000" w:themeColor="text1"/>
          <w:sz w:val="26"/>
          <w:szCs w:val="26"/>
        </w:rPr>
        <w:t xml:space="preserve"> пожар</w:t>
      </w:r>
      <w:r w:rsidR="00A54708" w:rsidRPr="00150B02">
        <w:rPr>
          <w:color w:val="000000" w:themeColor="text1"/>
          <w:sz w:val="26"/>
          <w:szCs w:val="26"/>
        </w:rPr>
        <w:t>ов</w:t>
      </w:r>
      <w:r w:rsidR="002E34F3" w:rsidRPr="00150B02">
        <w:rPr>
          <w:color w:val="000000" w:themeColor="text1"/>
          <w:sz w:val="26"/>
          <w:szCs w:val="26"/>
        </w:rPr>
        <w:t xml:space="preserve"> (</w:t>
      </w:r>
      <w:r w:rsidR="00303F5A" w:rsidRPr="00150B02">
        <w:rPr>
          <w:color w:val="000000" w:themeColor="text1"/>
          <w:sz w:val="26"/>
          <w:szCs w:val="26"/>
        </w:rPr>
        <w:t>2,5</w:t>
      </w:r>
      <w:r w:rsidRPr="00150B02">
        <w:rPr>
          <w:color w:val="000000" w:themeColor="text1"/>
          <w:sz w:val="26"/>
          <w:szCs w:val="26"/>
        </w:rPr>
        <w:t>% от общего числа пожаров). Прямой материальный ущерб от пожаров по этой причине отсутствует.</w:t>
      </w:r>
    </w:p>
    <w:p w:rsidR="00721E32" w:rsidRPr="00150B02" w:rsidRDefault="00721E32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Нарушение правил технической эксп</w:t>
      </w:r>
      <w:r w:rsidR="00A54708" w:rsidRPr="00150B02">
        <w:rPr>
          <w:color w:val="000000" w:themeColor="text1"/>
          <w:sz w:val="26"/>
          <w:szCs w:val="26"/>
        </w:rPr>
        <w:t>луатации электрооборудования – 9</w:t>
      </w:r>
      <w:r w:rsidRPr="00150B02">
        <w:rPr>
          <w:color w:val="000000" w:themeColor="text1"/>
          <w:sz w:val="26"/>
          <w:szCs w:val="26"/>
        </w:rPr>
        <w:t xml:space="preserve"> пожар</w:t>
      </w:r>
      <w:r w:rsidR="00A54708" w:rsidRPr="00150B02">
        <w:rPr>
          <w:color w:val="000000" w:themeColor="text1"/>
          <w:sz w:val="26"/>
          <w:szCs w:val="26"/>
        </w:rPr>
        <w:t>ов</w:t>
      </w:r>
      <w:r w:rsidRPr="00150B02">
        <w:rPr>
          <w:color w:val="000000" w:themeColor="text1"/>
          <w:sz w:val="26"/>
          <w:szCs w:val="26"/>
        </w:rPr>
        <w:t xml:space="preserve"> (</w:t>
      </w:r>
      <w:r w:rsidR="00A54708" w:rsidRPr="00150B02">
        <w:rPr>
          <w:color w:val="000000" w:themeColor="text1"/>
          <w:sz w:val="26"/>
          <w:szCs w:val="26"/>
        </w:rPr>
        <w:t>1</w:t>
      </w:r>
      <w:r w:rsidRPr="00150B02">
        <w:rPr>
          <w:color w:val="000000" w:themeColor="text1"/>
          <w:sz w:val="26"/>
          <w:szCs w:val="26"/>
        </w:rPr>
        <w:t>,</w:t>
      </w:r>
      <w:r w:rsidR="00303F5A" w:rsidRPr="00150B02">
        <w:rPr>
          <w:color w:val="000000" w:themeColor="text1"/>
          <w:sz w:val="26"/>
          <w:szCs w:val="26"/>
        </w:rPr>
        <w:t>6</w:t>
      </w:r>
      <w:r w:rsidRPr="00150B02">
        <w:rPr>
          <w:color w:val="000000" w:themeColor="text1"/>
          <w:sz w:val="26"/>
          <w:szCs w:val="26"/>
        </w:rPr>
        <w:t>% от общего числа пожаров). Прямой материальный ущерб от пожаров по этой причине отсутствует.</w:t>
      </w:r>
    </w:p>
    <w:p w:rsidR="00721E32" w:rsidRPr="00150B02" w:rsidRDefault="00721E32" w:rsidP="00233F8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Неправильное устро</w:t>
      </w:r>
      <w:r w:rsidR="00A54708" w:rsidRPr="00150B02">
        <w:rPr>
          <w:color w:val="000000" w:themeColor="text1"/>
          <w:sz w:val="26"/>
          <w:szCs w:val="26"/>
        </w:rPr>
        <w:t>йство или неисправность печи – 7 пожаров</w:t>
      </w:r>
      <w:r w:rsidRPr="00150B02">
        <w:rPr>
          <w:color w:val="000000" w:themeColor="text1"/>
          <w:sz w:val="26"/>
          <w:szCs w:val="26"/>
        </w:rPr>
        <w:t xml:space="preserve"> (</w:t>
      </w:r>
      <w:r w:rsidR="00A54708" w:rsidRPr="00150B02">
        <w:rPr>
          <w:color w:val="000000" w:themeColor="text1"/>
          <w:sz w:val="26"/>
          <w:szCs w:val="26"/>
        </w:rPr>
        <w:t>1</w:t>
      </w:r>
      <w:r w:rsidRPr="00150B02">
        <w:rPr>
          <w:color w:val="000000" w:themeColor="text1"/>
          <w:sz w:val="26"/>
          <w:szCs w:val="26"/>
        </w:rPr>
        <w:t>,</w:t>
      </w:r>
      <w:r w:rsidR="00A54708" w:rsidRPr="00150B02">
        <w:rPr>
          <w:color w:val="000000" w:themeColor="text1"/>
          <w:sz w:val="26"/>
          <w:szCs w:val="26"/>
        </w:rPr>
        <w:t>2</w:t>
      </w:r>
      <w:r w:rsidRPr="00150B02">
        <w:rPr>
          <w:color w:val="000000" w:themeColor="text1"/>
          <w:sz w:val="26"/>
          <w:szCs w:val="26"/>
        </w:rPr>
        <w:t>% от общего количества пожаров), травмирован 1 человек (</w:t>
      </w:r>
      <w:r w:rsidR="00A54708" w:rsidRPr="00150B02">
        <w:rPr>
          <w:color w:val="000000" w:themeColor="text1"/>
          <w:sz w:val="26"/>
          <w:szCs w:val="26"/>
        </w:rPr>
        <w:t>12,5</w:t>
      </w:r>
      <w:r w:rsidRPr="00150B02">
        <w:rPr>
          <w:color w:val="000000" w:themeColor="text1"/>
          <w:sz w:val="26"/>
          <w:szCs w:val="26"/>
        </w:rPr>
        <w:t>% от общего числа получивших травмы). Прямой материальный ущерб от пожаров по этой причине отсутствует.</w:t>
      </w:r>
    </w:p>
    <w:p w:rsidR="00233F83" w:rsidRPr="00150B02" w:rsidRDefault="00233F83" w:rsidP="00233F83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 xml:space="preserve">Неосторожность при сжигании мусора, травы и иных изделий (материалов) – </w:t>
      </w:r>
      <w:r w:rsidRPr="00150B02">
        <w:rPr>
          <w:color w:val="000000" w:themeColor="text1"/>
          <w:sz w:val="26"/>
          <w:szCs w:val="26"/>
        </w:rPr>
        <w:t>7 пожаров (1,2</w:t>
      </w:r>
      <w:r w:rsidRPr="00150B02">
        <w:rPr>
          <w:color w:val="000000" w:themeColor="text1"/>
          <w:sz w:val="26"/>
          <w:szCs w:val="26"/>
        </w:rPr>
        <w:t>% от общего числа пожаров). Прямой материальный ущерб от пожаров по этой причине отсутствует.</w:t>
      </w:r>
    </w:p>
    <w:p w:rsidR="00721E32" w:rsidRPr="00150B02" w:rsidRDefault="00721E32" w:rsidP="00233F83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Нарушение правил пожарной безопасности при эксплуатации теплогенери</w:t>
      </w:r>
      <w:r w:rsidR="00233F83" w:rsidRPr="00150B02">
        <w:rPr>
          <w:color w:val="000000" w:themeColor="text1"/>
          <w:sz w:val="26"/>
          <w:szCs w:val="26"/>
        </w:rPr>
        <w:t>рующих агрегатов и устройств – 4</w:t>
      </w:r>
      <w:r w:rsidRPr="00150B02">
        <w:rPr>
          <w:color w:val="000000" w:themeColor="text1"/>
          <w:sz w:val="26"/>
          <w:szCs w:val="26"/>
        </w:rPr>
        <w:t xml:space="preserve"> пожара (</w:t>
      </w:r>
      <w:r w:rsidR="00233F83" w:rsidRPr="00150B02">
        <w:rPr>
          <w:color w:val="000000" w:themeColor="text1"/>
          <w:sz w:val="26"/>
          <w:szCs w:val="26"/>
        </w:rPr>
        <w:t>0,7</w:t>
      </w:r>
      <w:r w:rsidRPr="00150B02">
        <w:rPr>
          <w:color w:val="000000" w:themeColor="text1"/>
          <w:sz w:val="26"/>
          <w:szCs w:val="26"/>
        </w:rPr>
        <w:t>% от общего числа пожаров)</w:t>
      </w:r>
      <w:r w:rsidR="0096204B" w:rsidRPr="00150B02">
        <w:rPr>
          <w:color w:val="000000" w:themeColor="text1"/>
          <w:sz w:val="26"/>
          <w:szCs w:val="26"/>
        </w:rPr>
        <w:t>, травмирован 1 человек (</w:t>
      </w:r>
      <w:r w:rsidR="00233F83" w:rsidRPr="00150B02">
        <w:rPr>
          <w:color w:val="000000" w:themeColor="text1"/>
          <w:sz w:val="26"/>
          <w:szCs w:val="26"/>
        </w:rPr>
        <w:t>1</w:t>
      </w:r>
      <w:r w:rsidR="0096204B" w:rsidRPr="00150B02">
        <w:rPr>
          <w:color w:val="000000" w:themeColor="text1"/>
          <w:sz w:val="26"/>
          <w:szCs w:val="26"/>
        </w:rPr>
        <w:t>2</w:t>
      </w:r>
      <w:r w:rsidR="00233F83" w:rsidRPr="00150B02">
        <w:rPr>
          <w:color w:val="000000" w:themeColor="text1"/>
          <w:sz w:val="26"/>
          <w:szCs w:val="26"/>
        </w:rPr>
        <w:t>,</w:t>
      </w:r>
      <w:r w:rsidR="0096204B" w:rsidRPr="00150B02">
        <w:rPr>
          <w:color w:val="000000" w:themeColor="text1"/>
          <w:sz w:val="26"/>
          <w:szCs w:val="26"/>
        </w:rPr>
        <w:t>5% от общего числа получивших травмы).</w:t>
      </w:r>
      <w:r w:rsidRPr="00150B02">
        <w:rPr>
          <w:color w:val="000000" w:themeColor="text1"/>
          <w:sz w:val="26"/>
          <w:szCs w:val="26"/>
        </w:rPr>
        <w:t xml:space="preserve"> Прямой материальный ущерб от пожаров по этой причине отсутствует.</w:t>
      </w:r>
    </w:p>
    <w:p w:rsidR="00233F83" w:rsidRPr="00150B02" w:rsidRDefault="00233F83" w:rsidP="00233F8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Нарушение правил уст</w:t>
      </w:r>
      <w:r w:rsidRPr="00150B02">
        <w:rPr>
          <w:color w:val="000000" w:themeColor="text1"/>
          <w:sz w:val="26"/>
          <w:szCs w:val="26"/>
        </w:rPr>
        <w:t>ройства и эксплуатации печей – 3</w:t>
      </w:r>
      <w:r w:rsidRPr="00150B02">
        <w:rPr>
          <w:color w:val="000000" w:themeColor="text1"/>
          <w:sz w:val="26"/>
          <w:szCs w:val="26"/>
        </w:rPr>
        <w:t xml:space="preserve"> пожара (</w:t>
      </w:r>
      <w:r w:rsidRPr="00150B02">
        <w:rPr>
          <w:color w:val="000000" w:themeColor="text1"/>
          <w:sz w:val="26"/>
          <w:szCs w:val="26"/>
        </w:rPr>
        <w:t>0</w:t>
      </w:r>
      <w:r w:rsidRPr="00150B02">
        <w:rPr>
          <w:color w:val="000000" w:themeColor="text1"/>
          <w:sz w:val="26"/>
          <w:szCs w:val="26"/>
        </w:rPr>
        <w:t>,</w:t>
      </w:r>
      <w:r w:rsidRPr="00150B02">
        <w:rPr>
          <w:color w:val="000000" w:themeColor="text1"/>
          <w:sz w:val="26"/>
          <w:szCs w:val="26"/>
        </w:rPr>
        <w:t>5</w:t>
      </w:r>
      <w:r w:rsidRPr="00150B02">
        <w:rPr>
          <w:color w:val="000000" w:themeColor="text1"/>
          <w:sz w:val="26"/>
          <w:szCs w:val="26"/>
        </w:rPr>
        <w:t>% от общего количества пожаров), погиб 1 человек (</w:t>
      </w:r>
      <w:r w:rsidRPr="00150B02">
        <w:rPr>
          <w:color w:val="000000" w:themeColor="text1"/>
          <w:sz w:val="26"/>
          <w:szCs w:val="26"/>
        </w:rPr>
        <w:t>1</w:t>
      </w:r>
      <w:r w:rsidRPr="00150B02">
        <w:rPr>
          <w:color w:val="000000" w:themeColor="text1"/>
          <w:sz w:val="26"/>
          <w:szCs w:val="26"/>
        </w:rPr>
        <w:t>0% от общего числа погибших). Прямой материальный ущерб от пожаров по этой причине отсутствует.</w:t>
      </w:r>
    </w:p>
    <w:p w:rsidR="00233F83" w:rsidRPr="00150B02" w:rsidRDefault="00FB740C" w:rsidP="00FB740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Нарушение технологического регламента процесса производства – 2 пожара (0,3</w:t>
      </w:r>
      <w:r w:rsidR="00303F5A" w:rsidRPr="00150B02">
        <w:rPr>
          <w:color w:val="000000" w:themeColor="text1"/>
          <w:sz w:val="26"/>
          <w:szCs w:val="26"/>
        </w:rPr>
        <w:t>5</w:t>
      </w:r>
      <w:r w:rsidRPr="00150B02">
        <w:rPr>
          <w:color w:val="000000" w:themeColor="text1"/>
          <w:sz w:val="26"/>
          <w:szCs w:val="26"/>
        </w:rPr>
        <w:t xml:space="preserve">% от общего количества пожаров), </w:t>
      </w:r>
      <w:r w:rsidRPr="00150B02">
        <w:rPr>
          <w:color w:val="000000" w:themeColor="text1"/>
          <w:sz w:val="26"/>
          <w:szCs w:val="26"/>
        </w:rPr>
        <w:t>погиб 1 человек (10% от общего числа погибших). Прямой материальный ущерб от пожаров по этой причине отсутствует.</w:t>
      </w:r>
    </w:p>
    <w:p w:rsidR="0096204B" w:rsidRPr="00150B02" w:rsidRDefault="0096204B" w:rsidP="00233F8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>Прочие причины, связанные с неисправностью производственного оборудования, нарушение технологического процесса производства – 2 пожара (</w:t>
      </w:r>
      <w:r w:rsidR="00FB740C" w:rsidRPr="00150B02">
        <w:rPr>
          <w:color w:val="000000" w:themeColor="text1"/>
          <w:sz w:val="26"/>
          <w:szCs w:val="26"/>
        </w:rPr>
        <w:t>0</w:t>
      </w:r>
      <w:r w:rsidRPr="00150B02">
        <w:rPr>
          <w:color w:val="000000" w:themeColor="text1"/>
          <w:sz w:val="26"/>
          <w:szCs w:val="26"/>
        </w:rPr>
        <w:t>,3</w:t>
      </w:r>
      <w:r w:rsidR="00303F5A" w:rsidRPr="00150B02">
        <w:rPr>
          <w:color w:val="000000" w:themeColor="text1"/>
          <w:sz w:val="26"/>
          <w:szCs w:val="26"/>
        </w:rPr>
        <w:t>5</w:t>
      </w:r>
      <w:r w:rsidRPr="00150B02">
        <w:rPr>
          <w:color w:val="000000" w:themeColor="text1"/>
          <w:sz w:val="26"/>
          <w:szCs w:val="26"/>
        </w:rPr>
        <w:t>% от общего числа пожаров). Прямой материальный ущерб от пожаров по этой причине отсутствует.</w:t>
      </w:r>
    </w:p>
    <w:p w:rsidR="006F4155" w:rsidRPr="00150B02" w:rsidRDefault="006F4155" w:rsidP="00E531BB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50B02">
        <w:rPr>
          <w:color w:val="000000" w:themeColor="text1"/>
          <w:sz w:val="26"/>
          <w:szCs w:val="26"/>
        </w:rPr>
        <w:t xml:space="preserve">Другие причины – </w:t>
      </w:r>
      <w:r w:rsidR="00E531BB" w:rsidRPr="00150B02">
        <w:rPr>
          <w:color w:val="000000" w:themeColor="text1"/>
          <w:sz w:val="26"/>
          <w:szCs w:val="26"/>
        </w:rPr>
        <w:t>17</w:t>
      </w:r>
      <w:r w:rsidR="00E531BB" w:rsidRPr="00150B02">
        <w:rPr>
          <w:color w:val="000000" w:themeColor="text1"/>
          <w:sz w:val="26"/>
          <w:szCs w:val="26"/>
        </w:rPr>
        <w:t xml:space="preserve"> пожаров (</w:t>
      </w:r>
      <w:r w:rsidR="00E531BB" w:rsidRPr="00150B02">
        <w:rPr>
          <w:color w:val="000000" w:themeColor="text1"/>
          <w:sz w:val="26"/>
          <w:szCs w:val="26"/>
        </w:rPr>
        <w:t>3</w:t>
      </w:r>
      <w:r w:rsidR="00E531BB" w:rsidRPr="00150B02">
        <w:rPr>
          <w:color w:val="000000" w:themeColor="text1"/>
          <w:sz w:val="26"/>
          <w:szCs w:val="26"/>
        </w:rPr>
        <w:t>% от общего числа пожаров). Прямой материальный ущерб от пожаров по этой причине отсутствует.</w:t>
      </w:r>
    </w:p>
    <w:p w:rsidR="00203A2B" w:rsidRPr="00FB22EB" w:rsidRDefault="00A577C0" w:rsidP="008E6B66">
      <w:pPr>
        <w:pStyle w:val="a5"/>
        <w:tabs>
          <w:tab w:val="left" w:pos="1134"/>
        </w:tabs>
        <w:spacing w:before="60" w:after="0"/>
        <w:ind w:left="357" w:firstLine="0"/>
        <w:jc w:val="center"/>
        <w:rPr>
          <w:color w:val="000000" w:themeColor="text1"/>
          <w:sz w:val="26"/>
          <w:szCs w:val="26"/>
        </w:rPr>
      </w:pPr>
      <w:r w:rsidRPr="00FB22EB">
        <w:rPr>
          <w:b/>
          <w:color w:val="000000" w:themeColor="text1"/>
          <w:sz w:val="26"/>
          <w:szCs w:val="26"/>
        </w:rPr>
        <w:lastRenderedPageBreak/>
        <w:t>Динамика количества пожаров</w:t>
      </w:r>
      <w:r w:rsidR="00696236" w:rsidRPr="00FB22EB">
        <w:rPr>
          <w:b/>
          <w:color w:val="000000" w:themeColor="text1"/>
          <w:sz w:val="26"/>
          <w:szCs w:val="26"/>
        </w:rPr>
        <w:t xml:space="preserve"> за </w:t>
      </w:r>
      <w:r w:rsidR="00E531BB" w:rsidRPr="00FB22EB">
        <w:rPr>
          <w:b/>
          <w:color w:val="000000" w:themeColor="text1"/>
          <w:sz w:val="26"/>
          <w:szCs w:val="26"/>
        </w:rPr>
        <w:t>4</w:t>
      </w:r>
      <w:r w:rsidR="00482855" w:rsidRPr="00FB22EB">
        <w:rPr>
          <w:b/>
          <w:color w:val="000000" w:themeColor="text1"/>
          <w:sz w:val="26"/>
          <w:szCs w:val="26"/>
        </w:rPr>
        <w:t xml:space="preserve"> месяца</w:t>
      </w:r>
      <w:r w:rsidR="00E34137" w:rsidRPr="00FB22EB">
        <w:rPr>
          <w:b/>
          <w:color w:val="000000" w:themeColor="text1"/>
          <w:sz w:val="26"/>
          <w:szCs w:val="26"/>
        </w:rPr>
        <w:t xml:space="preserve"> 2022</w:t>
      </w:r>
      <w:r w:rsidR="00F45171" w:rsidRPr="00FB22EB">
        <w:rPr>
          <w:b/>
          <w:color w:val="000000" w:themeColor="text1"/>
          <w:sz w:val="26"/>
          <w:szCs w:val="26"/>
        </w:rPr>
        <w:t xml:space="preserve"> год</w:t>
      </w:r>
      <w:r w:rsidR="00BF76BE" w:rsidRPr="00FB22EB">
        <w:rPr>
          <w:b/>
          <w:color w:val="000000" w:themeColor="text1"/>
          <w:sz w:val="26"/>
          <w:szCs w:val="26"/>
        </w:rPr>
        <w:t>а</w:t>
      </w:r>
      <w:r w:rsidR="00203A2B" w:rsidRPr="00FB22EB">
        <w:rPr>
          <w:b/>
          <w:color w:val="000000" w:themeColor="text1"/>
          <w:sz w:val="26"/>
          <w:szCs w:val="26"/>
        </w:rPr>
        <w:t>,</w:t>
      </w:r>
    </w:p>
    <w:p w:rsidR="001356D4" w:rsidRPr="00FB22EB" w:rsidRDefault="00203A2B" w:rsidP="00151B78">
      <w:pPr>
        <w:pStyle w:val="a5"/>
        <w:spacing w:after="0"/>
        <w:ind w:left="357" w:firstLine="0"/>
        <w:jc w:val="center"/>
        <w:rPr>
          <w:b/>
          <w:color w:val="000000" w:themeColor="text1"/>
          <w:sz w:val="26"/>
          <w:szCs w:val="26"/>
        </w:rPr>
      </w:pPr>
      <w:r w:rsidRPr="00FB22EB">
        <w:rPr>
          <w:b/>
          <w:color w:val="000000" w:themeColor="text1"/>
          <w:sz w:val="26"/>
          <w:szCs w:val="26"/>
        </w:rPr>
        <w:t>по причинам их возникновения:</w:t>
      </w:r>
    </w:p>
    <w:p w:rsidR="001356D4" w:rsidRPr="00120186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120186">
        <w:rPr>
          <w:noProof/>
          <w:color w:val="000000" w:themeColor="text1"/>
        </w:rPr>
        <w:drawing>
          <wp:inline distT="0" distB="0" distL="0" distR="0" wp14:anchorId="61CC3D68" wp14:editId="735CB8E9">
            <wp:extent cx="6257925" cy="6600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6D4" w:rsidRPr="006C76F6" w:rsidRDefault="00662D90" w:rsidP="004C04DA">
      <w:pPr>
        <w:pStyle w:val="a5"/>
        <w:ind w:firstLine="0"/>
        <w:jc w:val="center"/>
        <w:rPr>
          <w:b/>
          <w:color w:val="000000" w:themeColor="text1"/>
          <w:sz w:val="26"/>
          <w:szCs w:val="26"/>
        </w:rPr>
      </w:pPr>
      <w:r w:rsidRPr="006C76F6">
        <w:rPr>
          <w:b/>
          <w:color w:val="000000" w:themeColor="text1"/>
          <w:sz w:val="26"/>
          <w:szCs w:val="26"/>
        </w:rPr>
        <w:t>Основными ме</w:t>
      </w:r>
      <w:r w:rsidR="00391EDD" w:rsidRPr="006C76F6">
        <w:rPr>
          <w:b/>
          <w:color w:val="000000" w:themeColor="text1"/>
          <w:sz w:val="26"/>
          <w:szCs w:val="26"/>
        </w:rPr>
        <w:t xml:space="preserve">стами </w:t>
      </w:r>
      <w:r w:rsidR="00FB22EB" w:rsidRPr="006C76F6">
        <w:rPr>
          <w:b/>
          <w:color w:val="000000" w:themeColor="text1"/>
          <w:sz w:val="26"/>
          <w:szCs w:val="26"/>
        </w:rPr>
        <w:t>возникновения пожаров за 4</w:t>
      </w:r>
      <w:r w:rsidR="00600988" w:rsidRPr="006C76F6">
        <w:rPr>
          <w:b/>
          <w:color w:val="000000" w:themeColor="text1"/>
          <w:sz w:val="26"/>
          <w:szCs w:val="26"/>
        </w:rPr>
        <w:t xml:space="preserve"> месяца</w:t>
      </w:r>
      <w:r w:rsidR="00346FBA" w:rsidRPr="006C76F6">
        <w:rPr>
          <w:b/>
          <w:color w:val="000000" w:themeColor="text1"/>
          <w:sz w:val="26"/>
          <w:szCs w:val="26"/>
        </w:rPr>
        <w:t xml:space="preserve"> 2022</w:t>
      </w:r>
      <w:r w:rsidR="00970E04" w:rsidRPr="006C76F6">
        <w:rPr>
          <w:b/>
          <w:color w:val="000000" w:themeColor="text1"/>
          <w:sz w:val="26"/>
          <w:szCs w:val="26"/>
        </w:rPr>
        <w:t xml:space="preserve"> год</w:t>
      </w:r>
      <w:r w:rsidR="00720C9F" w:rsidRPr="006C76F6">
        <w:rPr>
          <w:b/>
          <w:color w:val="000000" w:themeColor="text1"/>
          <w:sz w:val="26"/>
          <w:szCs w:val="26"/>
        </w:rPr>
        <w:t>а</w:t>
      </w:r>
      <w:r w:rsidRPr="006C76F6">
        <w:rPr>
          <w:b/>
          <w:color w:val="000000" w:themeColor="text1"/>
          <w:sz w:val="26"/>
          <w:szCs w:val="26"/>
        </w:rPr>
        <w:t xml:space="preserve"> являются:</w:t>
      </w:r>
    </w:p>
    <w:p w:rsidR="00A1751B" w:rsidRPr="006C76F6" w:rsidRDefault="00A1751B" w:rsidP="00A1751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>Места открытого хранения веществ, материалов, сельскохозяйственные угодья и прочие откры</w:t>
      </w:r>
      <w:r w:rsidRPr="006C76F6">
        <w:rPr>
          <w:color w:val="000000" w:themeColor="text1"/>
          <w:sz w:val="26"/>
          <w:szCs w:val="26"/>
        </w:rPr>
        <w:t>тые территории – 333 пожара</w:t>
      </w:r>
      <w:r w:rsidRPr="006C76F6">
        <w:rPr>
          <w:color w:val="000000" w:themeColor="text1"/>
          <w:sz w:val="26"/>
          <w:szCs w:val="26"/>
        </w:rPr>
        <w:t xml:space="preserve"> (</w:t>
      </w:r>
      <w:r w:rsidRPr="006C76F6">
        <w:rPr>
          <w:color w:val="000000" w:themeColor="text1"/>
          <w:sz w:val="26"/>
          <w:szCs w:val="26"/>
        </w:rPr>
        <w:t>59</w:t>
      </w:r>
      <w:r w:rsidRPr="006C76F6">
        <w:rPr>
          <w:color w:val="000000" w:themeColor="text1"/>
          <w:sz w:val="26"/>
          <w:szCs w:val="26"/>
        </w:rPr>
        <w:t>% от общего количества пожаров)</w:t>
      </w:r>
      <w:r w:rsidRPr="006C76F6">
        <w:rPr>
          <w:color w:val="000000" w:themeColor="text1"/>
          <w:sz w:val="26"/>
          <w:szCs w:val="26"/>
        </w:rPr>
        <w:t>, погиб</w:t>
      </w:r>
      <w:r w:rsidRPr="006C76F6">
        <w:rPr>
          <w:color w:val="000000" w:themeColor="text1"/>
          <w:sz w:val="26"/>
          <w:szCs w:val="26"/>
        </w:rPr>
        <w:t xml:space="preserve"> </w:t>
      </w:r>
      <w:r w:rsidRPr="006C76F6">
        <w:rPr>
          <w:color w:val="000000" w:themeColor="text1"/>
          <w:sz w:val="26"/>
          <w:szCs w:val="26"/>
        </w:rPr>
        <w:t>1 человек</w:t>
      </w:r>
      <w:r w:rsidRPr="006C76F6">
        <w:rPr>
          <w:color w:val="000000" w:themeColor="text1"/>
          <w:sz w:val="26"/>
          <w:szCs w:val="26"/>
        </w:rPr>
        <w:t xml:space="preserve"> (</w:t>
      </w:r>
      <w:r w:rsidRPr="006C76F6">
        <w:rPr>
          <w:color w:val="000000" w:themeColor="text1"/>
          <w:sz w:val="26"/>
          <w:szCs w:val="26"/>
        </w:rPr>
        <w:t>1</w:t>
      </w:r>
      <w:r w:rsidRPr="006C76F6">
        <w:rPr>
          <w:color w:val="000000" w:themeColor="text1"/>
          <w:sz w:val="26"/>
          <w:szCs w:val="26"/>
        </w:rPr>
        <w:t xml:space="preserve">0% от общего количества пожаров). Прямой материальный ущерб от пожаров составил </w:t>
      </w:r>
      <w:r w:rsidRPr="006C76F6">
        <w:rPr>
          <w:color w:val="000000" w:themeColor="text1"/>
          <w:sz w:val="26"/>
          <w:szCs w:val="26"/>
        </w:rPr>
        <w:t>325</w:t>
      </w:r>
      <w:r w:rsidRPr="006C76F6">
        <w:rPr>
          <w:color w:val="000000" w:themeColor="text1"/>
          <w:sz w:val="26"/>
          <w:szCs w:val="26"/>
        </w:rPr>
        <w:t xml:space="preserve"> 000 рублей (</w:t>
      </w:r>
      <w:r w:rsidRPr="006C76F6">
        <w:rPr>
          <w:color w:val="000000" w:themeColor="text1"/>
          <w:sz w:val="26"/>
          <w:szCs w:val="26"/>
        </w:rPr>
        <w:t>69</w:t>
      </w:r>
      <w:r w:rsidRPr="006C76F6">
        <w:rPr>
          <w:color w:val="000000" w:themeColor="text1"/>
          <w:sz w:val="26"/>
          <w:szCs w:val="26"/>
        </w:rPr>
        <w:t>,</w:t>
      </w:r>
      <w:r w:rsidRPr="006C76F6">
        <w:rPr>
          <w:color w:val="000000" w:themeColor="text1"/>
          <w:sz w:val="26"/>
          <w:szCs w:val="26"/>
        </w:rPr>
        <w:t>2</w:t>
      </w:r>
      <w:r w:rsidRPr="006C76F6">
        <w:rPr>
          <w:color w:val="000000" w:themeColor="text1"/>
          <w:sz w:val="26"/>
          <w:szCs w:val="26"/>
        </w:rPr>
        <w:t>% от общего ущерба).</w:t>
      </w:r>
    </w:p>
    <w:p w:rsidR="00DB0E02" w:rsidRPr="006C76F6" w:rsidRDefault="00EF7F09" w:rsidP="00DB0E02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>Здания жилого назна</w:t>
      </w:r>
      <w:r w:rsidR="00346FBA" w:rsidRPr="006C76F6">
        <w:rPr>
          <w:color w:val="000000" w:themeColor="text1"/>
          <w:sz w:val="26"/>
          <w:szCs w:val="26"/>
        </w:rPr>
        <w:t xml:space="preserve">чения и надворные </w:t>
      </w:r>
      <w:r w:rsidR="00A1751B" w:rsidRPr="006C76F6">
        <w:rPr>
          <w:color w:val="000000" w:themeColor="text1"/>
          <w:sz w:val="26"/>
          <w:szCs w:val="26"/>
        </w:rPr>
        <w:t>постройки – 153</w:t>
      </w:r>
      <w:r w:rsidR="00600988" w:rsidRPr="006C76F6">
        <w:rPr>
          <w:color w:val="000000" w:themeColor="text1"/>
          <w:sz w:val="26"/>
          <w:szCs w:val="26"/>
        </w:rPr>
        <w:t xml:space="preserve"> пожара</w:t>
      </w:r>
      <w:r w:rsidRPr="006C76F6">
        <w:rPr>
          <w:color w:val="000000" w:themeColor="text1"/>
          <w:sz w:val="26"/>
          <w:szCs w:val="26"/>
        </w:rPr>
        <w:t xml:space="preserve"> (</w:t>
      </w:r>
      <w:r w:rsidR="00A1751B" w:rsidRPr="006C76F6">
        <w:rPr>
          <w:color w:val="000000" w:themeColor="text1"/>
          <w:sz w:val="26"/>
          <w:szCs w:val="26"/>
        </w:rPr>
        <w:t>27</w:t>
      </w:r>
      <w:r w:rsidRPr="006C76F6">
        <w:rPr>
          <w:color w:val="000000" w:themeColor="text1"/>
          <w:sz w:val="26"/>
          <w:szCs w:val="26"/>
        </w:rPr>
        <w:t>% от общег</w:t>
      </w:r>
      <w:r w:rsidR="00600988" w:rsidRPr="006C76F6">
        <w:rPr>
          <w:color w:val="000000" w:themeColor="text1"/>
          <w:sz w:val="26"/>
          <w:szCs w:val="26"/>
        </w:rPr>
        <w:t xml:space="preserve">о количества </w:t>
      </w:r>
      <w:r w:rsidR="00A1751B" w:rsidRPr="006C76F6">
        <w:rPr>
          <w:color w:val="000000" w:themeColor="text1"/>
          <w:sz w:val="26"/>
          <w:szCs w:val="26"/>
        </w:rPr>
        <w:t>пожаров), погибло 7 человек</w:t>
      </w:r>
      <w:r w:rsidR="007E16C1" w:rsidRPr="006C76F6">
        <w:rPr>
          <w:color w:val="000000" w:themeColor="text1"/>
          <w:sz w:val="26"/>
          <w:szCs w:val="26"/>
        </w:rPr>
        <w:t xml:space="preserve"> (</w:t>
      </w:r>
      <w:r w:rsidR="00A1751B" w:rsidRPr="006C76F6">
        <w:rPr>
          <w:color w:val="000000" w:themeColor="text1"/>
          <w:sz w:val="26"/>
          <w:szCs w:val="26"/>
        </w:rPr>
        <w:t>7</w:t>
      </w:r>
      <w:r w:rsidR="00600988" w:rsidRPr="006C76F6">
        <w:rPr>
          <w:color w:val="000000" w:themeColor="text1"/>
          <w:sz w:val="26"/>
          <w:szCs w:val="26"/>
        </w:rPr>
        <w:t>0</w:t>
      </w:r>
      <w:r w:rsidRPr="006C76F6">
        <w:rPr>
          <w:color w:val="000000" w:themeColor="text1"/>
          <w:sz w:val="26"/>
          <w:szCs w:val="26"/>
        </w:rPr>
        <w:t>% от общего количества</w:t>
      </w:r>
      <w:r w:rsidR="007E16C1" w:rsidRPr="006C76F6">
        <w:rPr>
          <w:color w:val="000000" w:themeColor="text1"/>
          <w:sz w:val="26"/>
          <w:szCs w:val="26"/>
        </w:rPr>
        <w:t xml:space="preserve"> пожаров)</w:t>
      </w:r>
      <w:r w:rsidR="00600988" w:rsidRPr="006C76F6">
        <w:rPr>
          <w:color w:val="000000" w:themeColor="text1"/>
          <w:sz w:val="26"/>
          <w:szCs w:val="26"/>
        </w:rPr>
        <w:t xml:space="preserve">, </w:t>
      </w:r>
      <w:r w:rsidR="00A1751B" w:rsidRPr="006C76F6">
        <w:rPr>
          <w:color w:val="000000" w:themeColor="text1"/>
          <w:sz w:val="26"/>
          <w:szCs w:val="26"/>
        </w:rPr>
        <w:t>травмировано 6</w:t>
      </w:r>
      <w:r w:rsidR="00600988" w:rsidRPr="006C76F6">
        <w:rPr>
          <w:color w:val="000000" w:themeColor="text1"/>
          <w:sz w:val="26"/>
          <w:szCs w:val="26"/>
        </w:rPr>
        <w:t xml:space="preserve"> человек</w:t>
      </w:r>
      <w:r w:rsidR="00E84040" w:rsidRPr="006C76F6">
        <w:rPr>
          <w:color w:val="000000" w:themeColor="text1"/>
          <w:sz w:val="26"/>
          <w:szCs w:val="26"/>
        </w:rPr>
        <w:t xml:space="preserve"> (</w:t>
      </w:r>
      <w:r w:rsidR="00A1751B" w:rsidRPr="006C76F6">
        <w:rPr>
          <w:color w:val="000000" w:themeColor="text1"/>
          <w:sz w:val="26"/>
          <w:szCs w:val="26"/>
        </w:rPr>
        <w:t>75</w:t>
      </w:r>
      <w:r w:rsidR="00600988" w:rsidRPr="006C76F6">
        <w:rPr>
          <w:color w:val="000000" w:themeColor="text1"/>
          <w:sz w:val="26"/>
          <w:szCs w:val="26"/>
        </w:rPr>
        <w:t>% от общего числа получивших травмы).</w:t>
      </w:r>
      <w:r w:rsidRPr="006C76F6">
        <w:rPr>
          <w:color w:val="000000" w:themeColor="text1"/>
          <w:sz w:val="26"/>
          <w:szCs w:val="26"/>
        </w:rPr>
        <w:t xml:space="preserve"> </w:t>
      </w:r>
      <w:r w:rsidR="007E16C1" w:rsidRPr="006C76F6">
        <w:rPr>
          <w:color w:val="000000" w:themeColor="text1"/>
          <w:sz w:val="26"/>
          <w:szCs w:val="26"/>
        </w:rPr>
        <w:t>Прямой материальн</w:t>
      </w:r>
      <w:r w:rsidR="00DB0E02" w:rsidRPr="006C76F6">
        <w:rPr>
          <w:color w:val="000000" w:themeColor="text1"/>
          <w:sz w:val="26"/>
          <w:szCs w:val="26"/>
        </w:rPr>
        <w:t>ый ущерб от пожаров по этой причине составил 129 723 рубля (</w:t>
      </w:r>
      <w:r w:rsidR="00A1751B" w:rsidRPr="006C76F6">
        <w:rPr>
          <w:color w:val="000000" w:themeColor="text1"/>
          <w:sz w:val="26"/>
          <w:szCs w:val="26"/>
        </w:rPr>
        <w:t>30</w:t>
      </w:r>
      <w:r w:rsidR="00DB0E02" w:rsidRPr="006C76F6">
        <w:rPr>
          <w:color w:val="000000" w:themeColor="text1"/>
          <w:sz w:val="26"/>
          <w:szCs w:val="26"/>
        </w:rPr>
        <w:t>,</w:t>
      </w:r>
      <w:r w:rsidR="00A1751B" w:rsidRPr="006C76F6">
        <w:rPr>
          <w:color w:val="000000" w:themeColor="text1"/>
          <w:sz w:val="26"/>
          <w:szCs w:val="26"/>
        </w:rPr>
        <w:t>8</w:t>
      </w:r>
      <w:r w:rsidR="00DB0E02" w:rsidRPr="006C76F6">
        <w:rPr>
          <w:color w:val="000000" w:themeColor="text1"/>
          <w:sz w:val="26"/>
          <w:szCs w:val="26"/>
        </w:rPr>
        <w:t>% от общего ущерба).</w:t>
      </w:r>
    </w:p>
    <w:p w:rsidR="00A1751B" w:rsidRPr="006C76F6" w:rsidRDefault="00A1751B" w:rsidP="00A1751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>Други</w:t>
      </w:r>
      <w:r w:rsidRPr="006C76F6">
        <w:rPr>
          <w:color w:val="000000" w:themeColor="text1"/>
          <w:sz w:val="26"/>
          <w:szCs w:val="26"/>
        </w:rPr>
        <w:t>е объекты пожара – 25</w:t>
      </w:r>
      <w:r w:rsidRPr="006C76F6">
        <w:rPr>
          <w:color w:val="000000" w:themeColor="text1"/>
          <w:sz w:val="26"/>
          <w:szCs w:val="26"/>
        </w:rPr>
        <w:t xml:space="preserve"> пожаров (</w:t>
      </w:r>
      <w:r w:rsidRPr="006C76F6">
        <w:rPr>
          <w:color w:val="000000" w:themeColor="text1"/>
          <w:sz w:val="26"/>
          <w:szCs w:val="26"/>
        </w:rPr>
        <w:t>4</w:t>
      </w:r>
      <w:r w:rsidRPr="006C76F6">
        <w:rPr>
          <w:color w:val="000000" w:themeColor="text1"/>
          <w:sz w:val="26"/>
          <w:szCs w:val="26"/>
        </w:rPr>
        <w:t>,</w:t>
      </w:r>
      <w:r w:rsidRPr="006C76F6">
        <w:rPr>
          <w:color w:val="000000" w:themeColor="text1"/>
          <w:sz w:val="26"/>
          <w:szCs w:val="26"/>
        </w:rPr>
        <w:t>4</w:t>
      </w:r>
      <w:r w:rsidRPr="006C76F6">
        <w:rPr>
          <w:color w:val="000000" w:themeColor="text1"/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EF7F09" w:rsidRPr="006C76F6" w:rsidRDefault="00EF7F09" w:rsidP="00DB0E02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lastRenderedPageBreak/>
        <w:t xml:space="preserve">Транспортные средства </w:t>
      </w:r>
      <w:r w:rsidR="00CF540B" w:rsidRPr="006C76F6">
        <w:rPr>
          <w:color w:val="000000" w:themeColor="text1"/>
          <w:sz w:val="26"/>
          <w:szCs w:val="26"/>
        </w:rPr>
        <w:t>–</w:t>
      </w:r>
      <w:r w:rsidR="00A1751B" w:rsidRPr="006C76F6">
        <w:rPr>
          <w:color w:val="000000" w:themeColor="text1"/>
          <w:sz w:val="26"/>
          <w:szCs w:val="26"/>
        </w:rPr>
        <w:t xml:space="preserve"> 24 пожара</w:t>
      </w:r>
      <w:r w:rsidRPr="006C76F6">
        <w:rPr>
          <w:color w:val="000000" w:themeColor="text1"/>
          <w:sz w:val="26"/>
          <w:szCs w:val="26"/>
        </w:rPr>
        <w:t xml:space="preserve"> (</w:t>
      </w:r>
      <w:r w:rsidR="00A1751B" w:rsidRPr="006C76F6">
        <w:rPr>
          <w:color w:val="000000" w:themeColor="text1"/>
          <w:sz w:val="26"/>
          <w:szCs w:val="26"/>
        </w:rPr>
        <w:t>4</w:t>
      </w:r>
      <w:r w:rsidR="00DB0E02" w:rsidRPr="006C76F6">
        <w:rPr>
          <w:color w:val="000000" w:themeColor="text1"/>
          <w:sz w:val="26"/>
          <w:szCs w:val="26"/>
        </w:rPr>
        <w:t>,</w:t>
      </w:r>
      <w:r w:rsidR="00A1751B" w:rsidRPr="006C76F6">
        <w:rPr>
          <w:color w:val="000000" w:themeColor="text1"/>
          <w:sz w:val="26"/>
          <w:szCs w:val="26"/>
        </w:rPr>
        <w:t>3</w:t>
      </w:r>
      <w:r w:rsidRPr="006C76F6">
        <w:rPr>
          <w:color w:val="000000" w:themeColor="text1"/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6019C7" w:rsidRPr="006C76F6" w:rsidRDefault="006019C7" w:rsidP="00BA00F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>Здания, сооружения и по</w:t>
      </w:r>
      <w:r w:rsidR="00BA00F5" w:rsidRPr="006C76F6">
        <w:rPr>
          <w:color w:val="000000" w:themeColor="text1"/>
          <w:sz w:val="26"/>
          <w:szCs w:val="26"/>
        </w:rPr>
        <w:t xml:space="preserve">мещения предприятий торговли </w:t>
      </w:r>
      <w:r w:rsidR="00A1751B" w:rsidRPr="006C76F6">
        <w:rPr>
          <w:color w:val="000000" w:themeColor="text1"/>
          <w:sz w:val="26"/>
          <w:szCs w:val="26"/>
        </w:rPr>
        <w:t>– 7 пожаров</w:t>
      </w:r>
      <w:r w:rsidRPr="006C76F6">
        <w:rPr>
          <w:color w:val="000000" w:themeColor="text1"/>
          <w:sz w:val="26"/>
          <w:szCs w:val="26"/>
        </w:rPr>
        <w:t xml:space="preserve"> (</w:t>
      </w:r>
      <w:r w:rsidR="00A1751B" w:rsidRPr="006C76F6">
        <w:rPr>
          <w:color w:val="000000" w:themeColor="text1"/>
          <w:sz w:val="26"/>
          <w:szCs w:val="26"/>
        </w:rPr>
        <w:t>1</w:t>
      </w:r>
      <w:r w:rsidRPr="006C76F6">
        <w:rPr>
          <w:color w:val="000000" w:themeColor="text1"/>
          <w:sz w:val="26"/>
          <w:szCs w:val="26"/>
        </w:rPr>
        <w:t>,</w:t>
      </w:r>
      <w:r w:rsidR="00A1751B" w:rsidRPr="006C76F6">
        <w:rPr>
          <w:color w:val="000000" w:themeColor="text1"/>
          <w:sz w:val="26"/>
          <w:szCs w:val="26"/>
        </w:rPr>
        <w:t>2</w:t>
      </w:r>
      <w:r w:rsidRPr="006C76F6">
        <w:rPr>
          <w:color w:val="000000" w:themeColor="text1"/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6019C7" w:rsidRPr="006C76F6" w:rsidRDefault="00CB6B7C" w:rsidP="00BA00F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 xml:space="preserve">Здания производственного назначения – </w:t>
      </w:r>
      <w:r w:rsidR="00A1751B" w:rsidRPr="006C76F6">
        <w:rPr>
          <w:color w:val="000000" w:themeColor="text1"/>
          <w:sz w:val="26"/>
          <w:szCs w:val="26"/>
        </w:rPr>
        <w:t>5</w:t>
      </w:r>
      <w:r w:rsidRPr="006C76F6">
        <w:rPr>
          <w:color w:val="000000" w:themeColor="text1"/>
          <w:sz w:val="26"/>
          <w:szCs w:val="26"/>
        </w:rPr>
        <w:t xml:space="preserve"> пожар</w:t>
      </w:r>
      <w:r w:rsidR="00A1751B" w:rsidRPr="006C76F6">
        <w:rPr>
          <w:color w:val="000000" w:themeColor="text1"/>
          <w:sz w:val="26"/>
          <w:szCs w:val="26"/>
        </w:rPr>
        <w:t>ов</w:t>
      </w:r>
      <w:r w:rsidR="00BA00F5" w:rsidRPr="006C76F6">
        <w:rPr>
          <w:color w:val="000000" w:themeColor="text1"/>
          <w:sz w:val="26"/>
          <w:szCs w:val="26"/>
        </w:rPr>
        <w:t xml:space="preserve"> (</w:t>
      </w:r>
      <w:r w:rsidR="00A1751B" w:rsidRPr="006C76F6">
        <w:rPr>
          <w:color w:val="000000" w:themeColor="text1"/>
          <w:sz w:val="26"/>
          <w:szCs w:val="26"/>
        </w:rPr>
        <w:t>0</w:t>
      </w:r>
      <w:r w:rsidR="00BA00F5" w:rsidRPr="006C76F6">
        <w:rPr>
          <w:color w:val="000000" w:themeColor="text1"/>
          <w:sz w:val="26"/>
          <w:szCs w:val="26"/>
        </w:rPr>
        <w:t>,</w:t>
      </w:r>
      <w:r w:rsidR="00A1751B" w:rsidRPr="006C76F6">
        <w:rPr>
          <w:color w:val="000000" w:themeColor="text1"/>
          <w:sz w:val="26"/>
          <w:szCs w:val="26"/>
        </w:rPr>
        <w:t>9</w:t>
      </w:r>
      <w:r w:rsidRPr="006C76F6">
        <w:rPr>
          <w:color w:val="000000" w:themeColor="text1"/>
          <w:sz w:val="26"/>
          <w:szCs w:val="26"/>
        </w:rPr>
        <w:t>% от общего количества пожаров)</w:t>
      </w:r>
      <w:r w:rsidR="00A1751B" w:rsidRPr="006C76F6">
        <w:rPr>
          <w:color w:val="000000" w:themeColor="text1"/>
          <w:sz w:val="26"/>
          <w:szCs w:val="26"/>
        </w:rPr>
        <w:t xml:space="preserve">, </w:t>
      </w:r>
      <w:r w:rsidR="00A1751B" w:rsidRPr="006C76F6">
        <w:rPr>
          <w:color w:val="000000" w:themeColor="text1"/>
          <w:sz w:val="26"/>
          <w:szCs w:val="26"/>
        </w:rPr>
        <w:t>погиб 1 человек (10% от общего количества пожаров).</w:t>
      </w:r>
      <w:r w:rsidRPr="006C76F6">
        <w:rPr>
          <w:color w:val="000000" w:themeColor="text1"/>
          <w:sz w:val="26"/>
          <w:szCs w:val="26"/>
        </w:rPr>
        <w:t xml:space="preserve"> Прямой материальный ущерб от пожаров отсутствует.</w:t>
      </w:r>
    </w:p>
    <w:p w:rsidR="00BA00F5" w:rsidRPr="006C76F6" w:rsidRDefault="00BA00F5" w:rsidP="00E84040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>Складские здания, сооруж</w:t>
      </w:r>
      <w:r w:rsidR="005A7201" w:rsidRPr="006C76F6">
        <w:rPr>
          <w:color w:val="000000" w:themeColor="text1"/>
          <w:sz w:val="26"/>
          <w:szCs w:val="26"/>
        </w:rPr>
        <w:t>ения – 4</w:t>
      </w:r>
      <w:r w:rsidRPr="006C76F6">
        <w:rPr>
          <w:color w:val="000000" w:themeColor="text1"/>
          <w:sz w:val="26"/>
          <w:szCs w:val="26"/>
        </w:rPr>
        <w:t xml:space="preserve"> пожара (</w:t>
      </w:r>
      <w:r w:rsidR="005A7201" w:rsidRPr="006C76F6">
        <w:rPr>
          <w:color w:val="000000" w:themeColor="text1"/>
          <w:sz w:val="26"/>
          <w:szCs w:val="26"/>
        </w:rPr>
        <w:t>0</w:t>
      </w:r>
      <w:r w:rsidR="00E84040" w:rsidRPr="006C76F6">
        <w:rPr>
          <w:color w:val="000000" w:themeColor="text1"/>
          <w:sz w:val="26"/>
          <w:szCs w:val="26"/>
        </w:rPr>
        <w:t>,</w:t>
      </w:r>
      <w:r w:rsidR="005A7201" w:rsidRPr="006C76F6">
        <w:rPr>
          <w:color w:val="000000" w:themeColor="text1"/>
          <w:sz w:val="26"/>
          <w:szCs w:val="26"/>
        </w:rPr>
        <w:t>7</w:t>
      </w:r>
      <w:r w:rsidR="00E84040" w:rsidRPr="006C76F6">
        <w:rPr>
          <w:color w:val="000000" w:themeColor="text1"/>
          <w:sz w:val="26"/>
          <w:szCs w:val="26"/>
        </w:rPr>
        <w:t>% от общего количества пожаров), травмирован 1 человек (</w:t>
      </w:r>
      <w:r w:rsidR="005A7201" w:rsidRPr="006C76F6">
        <w:rPr>
          <w:color w:val="000000" w:themeColor="text1"/>
          <w:sz w:val="26"/>
          <w:szCs w:val="26"/>
        </w:rPr>
        <w:t>1</w:t>
      </w:r>
      <w:r w:rsidR="00E84040" w:rsidRPr="006C76F6">
        <w:rPr>
          <w:color w:val="000000" w:themeColor="text1"/>
          <w:sz w:val="26"/>
          <w:szCs w:val="26"/>
        </w:rPr>
        <w:t>2</w:t>
      </w:r>
      <w:r w:rsidR="005A7201" w:rsidRPr="006C76F6">
        <w:rPr>
          <w:color w:val="000000" w:themeColor="text1"/>
          <w:sz w:val="26"/>
          <w:szCs w:val="26"/>
        </w:rPr>
        <w:t>,</w:t>
      </w:r>
      <w:r w:rsidR="00E84040" w:rsidRPr="006C76F6">
        <w:rPr>
          <w:color w:val="000000" w:themeColor="text1"/>
          <w:sz w:val="26"/>
          <w:szCs w:val="26"/>
        </w:rPr>
        <w:t>5% от общего числа получивших травмы). Прямой материальный ущерб от пожаров отсутствует.</w:t>
      </w:r>
    </w:p>
    <w:p w:rsidR="00CB6B7C" w:rsidRPr="006C76F6" w:rsidRDefault="00CF540B" w:rsidP="008E6B66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>Здания, сооружения для хранения автомобилей и других колесных транспорт</w:t>
      </w:r>
      <w:r w:rsidR="005A7201" w:rsidRPr="006C76F6">
        <w:rPr>
          <w:color w:val="000000" w:themeColor="text1"/>
          <w:sz w:val="26"/>
          <w:szCs w:val="26"/>
        </w:rPr>
        <w:t>ных средств – 4</w:t>
      </w:r>
      <w:r w:rsidR="00CB6B7C" w:rsidRPr="006C76F6">
        <w:rPr>
          <w:color w:val="000000" w:themeColor="text1"/>
          <w:sz w:val="26"/>
          <w:szCs w:val="26"/>
        </w:rPr>
        <w:t xml:space="preserve"> пожар</w:t>
      </w:r>
      <w:r w:rsidR="005A7201" w:rsidRPr="006C76F6">
        <w:rPr>
          <w:color w:val="000000" w:themeColor="text1"/>
          <w:sz w:val="26"/>
          <w:szCs w:val="26"/>
        </w:rPr>
        <w:t>а</w:t>
      </w:r>
      <w:r w:rsidRPr="006C76F6">
        <w:rPr>
          <w:color w:val="000000" w:themeColor="text1"/>
          <w:sz w:val="26"/>
          <w:szCs w:val="26"/>
        </w:rPr>
        <w:t xml:space="preserve"> (</w:t>
      </w:r>
      <w:r w:rsidR="00E84040" w:rsidRPr="006C76F6">
        <w:rPr>
          <w:color w:val="000000" w:themeColor="text1"/>
          <w:sz w:val="26"/>
          <w:szCs w:val="26"/>
        </w:rPr>
        <w:t>0</w:t>
      </w:r>
      <w:r w:rsidR="00CB6B7C" w:rsidRPr="006C76F6">
        <w:rPr>
          <w:color w:val="000000" w:themeColor="text1"/>
          <w:sz w:val="26"/>
          <w:szCs w:val="26"/>
        </w:rPr>
        <w:t>,</w:t>
      </w:r>
      <w:r w:rsidR="00E84040" w:rsidRPr="006C76F6">
        <w:rPr>
          <w:color w:val="000000" w:themeColor="text1"/>
          <w:sz w:val="26"/>
          <w:szCs w:val="26"/>
        </w:rPr>
        <w:t>7</w:t>
      </w:r>
      <w:r w:rsidRPr="006C76F6">
        <w:rPr>
          <w:color w:val="000000" w:themeColor="text1"/>
          <w:sz w:val="26"/>
          <w:szCs w:val="26"/>
        </w:rPr>
        <w:t>% от общего количества пожаров</w:t>
      </w:r>
      <w:r w:rsidR="00CB6B7C" w:rsidRPr="006C76F6">
        <w:rPr>
          <w:color w:val="000000" w:themeColor="text1"/>
          <w:sz w:val="26"/>
          <w:szCs w:val="26"/>
        </w:rPr>
        <w:t>)</w:t>
      </w:r>
      <w:r w:rsidR="00B63301" w:rsidRPr="006C76F6">
        <w:rPr>
          <w:color w:val="000000" w:themeColor="text1"/>
          <w:sz w:val="26"/>
          <w:szCs w:val="26"/>
        </w:rPr>
        <w:t>,</w:t>
      </w:r>
      <w:r w:rsidR="00CB6B7C" w:rsidRPr="006C76F6">
        <w:rPr>
          <w:color w:val="000000" w:themeColor="text1"/>
          <w:sz w:val="26"/>
          <w:szCs w:val="26"/>
        </w:rPr>
        <w:t xml:space="preserve"> </w:t>
      </w:r>
      <w:r w:rsidR="00B63301" w:rsidRPr="006C76F6">
        <w:rPr>
          <w:color w:val="000000" w:themeColor="text1"/>
          <w:sz w:val="26"/>
          <w:szCs w:val="26"/>
        </w:rPr>
        <w:t>погиб</w:t>
      </w:r>
      <w:r w:rsidR="00CB6B7C" w:rsidRPr="006C76F6">
        <w:rPr>
          <w:color w:val="000000" w:themeColor="text1"/>
          <w:sz w:val="26"/>
          <w:szCs w:val="26"/>
        </w:rPr>
        <w:t xml:space="preserve"> </w:t>
      </w:r>
      <w:r w:rsidR="00B63301" w:rsidRPr="006C76F6">
        <w:rPr>
          <w:color w:val="000000" w:themeColor="text1"/>
          <w:sz w:val="26"/>
          <w:szCs w:val="26"/>
        </w:rPr>
        <w:t>1 человек</w:t>
      </w:r>
      <w:r w:rsidR="00CB6B7C" w:rsidRPr="006C76F6">
        <w:rPr>
          <w:color w:val="000000" w:themeColor="text1"/>
          <w:sz w:val="26"/>
          <w:szCs w:val="26"/>
        </w:rPr>
        <w:t xml:space="preserve"> (</w:t>
      </w:r>
      <w:r w:rsidR="005A7201" w:rsidRPr="006C76F6">
        <w:rPr>
          <w:color w:val="000000" w:themeColor="text1"/>
          <w:sz w:val="26"/>
          <w:szCs w:val="26"/>
        </w:rPr>
        <w:t>1</w:t>
      </w:r>
      <w:r w:rsidR="00E84040" w:rsidRPr="006C76F6">
        <w:rPr>
          <w:color w:val="000000" w:themeColor="text1"/>
          <w:sz w:val="26"/>
          <w:szCs w:val="26"/>
        </w:rPr>
        <w:t>0</w:t>
      </w:r>
      <w:r w:rsidR="00CB6B7C" w:rsidRPr="006C76F6">
        <w:rPr>
          <w:color w:val="000000" w:themeColor="text1"/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A7201" w:rsidRPr="006C76F6" w:rsidRDefault="005A7201" w:rsidP="005A7201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>Сооружения, устано</w:t>
      </w:r>
      <w:r w:rsidRPr="006C76F6">
        <w:rPr>
          <w:color w:val="000000" w:themeColor="text1"/>
          <w:sz w:val="26"/>
          <w:szCs w:val="26"/>
        </w:rPr>
        <w:t>вки промышленного назначения – 4</w:t>
      </w:r>
      <w:r w:rsidRPr="006C76F6">
        <w:rPr>
          <w:color w:val="000000" w:themeColor="text1"/>
          <w:sz w:val="26"/>
          <w:szCs w:val="26"/>
        </w:rPr>
        <w:t xml:space="preserve"> пожар</w:t>
      </w:r>
      <w:r w:rsidRPr="006C76F6">
        <w:rPr>
          <w:color w:val="000000" w:themeColor="text1"/>
          <w:sz w:val="26"/>
          <w:szCs w:val="26"/>
        </w:rPr>
        <w:t>а</w:t>
      </w:r>
      <w:r w:rsidRPr="006C76F6">
        <w:rPr>
          <w:color w:val="000000" w:themeColor="text1"/>
          <w:sz w:val="26"/>
          <w:szCs w:val="26"/>
        </w:rPr>
        <w:t xml:space="preserve"> (0,7% от общего количества пожаров). Прямой материальный ущерб от пожаров отсутствует.</w:t>
      </w:r>
    </w:p>
    <w:p w:rsidR="005A7201" w:rsidRPr="006C76F6" w:rsidRDefault="005A7201" w:rsidP="005A7201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>Здания, помещения сервисного обслуживания на</w:t>
      </w:r>
      <w:r w:rsidRPr="006C76F6">
        <w:rPr>
          <w:color w:val="000000" w:themeColor="text1"/>
          <w:sz w:val="26"/>
          <w:szCs w:val="26"/>
        </w:rPr>
        <w:t>селения – 2</w:t>
      </w:r>
      <w:r w:rsidRPr="006C76F6">
        <w:rPr>
          <w:color w:val="000000" w:themeColor="text1"/>
          <w:sz w:val="26"/>
          <w:szCs w:val="26"/>
        </w:rPr>
        <w:t xml:space="preserve"> пожар</w:t>
      </w:r>
      <w:r w:rsidRPr="006C76F6">
        <w:rPr>
          <w:color w:val="000000" w:themeColor="text1"/>
          <w:sz w:val="26"/>
          <w:szCs w:val="26"/>
        </w:rPr>
        <w:t>а (0,4</w:t>
      </w:r>
      <w:r w:rsidRPr="006C76F6">
        <w:rPr>
          <w:color w:val="000000" w:themeColor="text1"/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E84040" w:rsidRPr="006C76F6" w:rsidRDefault="00E84040" w:rsidP="00CB6B7C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>Строящиеся (реконстру</w:t>
      </w:r>
      <w:bookmarkStart w:id="0" w:name="_GoBack"/>
      <w:bookmarkEnd w:id="0"/>
      <w:r w:rsidRPr="006C76F6">
        <w:rPr>
          <w:color w:val="000000" w:themeColor="text1"/>
          <w:sz w:val="26"/>
          <w:szCs w:val="26"/>
        </w:rPr>
        <w:t xml:space="preserve">ируемые) здания (сооружения) </w:t>
      </w:r>
      <w:r w:rsidR="008E6B66" w:rsidRPr="006C76F6">
        <w:rPr>
          <w:color w:val="000000" w:themeColor="text1"/>
          <w:sz w:val="26"/>
          <w:szCs w:val="26"/>
        </w:rPr>
        <w:t>–</w:t>
      </w:r>
      <w:r w:rsidRPr="006C76F6">
        <w:rPr>
          <w:color w:val="000000" w:themeColor="text1"/>
          <w:sz w:val="26"/>
          <w:szCs w:val="26"/>
        </w:rPr>
        <w:t xml:space="preserve"> </w:t>
      </w:r>
      <w:r w:rsidR="005A7201" w:rsidRPr="006C76F6">
        <w:rPr>
          <w:color w:val="000000" w:themeColor="text1"/>
          <w:sz w:val="26"/>
          <w:szCs w:val="26"/>
        </w:rPr>
        <w:t>1 пожар (0,2</w:t>
      </w:r>
      <w:r w:rsidR="008E6B66" w:rsidRPr="006C76F6">
        <w:rPr>
          <w:color w:val="000000" w:themeColor="text1"/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A7201" w:rsidRPr="006C76F6" w:rsidRDefault="005A7201" w:rsidP="005A7201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>Здания, помещения учебно-воспитате</w:t>
      </w:r>
      <w:r w:rsidRPr="006C76F6">
        <w:rPr>
          <w:color w:val="000000" w:themeColor="text1"/>
          <w:sz w:val="26"/>
          <w:szCs w:val="26"/>
        </w:rPr>
        <w:t>льного назначения – 1 пожар (0,2</w:t>
      </w:r>
      <w:r w:rsidRPr="006C76F6">
        <w:rPr>
          <w:color w:val="000000" w:themeColor="text1"/>
          <w:sz w:val="26"/>
          <w:szCs w:val="26"/>
        </w:rPr>
        <w:t>% от общего количества пожаров), травмирован 1 человек (</w:t>
      </w:r>
      <w:r w:rsidRPr="006C76F6">
        <w:rPr>
          <w:color w:val="000000" w:themeColor="text1"/>
          <w:sz w:val="26"/>
          <w:szCs w:val="26"/>
        </w:rPr>
        <w:t>1</w:t>
      </w:r>
      <w:r w:rsidRPr="006C76F6">
        <w:rPr>
          <w:color w:val="000000" w:themeColor="text1"/>
          <w:sz w:val="26"/>
          <w:szCs w:val="26"/>
        </w:rPr>
        <w:t>2</w:t>
      </w:r>
      <w:r w:rsidRPr="006C76F6">
        <w:rPr>
          <w:color w:val="000000" w:themeColor="text1"/>
          <w:sz w:val="26"/>
          <w:szCs w:val="26"/>
        </w:rPr>
        <w:t>,</w:t>
      </w:r>
      <w:r w:rsidRPr="006C76F6">
        <w:rPr>
          <w:color w:val="000000" w:themeColor="text1"/>
          <w:sz w:val="26"/>
          <w:szCs w:val="26"/>
        </w:rPr>
        <w:t>5% от общего числа получивших травмы). Прямой материальный ущерб от пожаров отсутствует.</w:t>
      </w:r>
    </w:p>
    <w:p w:rsidR="005A7201" w:rsidRPr="006C76F6" w:rsidRDefault="005A7201" w:rsidP="005A7201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C76F6">
        <w:rPr>
          <w:color w:val="000000" w:themeColor="text1"/>
          <w:sz w:val="26"/>
          <w:szCs w:val="26"/>
        </w:rPr>
        <w:t xml:space="preserve">Административные здания </w:t>
      </w:r>
      <w:r w:rsidRPr="006C76F6">
        <w:rPr>
          <w:color w:val="000000" w:themeColor="text1"/>
          <w:sz w:val="26"/>
          <w:szCs w:val="26"/>
        </w:rPr>
        <w:t>– 1 пожар (0,2% от общего количества пожаров). Прямой материальный ущерб от пожаров отсутствует.</w:t>
      </w:r>
    </w:p>
    <w:p w:rsidR="00203A2B" w:rsidRPr="006C76F6" w:rsidRDefault="00203A2B" w:rsidP="005A7201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6C76F6">
        <w:rPr>
          <w:b/>
          <w:color w:val="000000" w:themeColor="text1"/>
          <w:sz w:val="26"/>
          <w:szCs w:val="26"/>
        </w:rPr>
        <w:t>Динамика количества пож</w:t>
      </w:r>
      <w:r w:rsidR="007A5E1C" w:rsidRPr="006C76F6">
        <w:rPr>
          <w:b/>
          <w:color w:val="000000" w:themeColor="text1"/>
          <w:sz w:val="26"/>
          <w:szCs w:val="26"/>
        </w:rPr>
        <w:t xml:space="preserve">аров за </w:t>
      </w:r>
      <w:r w:rsidR="005A7201" w:rsidRPr="006C76F6">
        <w:rPr>
          <w:b/>
          <w:color w:val="000000" w:themeColor="text1"/>
          <w:sz w:val="26"/>
          <w:szCs w:val="26"/>
        </w:rPr>
        <w:t>4</w:t>
      </w:r>
      <w:r w:rsidR="00CE7AD9" w:rsidRPr="006C76F6">
        <w:rPr>
          <w:b/>
          <w:color w:val="000000" w:themeColor="text1"/>
          <w:sz w:val="26"/>
          <w:szCs w:val="26"/>
        </w:rPr>
        <w:t xml:space="preserve"> месяца 2022</w:t>
      </w:r>
      <w:r w:rsidR="000437B6" w:rsidRPr="006C76F6">
        <w:rPr>
          <w:b/>
          <w:color w:val="000000" w:themeColor="text1"/>
          <w:sz w:val="26"/>
          <w:szCs w:val="26"/>
        </w:rPr>
        <w:t xml:space="preserve"> год</w:t>
      </w:r>
      <w:r w:rsidR="00C702D2" w:rsidRPr="006C76F6">
        <w:rPr>
          <w:b/>
          <w:color w:val="000000" w:themeColor="text1"/>
          <w:sz w:val="26"/>
          <w:szCs w:val="26"/>
        </w:rPr>
        <w:t>а</w:t>
      </w:r>
      <w:r w:rsidRPr="006C76F6">
        <w:rPr>
          <w:b/>
          <w:color w:val="000000" w:themeColor="text1"/>
          <w:sz w:val="26"/>
          <w:szCs w:val="26"/>
        </w:rPr>
        <w:t>,</w:t>
      </w:r>
      <w:r w:rsidR="005A7201" w:rsidRPr="006C76F6">
        <w:rPr>
          <w:b/>
          <w:color w:val="000000" w:themeColor="text1"/>
          <w:sz w:val="26"/>
          <w:szCs w:val="26"/>
        </w:rPr>
        <w:t xml:space="preserve"> </w:t>
      </w:r>
      <w:r w:rsidRPr="006C76F6">
        <w:rPr>
          <w:b/>
          <w:color w:val="000000" w:themeColor="text1"/>
          <w:sz w:val="26"/>
          <w:szCs w:val="26"/>
        </w:rPr>
        <w:t>по местам их возникновения:</w:t>
      </w:r>
    </w:p>
    <w:p w:rsidR="00C564CF" w:rsidRPr="007C48EE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</w:rPr>
        <w:drawing>
          <wp:inline distT="0" distB="0" distL="0" distR="0" wp14:anchorId="72899F79" wp14:editId="24B7DFB1">
            <wp:extent cx="6467475" cy="4610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7C48EE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203A2B" w:rsidRPr="000951F1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0951F1">
        <w:rPr>
          <w:b/>
          <w:color w:val="000000" w:themeColor="text1"/>
          <w:sz w:val="26"/>
          <w:szCs w:val="26"/>
        </w:rPr>
        <w:lastRenderedPageBreak/>
        <w:t>Динамика обстановки с гибелью</w:t>
      </w:r>
      <w:r w:rsidR="00880766" w:rsidRPr="000951F1">
        <w:rPr>
          <w:b/>
          <w:color w:val="000000" w:themeColor="text1"/>
          <w:sz w:val="26"/>
          <w:szCs w:val="26"/>
        </w:rPr>
        <w:t xml:space="preserve"> людей на пожарах за </w:t>
      </w:r>
      <w:r w:rsidR="00A717DB">
        <w:rPr>
          <w:b/>
          <w:color w:val="000000" w:themeColor="text1"/>
          <w:sz w:val="26"/>
          <w:szCs w:val="26"/>
        </w:rPr>
        <w:t>4</w:t>
      </w:r>
      <w:r w:rsidR="00893E83">
        <w:rPr>
          <w:b/>
          <w:color w:val="000000" w:themeColor="text1"/>
          <w:sz w:val="26"/>
          <w:szCs w:val="26"/>
        </w:rPr>
        <w:t xml:space="preserve"> месяца</w:t>
      </w:r>
      <w:r w:rsidR="00880766" w:rsidRPr="000951F1">
        <w:rPr>
          <w:b/>
          <w:color w:val="000000" w:themeColor="text1"/>
          <w:sz w:val="26"/>
          <w:szCs w:val="26"/>
        </w:rPr>
        <w:t xml:space="preserve"> 2022</w:t>
      </w:r>
      <w:r w:rsidRPr="000951F1">
        <w:rPr>
          <w:b/>
          <w:color w:val="000000" w:themeColor="text1"/>
          <w:sz w:val="26"/>
          <w:szCs w:val="26"/>
        </w:rPr>
        <w:t xml:space="preserve"> года по ра</w:t>
      </w:r>
      <w:r w:rsidR="00880766" w:rsidRPr="000951F1">
        <w:rPr>
          <w:b/>
          <w:color w:val="000000" w:themeColor="text1"/>
          <w:sz w:val="26"/>
          <w:szCs w:val="26"/>
        </w:rPr>
        <w:t>йонам города (в сравнении с 2021</w:t>
      </w:r>
      <w:r w:rsidRPr="000951F1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203A2B" w:rsidRPr="000951F1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0951F1">
        <w:rPr>
          <w:noProof/>
          <w:color w:val="000000" w:themeColor="text1"/>
          <w:sz w:val="26"/>
          <w:szCs w:val="26"/>
        </w:rPr>
        <w:drawing>
          <wp:inline distT="0" distB="0" distL="0" distR="0" wp14:anchorId="7B9C50A5" wp14:editId="36CEC37A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0951F1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0951F1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0951F1">
        <w:rPr>
          <w:b/>
          <w:color w:val="000000" w:themeColor="text1"/>
          <w:sz w:val="26"/>
          <w:szCs w:val="26"/>
        </w:rPr>
        <w:t>травмированными людьми</w:t>
      </w:r>
      <w:r w:rsidR="00880766" w:rsidRPr="000951F1">
        <w:rPr>
          <w:b/>
          <w:color w:val="000000" w:themeColor="text1"/>
          <w:sz w:val="26"/>
          <w:szCs w:val="26"/>
        </w:rPr>
        <w:t xml:space="preserve"> на пожарах за </w:t>
      </w:r>
      <w:r w:rsidR="00A717DB">
        <w:rPr>
          <w:b/>
          <w:color w:val="000000" w:themeColor="text1"/>
          <w:sz w:val="26"/>
          <w:szCs w:val="26"/>
        </w:rPr>
        <w:t>4</w:t>
      </w:r>
      <w:r w:rsidR="00893E83">
        <w:rPr>
          <w:b/>
          <w:color w:val="000000" w:themeColor="text1"/>
          <w:sz w:val="26"/>
          <w:szCs w:val="26"/>
        </w:rPr>
        <w:t xml:space="preserve"> месяца</w:t>
      </w:r>
      <w:r w:rsidR="00880766" w:rsidRPr="000951F1">
        <w:rPr>
          <w:b/>
          <w:color w:val="000000" w:themeColor="text1"/>
          <w:sz w:val="26"/>
          <w:szCs w:val="26"/>
        </w:rPr>
        <w:t xml:space="preserve"> 2022</w:t>
      </w:r>
      <w:r w:rsidRPr="000951F1">
        <w:rPr>
          <w:b/>
          <w:color w:val="000000" w:themeColor="text1"/>
          <w:sz w:val="26"/>
          <w:szCs w:val="26"/>
        </w:rPr>
        <w:t xml:space="preserve"> года по р</w:t>
      </w:r>
      <w:r w:rsidR="005A1FF4" w:rsidRPr="000951F1">
        <w:rPr>
          <w:b/>
          <w:color w:val="000000" w:themeColor="text1"/>
          <w:sz w:val="26"/>
          <w:szCs w:val="26"/>
        </w:rPr>
        <w:t>а</w:t>
      </w:r>
      <w:r w:rsidR="00880766" w:rsidRPr="000951F1">
        <w:rPr>
          <w:b/>
          <w:color w:val="000000" w:themeColor="text1"/>
          <w:sz w:val="26"/>
          <w:szCs w:val="26"/>
        </w:rPr>
        <w:t>йонам города (в сравнении с 2021</w:t>
      </w:r>
      <w:r w:rsidRPr="000951F1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B123E0" w:rsidRPr="000951F1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0951F1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0951F1">
        <w:rPr>
          <w:noProof/>
          <w:color w:val="000000" w:themeColor="text1"/>
          <w:sz w:val="26"/>
          <w:szCs w:val="26"/>
        </w:rPr>
        <w:drawing>
          <wp:inline distT="0" distB="0" distL="0" distR="0" wp14:anchorId="6DA531CD" wp14:editId="757464A1">
            <wp:extent cx="6124575" cy="39052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7C48EE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7C48EE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7C48EE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7C48EE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7C48EE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B10130" w:rsidRPr="00584362" w:rsidRDefault="009A31D7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6"/>
          <w:szCs w:val="26"/>
          <w:u w:val="single"/>
        </w:rPr>
      </w:pPr>
      <w:r w:rsidRPr="00584362">
        <w:rPr>
          <w:b/>
          <w:color w:val="000000" w:themeColor="text1"/>
          <w:sz w:val="26"/>
          <w:szCs w:val="26"/>
          <w:u w:val="single"/>
        </w:rPr>
        <w:lastRenderedPageBreak/>
        <w:t>ЗАКЛЮЧЕНИЕ:</w:t>
      </w:r>
    </w:p>
    <w:p w:rsidR="009A31D7" w:rsidRPr="00584362" w:rsidRDefault="009A31D7" w:rsidP="00D47ACC">
      <w:pPr>
        <w:rPr>
          <w:b/>
          <w:color w:val="000000" w:themeColor="text1"/>
          <w:sz w:val="26"/>
          <w:szCs w:val="26"/>
          <w:u w:val="single"/>
        </w:rPr>
      </w:pPr>
    </w:p>
    <w:p w:rsidR="006A3264" w:rsidRPr="00584362" w:rsidRDefault="008A2A12" w:rsidP="006556B6">
      <w:pPr>
        <w:pStyle w:val="a5"/>
        <w:spacing w:after="0"/>
        <w:ind w:firstLine="720"/>
        <w:jc w:val="both"/>
        <w:rPr>
          <w:b/>
          <w:color w:val="000000" w:themeColor="text1"/>
          <w:sz w:val="26"/>
          <w:szCs w:val="26"/>
        </w:rPr>
      </w:pPr>
      <w:r w:rsidRPr="00584362">
        <w:rPr>
          <w:color w:val="000000" w:themeColor="text1"/>
          <w:sz w:val="26"/>
          <w:szCs w:val="26"/>
        </w:rPr>
        <w:t xml:space="preserve"> </w:t>
      </w:r>
      <w:r w:rsidR="005E0773" w:rsidRPr="00584362">
        <w:rPr>
          <w:color w:val="000000" w:themeColor="text1"/>
          <w:sz w:val="26"/>
          <w:szCs w:val="26"/>
        </w:rPr>
        <w:t xml:space="preserve">На основании вышеизложенного и в целях предупреждения пожаров, недопущения гибели и травмирования людей, повышения уровня противопожарной защиты объектов Волгограда, в том числе жилищного фонда комитет гражданской защиты населения администрации Волгограда </w:t>
      </w:r>
      <w:r w:rsidR="004D0685" w:rsidRPr="00584362">
        <w:rPr>
          <w:color w:val="000000" w:themeColor="text1"/>
          <w:sz w:val="26"/>
          <w:szCs w:val="26"/>
          <w:u w:val="single"/>
        </w:rPr>
        <w:t>реком</w:t>
      </w:r>
      <w:r w:rsidR="00C15B3B" w:rsidRPr="00584362">
        <w:rPr>
          <w:color w:val="000000" w:themeColor="text1"/>
          <w:sz w:val="26"/>
          <w:szCs w:val="26"/>
          <w:u w:val="single"/>
        </w:rPr>
        <w:t>е</w:t>
      </w:r>
      <w:r w:rsidR="004D0685" w:rsidRPr="00584362">
        <w:rPr>
          <w:color w:val="000000" w:themeColor="text1"/>
          <w:sz w:val="26"/>
          <w:szCs w:val="26"/>
          <w:u w:val="single"/>
        </w:rPr>
        <w:t>ндует</w:t>
      </w:r>
      <w:r w:rsidR="009A31D7" w:rsidRPr="00584362">
        <w:rPr>
          <w:color w:val="000000" w:themeColor="text1"/>
          <w:sz w:val="26"/>
          <w:szCs w:val="26"/>
          <w:u w:val="single"/>
        </w:rPr>
        <w:t xml:space="preserve"> </w:t>
      </w:r>
      <w:r w:rsidR="001E0D37" w:rsidRPr="00584362">
        <w:rPr>
          <w:color w:val="000000" w:themeColor="text1"/>
          <w:sz w:val="26"/>
          <w:szCs w:val="26"/>
          <w:u w:val="single"/>
        </w:rPr>
        <w:t>администрациям</w:t>
      </w:r>
      <w:r w:rsidR="00884C0D" w:rsidRPr="00584362">
        <w:rPr>
          <w:color w:val="000000" w:themeColor="text1"/>
          <w:sz w:val="26"/>
          <w:szCs w:val="26"/>
          <w:u w:val="single"/>
        </w:rPr>
        <w:t xml:space="preserve"> районов</w:t>
      </w:r>
      <w:r w:rsidR="005A5248" w:rsidRPr="00584362">
        <w:rPr>
          <w:color w:val="000000" w:themeColor="text1"/>
          <w:sz w:val="26"/>
          <w:szCs w:val="26"/>
          <w:u w:val="single"/>
        </w:rPr>
        <w:t xml:space="preserve"> Волгограда</w:t>
      </w:r>
      <w:r w:rsidR="007C4707" w:rsidRPr="00584362">
        <w:rPr>
          <w:b/>
          <w:color w:val="000000" w:themeColor="text1"/>
          <w:sz w:val="26"/>
          <w:szCs w:val="26"/>
        </w:rPr>
        <w:t>:</w:t>
      </w:r>
    </w:p>
    <w:p w:rsidR="009242AC" w:rsidRPr="00584362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работу с органами территориального общественного самоуправления и в соответствии с их полномочиями, организовать выполнение мероприятий по обеспечению мер пожарной безопасности</w:t>
      </w:r>
      <w:r w:rsidR="0029470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294707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п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рове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дение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населением по вопросам пожарной безопасности, сосредоточив особое внимание на предотвращении гибели и травм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атизма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людей 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пожарах, особ</w:t>
      </w:r>
      <w:r w:rsidR="001E0D3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енно детей.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в установленном порядке обучение населения мерам пожарной безопасности и его привлечение к предупреждению пожаров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46883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проведение мероприятий по выявлению лиц без определенного рода занятий, злоупотребляющих спиртными напитками, людей престарелого возраста, инвалидов, малообеспеченных и неблагополучных семей и проводить с ними разъяснительную работу по соблюдению прав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ил пожарной безопасности в быту.</w:t>
      </w:r>
    </w:p>
    <w:p w:rsidR="001D1A1A" w:rsidRPr="00584362" w:rsidRDefault="001D1A1A" w:rsidP="001D1A1A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рейдовые мероприятия по профилактике пожарной безопасности в местах проживания социально незащищенных групп населения и многодетных семей. Особое внимание уделить направлению на предупреждение гибели (травмирования) несовершеннолетних</w:t>
      </w:r>
      <w:r w:rsidR="005B7B7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4D41F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овести через имеющиеся электронные и печатные средства массовой информации до жителей информацию о пожарной обстановке в Волгограде,  мерах пожарной безопасности в быту и о действиях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возникновения пожаров.</w:t>
      </w:r>
      <w:r w:rsidR="005B7B7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Особое внимание уделить каждому случаю с гибелью людей на пожарах.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ассмотреть на заседаниях </w:t>
      </w:r>
      <w:r w:rsidR="00D47ACC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оперативного штаба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362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предупреждению и ликвидации чрезвычайных ситуаций и обеспечению пожарной безопасности 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администраций районов Волгограда проблемные вопросы, касающиеся обеспечения пожарной безопасности</w:t>
      </w:r>
      <w:r w:rsidR="001C13DB" w:rsidRPr="00584362">
        <w:rPr>
          <w:color w:val="000000" w:themeColor="text1"/>
          <w:sz w:val="26"/>
          <w:szCs w:val="26"/>
        </w:rPr>
        <w:t>.</w:t>
      </w:r>
    </w:p>
    <w:p w:rsidR="006556B6" w:rsidRPr="00584362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взаимодействии с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руководителям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жилищно-эксплу</w:t>
      </w:r>
      <w:r w:rsidR="00CC012D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тационных организаций, товариществ собственников жилья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управляющи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, в пределах предоставленных полномочий:</w:t>
      </w:r>
    </w:p>
    <w:p w:rsidR="006556B6" w:rsidRPr="00584362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работу по обеспечению мер пожарной безопасности, проведению очистки территорий городской застройки и организаций, в пределах противопожарных расстояний между зданиями, сооружениями и открытыми складами, а также участков, прилегающих к жилым домам и иным постройк</w:t>
      </w:r>
      <w:r w:rsidR="00A16EB6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ам, от горючих отходов, мусора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 т.п.;</w:t>
      </w:r>
    </w:p>
    <w:p w:rsidR="00332DD4" w:rsidRPr="00584362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организовать очистку подвалов, чердаков и лестничных клеток от горючих веществ и материалов (сгораемого мусора, мебели и т.п.), а также </w:t>
      </w:r>
      <w:r w:rsidR="003936CC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проведению мероприятий по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ограничению доступа посторонних лиц в подвалы </w:t>
      </w:r>
      <w:r w:rsidR="001859E0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 чердаки многоквартирных домов.</w:t>
      </w:r>
    </w:p>
    <w:p w:rsidR="000C6E5F" w:rsidRPr="00584362" w:rsidRDefault="000C6E5F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4267" w:rsidRPr="00584362" w:rsidRDefault="00514267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1FD6" w:rsidRPr="00584362" w:rsidRDefault="00A16903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Консультант отдела </w:t>
      </w:r>
      <w:r w:rsidR="00611FD6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</w:t>
      </w:r>
    </w:p>
    <w:p w:rsidR="00AD062A" w:rsidRPr="00584362" w:rsidRDefault="00AD062A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комитета гражданской защиты населения</w:t>
      </w:r>
    </w:p>
    <w:p w:rsidR="00FE7C51" w:rsidRPr="00584362" w:rsidRDefault="00611FD6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ад</w:t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министрации Волгограда</w:t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proofErr w:type="spellStart"/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К.В.Тимошкин</w:t>
      </w:r>
      <w:proofErr w:type="spellEnd"/>
    </w:p>
    <w:p w:rsidR="006556B6" w:rsidRPr="00584362" w:rsidRDefault="006556B6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556B6" w:rsidRPr="00584362" w:rsidSect="00DB1B3D">
      <w:headerReference w:type="default" r:id="rId14"/>
      <w:footerReference w:type="default" r:id="rId15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C1" w:rsidRDefault="00D672C1">
      <w:r>
        <w:separator/>
      </w:r>
    </w:p>
  </w:endnote>
  <w:endnote w:type="continuationSeparator" w:id="0">
    <w:p w:rsidR="00D672C1" w:rsidRDefault="00D6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4976F6">
      <w:rPr>
        <w:sz w:val="20"/>
        <w:szCs w:val="20"/>
      </w:rPr>
      <w:t>4</w:t>
    </w:r>
    <w:r w:rsidR="00EF231B">
      <w:rPr>
        <w:sz w:val="20"/>
        <w:szCs w:val="20"/>
      </w:rPr>
      <w:t xml:space="preserve"> месяца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FC529B">
      <w:rPr>
        <w:sz w:val="20"/>
        <w:szCs w:val="20"/>
      </w:rPr>
      <w:t>22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C1" w:rsidRDefault="00D672C1">
      <w:r>
        <w:separator/>
      </w:r>
    </w:p>
  </w:footnote>
  <w:footnote w:type="continuationSeparator" w:id="0">
    <w:p w:rsidR="00D672C1" w:rsidRDefault="00D6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6F84"/>
    <w:multiLevelType w:val="hybridMultilevel"/>
    <w:tmpl w:val="CAB0802A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B2ED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A7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A72A5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34B04"/>
    <w:multiLevelType w:val="hybridMultilevel"/>
    <w:tmpl w:val="2E7C963A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7E16"/>
    <w:rsid w:val="000615A2"/>
    <w:rsid w:val="000635F1"/>
    <w:rsid w:val="00063DD4"/>
    <w:rsid w:val="0006411B"/>
    <w:rsid w:val="000643E6"/>
    <w:rsid w:val="0007120D"/>
    <w:rsid w:val="000713B6"/>
    <w:rsid w:val="00071DEC"/>
    <w:rsid w:val="00072832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2D2"/>
    <w:rsid w:val="0009424D"/>
    <w:rsid w:val="00094349"/>
    <w:rsid w:val="00094746"/>
    <w:rsid w:val="0009502C"/>
    <w:rsid w:val="000951F1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1E6A"/>
    <w:rsid w:val="000A2D89"/>
    <w:rsid w:val="000A3249"/>
    <w:rsid w:val="000A383C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5A31"/>
    <w:rsid w:val="000B5F8A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304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0186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15"/>
    <w:rsid w:val="00130535"/>
    <w:rsid w:val="00130FD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2525"/>
    <w:rsid w:val="001454E4"/>
    <w:rsid w:val="001466F7"/>
    <w:rsid w:val="00146A59"/>
    <w:rsid w:val="0014794F"/>
    <w:rsid w:val="00147994"/>
    <w:rsid w:val="001505B5"/>
    <w:rsid w:val="00150932"/>
    <w:rsid w:val="00150B02"/>
    <w:rsid w:val="00151220"/>
    <w:rsid w:val="001512DA"/>
    <w:rsid w:val="00151B78"/>
    <w:rsid w:val="0015352A"/>
    <w:rsid w:val="00155593"/>
    <w:rsid w:val="001555F0"/>
    <w:rsid w:val="00156526"/>
    <w:rsid w:val="0015666C"/>
    <w:rsid w:val="001568B3"/>
    <w:rsid w:val="001569A6"/>
    <w:rsid w:val="001572D9"/>
    <w:rsid w:val="00157595"/>
    <w:rsid w:val="00157C29"/>
    <w:rsid w:val="00162D9C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803C9"/>
    <w:rsid w:val="00180E13"/>
    <w:rsid w:val="001818AE"/>
    <w:rsid w:val="00182E5C"/>
    <w:rsid w:val="001831FC"/>
    <w:rsid w:val="0018370F"/>
    <w:rsid w:val="0018378C"/>
    <w:rsid w:val="00184C61"/>
    <w:rsid w:val="00185675"/>
    <w:rsid w:val="001859E0"/>
    <w:rsid w:val="00186885"/>
    <w:rsid w:val="00187117"/>
    <w:rsid w:val="00187E89"/>
    <w:rsid w:val="00187EFC"/>
    <w:rsid w:val="00191B5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615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299"/>
    <w:rsid w:val="001C3F9B"/>
    <w:rsid w:val="001C494A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6000"/>
    <w:rsid w:val="001D7577"/>
    <w:rsid w:val="001D7D3A"/>
    <w:rsid w:val="001E0D37"/>
    <w:rsid w:val="001E0F7E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7781"/>
    <w:rsid w:val="001F79C4"/>
    <w:rsid w:val="0020147A"/>
    <w:rsid w:val="0020206D"/>
    <w:rsid w:val="002020C1"/>
    <w:rsid w:val="002022E2"/>
    <w:rsid w:val="00202555"/>
    <w:rsid w:val="00202A60"/>
    <w:rsid w:val="00203A2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3EF"/>
    <w:rsid w:val="002306CB"/>
    <w:rsid w:val="0023114F"/>
    <w:rsid w:val="00231B28"/>
    <w:rsid w:val="00232A2D"/>
    <w:rsid w:val="00233F83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0D89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408E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13FD"/>
    <w:rsid w:val="002E1983"/>
    <w:rsid w:val="002E2E2B"/>
    <w:rsid w:val="002E34F3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034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3F5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C57"/>
    <w:rsid w:val="003154D0"/>
    <w:rsid w:val="00315545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6A8"/>
    <w:rsid w:val="003417A3"/>
    <w:rsid w:val="003432BD"/>
    <w:rsid w:val="003437C5"/>
    <w:rsid w:val="00343EB4"/>
    <w:rsid w:val="00345CA4"/>
    <w:rsid w:val="00346FBA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7C7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3878"/>
    <w:rsid w:val="003A4E36"/>
    <w:rsid w:val="003A535F"/>
    <w:rsid w:val="003B0C52"/>
    <w:rsid w:val="003B1114"/>
    <w:rsid w:val="003B1782"/>
    <w:rsid w:val="003B23FD"/>
    <w:rsid w:val="003B4444"/>
    <w:rsid w:val="003B5907"/>
    <w:rsid w:val="003C0D9A"/>
    <w:rsid w:val="003C0EF0"/>
    <w:rsid w:val="003C1051"/>
    <w:rsid w:val="003C11FA"/>
    <w:rsid w:val="003C2A37"/>
    <w:rsid w:val="003C377F"/>
    <w:rsid w:val="003C394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10D60"/>
    <w:rsid w:val="004116ED"/>
    <w:rsid w:val="004127C8"/>
    <w:rsid w:val="004147F2"/>
    <w:rsid w:val="004157F9"/>
    <w:rsid w:val="00416676"/>
    <w:rsid w:val="004166BC"/>
    <w:rsid w:val="00416C78"/>
    <w:rsid w:val="004171BD"/>
    <w:rsid w:val="00420027"/>
    <w:rsid w:val="004200F7"/>
    <w:rsid w:val="0042109A"/>
    <w:rsid w:val="004219B4"/>
    <w:rsid w:val="004222FB"/>
    <w:rsid w:val="00422FE4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661A"/>
    <w:rsid w:val="00451215"/>
    <w:rsid w:val="00451551"/>
    <w:rsid w:val="0045234D"/>
    <w:rsid w:val="0045271A"/>
    <w:rsid w:val="00454B1D"/>
    <w:rsid w:val="00456619"/>
    <w:rsid w:val="00456FF5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672CF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855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976F6"/>
    <w:rsid w:val="004A068F"/>
    <w:rsid w:val="004A1EED"/>
    <w:rsid w:val="004A32EA"/>
    <w:rsid w:val="004A4177"/>
    <w:rsid w:val="004A4D54"/>
    <w:rsid w:val="004A5F04"/>
    <w:rsid w:val="004A6301"/>
    <w:rsid w:val="004B0183"/>
    <w:rsid w:val="004B03B1"/>
    <w:rsid w:val="004B1427"/>
    <w:rsid w:val="004B59C0"/>
    <w:rsid w:val="004B638A"/>
    <w:rsid w:val="004B6829"/>
    <w:rsid w:val="004B68D5"/>
    <w:rsid w:val="004B78E5"/>
    <w:rsid w:val="004B7AF1"/>
    <w:rsid w:val="004C04DA"/>
    <w:rsid w:val="004C04E8"/>
    <w:rsid w:val="004C11F3"/>
    <w:rsid w:val="004C1F87"/>
    <w:rsid w:val="004C37BF"/>
    <w:rsid w:val="004C46E0"/>
    <w:rsid w:val="004C4A26"/>
    <w:rsid w:val="004C516B"/>
    <w:rsid w:val="004C6740"/>
    <w:rsid w:val="004D0685"/>
    <w:rsid w:val="004D0B10"/>
    <w:rsid w:val="004D0DED"/>
    <w:rsid w:val="004D0E69"/>
    <w:rsid w:val="004D14F8"/>
    <w:rsid w:val="004D1951"/>
    <w:rsid w:val="004D21C3"/>
    <w:rsid w:val="004D3185"/>
    <w:rsid w:val="004D41F7"/>
    <w:rsid w:val="004D46EE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6960"/>
    <w:rsid w:val="00537D21"/>
    <w:rsid w:val="00540894"/>
    <w:rsid w:val="005409EE"/>
    <w:rsid w:val="00544657"/>
    <w:rsid w:val="00544795"/>
    <w:rsid w:val="00544869"/>
    <w:rsid w:val="005455E6"/>
    <w:rsid w:val="00545A86"/>
    <w:rsid w:val="00546296"/>
    <w:rsid w:val="00546B70"/>
    <w:rsid w:val="00551D7B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1DEE"/>
    <w:rsid w:val="0058371F"/>
    <w:rsid w:val="00583C2E"/>
    <w:rsid w:val="00584362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763"/>
    <w:rsid w:val="00596C9A"/>
    <w:rsid w:val="00597CFB"/>
    <w:rsid w:val="005A1FA3"/>
    <w:rsid w:val="005A1FF4"/>
    <w:rsid w:val="005A300E"/>
    <w:rsid w:val="005A3B60"/>
    <w:rsid w:val="005A3F22"/>
    <w:rsid w:val="005A40C0"/>
    <w:rsid w:val="005A4C72"/>
    <w:rsid w:val="005A5248"/>
    <w:rsid w:val="005A7201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F6"/>
    <w:rsid w:val="005C435E"/>
    <w:rsid w:val="005C6296"/>
    <w:rsid w:val="005C7BF2"/>
    <w:rsid w:val="005D0B8D"/>
    <w:rsid w:val="005D0FAB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436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560F"/>
    <w:rsid w:val="005F60F4"/>
    <w:rsid w:val="005F6C52"/>
    <w:rsid w:val="005F7C9A"/>
    <w:rsid w:val="00600988"/>
    <w:rsid w:val="00600AD6"/>
    <w:rsid w:val="00601064"/>
    <w:rsid w:val="00601219"/>
    <w:rsid w:val="00601296"/>
    <w:rsid w:val="00601886"/>
    <w:rsid w:val="006019C7"/>
    <w:rsid w:val="00602BDB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6A3"/>
    <w:rsid w:val="00636DD6"/>
    <w:rsid w:val="0063737D"/>
    <w:rsid w:val="00641139"/>
    <w:rsid w:val="0064178A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3711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3FC"/>
    <w:rsid w:val="00666B7B"/>
    <w:rsid w:val="00666FFD"/>
    <w:rsid w:val="006673F7"/>
    <w:rsid w:val="0067114B"/>
    <w:rsid w:val="006713D1"/>
    <w:rsid w:val="00672E97"/>
    <w:rsid w:val="006742C4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A3F"/>
    <w:rsid w:val="0068401A"/>
    <w:rsid w:val="00684487"/>
    <w:rsid w:val="0068684D"/>
    <w:rsid w:val="006876BC"/>
    <w:rsid w:val="00687AB3"/>
    <w:rsid w:val="00690D29"/>
    <w:rsid w:val="006920C0"/>
    <w:rsid w:val="00692CC5"/>
    <w:rsid w:val="00696236"/>
    <w:rsid w:val="006A0498"/>
    <w:rsid w:val="006A0E27"/>
    <w:rsid w:val="006A1044"/>
    <w:rsid w:val="006A1092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4F2"/>
    <w:rsid w:val="006C6CD8"/>
    <w:rsid w:val="006C6DE7"/>
    <w:rsid w:val="006C7624"/>
    <w:rsid w:val="006C76F6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3AD8"/>
    <w:rsid w:val="006F3F9C"/>
    <w:rsid w:val="006F4155"/>
    <w:rsid w:val="006F417C"/>
    <w:rsid w:val="006F46AE"/>
    <w:rsid w:val="006F471A"/>
    <w:rsid w:val="006F4C34"/>
    <w:rsid w:val="006F6BAC"/>
    <w:rsid w:val="006F7A35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17AC9"/>
    <w:rsid w:val="00720232"/>
    <w:rsid w:val="00720A28"/>
    <w:rsid w:val="00720C9F"/>
    <w:rsid w:val="00721CBA"/>
    <w:rsid w:val="00721E32"/>
    <w:rsid w:val="007238A0"/>
    <w:rsid w:val="00724366"/>
    <w:rsid w:val="007251C2"/>
    <w:rsid w:val="0072701F"/>
    <w:rsid w:val="00727C5B"/>
    <w:rsid w:val="00730555"/>
    <w:rsid w:val="00730C58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48EE"/>
    <w:rsid w:val="007C60BB"/>
    <w:rsid w:val="007C6212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6C1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592E"/>
    <w:rsid w:val="00816756"/>
    <w:rsid w:val="0081676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5022"/>
    <w:rsid w:val="00836C86"/>
    <w:rsid w:val="0083752A"/>
    <w:rsid w:val="0084080B"/>
    <w:rsid w:val="00841191"/>
    <w:rsid w:val="0084122D"/>
    <w:rsid w:val="00842987"/>
    <w:rsid w:val="0084377B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0766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3E83"/>
    <w:rsid w:val="00894658"/>
    <w:rsid w:val="00896219"/>
    <w:rsid w:val="00896254"/>
    <w:rsid w:val="00897A23"/>
    <w:rsid w:val="008A0AF6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1E8"/>
    <w:rsid w:val="008C75C2"/>
    <w:rsid w:val="008D09F9"/>
    <w:rsid w:val="008D2963"/>
    <w:rsid w:val="008D2AE8"/>
    <w:rsid w:val="008D3165"/>
    <w:rsid w:val="008D3A89"/>
    <w:rsid w:val="008D3D69"/>
    <w:rsid w:val="008D487C"/>
    <w:rsid w:val="008D4A95"/>
    <w:rsid w:val="008E0F61"/>
    <w:rsid w:val="008E1B68"/>
    <w:rsid w:val="008E2465"/>
    <w:rsid w:val="008E2A86"/>
    <w:rsid w:val="008E3FCB"/>
    <w:rsid w:val="008E4163"/>
    <w:rsid w:val="008E60D7"/>
    <w:rsid w:val="008E6AE0"/>
    <w:rsid w:val="008E6B66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299"/>
    <w:rsid w:val="008F7588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6565"/>
    <w:rsid w:val="009175ED"/>
    <w:rsid w:val="00920B2F"/>
    <w:rsid w:val="00920F01"/>
    <w:rsid w:val="00922559"/>
    <w:rsid w:val="00923279"/>
    <w:rsid w:val="00923BB2"/>
    <w:rsid w:val="009241F0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014"/>
    <w:rsid w:val="00935F1A"/>
    <w:rsid w:val="00936D3A"/>
    <w:rsid w:val="00936DA2"/>
    <w:rsid w:val="00936F89"/>
    <w:rsid w:val="009377A3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6FF"/>
    <w:rsid w:val="00960066"/>
    <w:rsid w:val="00960C0C"/>
    <w:rsid w:val="00960EEE"/>
    <w:rsid w:val="00961312"/>
    <w:rsid w:val="00961AB2"/>
    <w:rsid w:val="0096204B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435B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728F"/>
    <w:rsid w:val="009B7AE7"/>
    <w:rsid w:val="009B7B06"/>
    <w:rsid w:val="009C019C"/>
    <w:rsid w:val="009C04E8"/>
    <w:rsid w:val="009C0CD1"/>
    <w:rsid w:val="009C0F9D"/>
    <w:rsid w:val="009C24E9"/>
    <w:rsid w:val="009C2D78"/>
    <w:rsid w:val="009C2E73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1DD1"/>
    <w:rsid w:val="009D2342"/>
    <w:rsid w:val="009D2D1E"/>
    <w:rsid w:val="009D38B6"/>
    <w:rsid w:val="009D4B49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51B"/>
    <w:rsid w:val="00A17942"/>
    <w:rsid w:val="00A179D8"/>
    <w:rsid w:val="00A2113C"/>
    <w:rsid w:val="00A21F0E"/>
    <w:rsid w:val="00A2234B"/>
    <w:rsid w:val="00A225A6"/>
    <w:rsid w:val="00A22DC8"/>
    <w:rsid w:val="00A2364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4708"/>
    <w:rsid w:val="00A556E2"/>
    <w:rsid w:val="00A56B1E"/>
    <w:rsid w:val="00A577C0"/>
    <w:rsid w:val="00A57AF4"/>
    <w:rsid w:val="00A602B6"/>
    <w:rsid w:val="00A610C2"/>
    <w:rsid w:val="00A6183D"/>
    <w:rsid w:val="00A618F3"/>
    <w:rsid w:val="00A619D6"/>
    <w:rsid w:val="00A629E1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D87"/>
    <w:rsid w:val="00A712D2"/>
    <w:rsid w:val="00A717DB"/>
    <w:rsid w:val="00A71E0B"/>
    <w:rsid w:val="00A72416"/>
    <w:rsid w:val="00A72588"/>
    <w:rsid w:val="00A72CFE"/>
    <w:rsid w:val="00A72E87"/>
    <w:rsid w:val="00A73B77"/>
    <w:rsid w:val="00A7466F"/>
    <w:rsid w:val="00A74D41"/>
    <w:rsid w:val="00A75179"/>
    <w:rsid w:val="00A76DF2"/>
    <w:rsid w:val="00A770EC"/>
    <w:rsid w:val="00A77141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7152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550"/>
    <w:rsid w:val="00AC11C1"/>
    <w:rsid w:val="00AC3FFA"/>
    <w:rsid w:val="00AC43E4"/>
    <w:rsid w:val="00AC5259"/>
    <w:rsid w:val="00AD062A"/>
    <w:rsid w:val="00AD091C"/>
    <w:rsid w:val="00AD0E76"/>
    <w:rsid w:val="00AD12E3"/>
    <w:rsid w:val="00AD13BB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37DC"/>
    <w:rsid w:val="00AF4CB4"/>
    <w:rsid w:val="00AF5BF8"/>
    <w:rsid w:val="00AF68BE"/>
    <w:rsid w:val="00AF724D"/>
    <w:rsid w:val="00B00376"/>
    <w:rsid w:val="00B00F51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1EFF"/>
    <w:rsid w:val="00B22BF0"/>
    <w:rsid w:val="00B22CFB"/>
    <w:rsid w:val="00B23F61"/>
    <w:rsid w:val="00B24C9D"/>
    <w:rsid w:val="00B24DA5"/>
    <w:rsid w:val="00B24E89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0E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3301"/>
    <w:rsid w:val="00B634F8"/>
    <w:rsid w:val="00B6430F"/>
    <w:rsid w:val="00B64E60"/>
    <w:rsid w:val="00B655A0"/>
    <w:rsid w:val="00B661C6"/>
    <w:rsid w:val="00B66952"/>
    <w:rsid w:val="00B72765"/>
    <w:rsid w:val="00B737E0"/>
    <w:rsid w:val="00B73ED3"/>
    <w:rsid w:val="00B73FA9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97D1E"/>
    <w:rsid w:val="00BA00F5"/>
    <w:rsid w:val="00BA1463"/>
    <w:rsid w:val="00BA216B"/>
    <w:rsid w:val="00BA292B"/>
    <w:rsid w:val="00BA299D"/>
    <w:rsid w:val="00BA312C"/>
    <w:rsid w:val="00BA3C87"/>
    <w:rsid w:val="00BA429F"/>
    <w:rsid w:val="00BA5095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A63"/>
    <w:rsid w:val="00BC6A9D"/>
    <w:rsid w:val="00BD0495"/>
    <w:rsid w:val="00BD0779"/>
    <w:rsid w:val="00BD0984"/>
    <w:rsid w:val="00BD2206"/>
    <w:rsid w:val="00BD3B1F"/>
    <w:rsid w:val="00BD3C32"/>
    <w:rsid w:val="00BD574B"/>
    <w:rsid w:val="00BD6CE4"/>
    <w:rsid w:val="00BE0CD5"/>
    <w:rsid w:val="00BE0EE5"/>
    <w:rsid w:val="00BE1CC9"/>
    <w:rsid w:val="00BE21C7"/>
    <w:rsid w:val="00BE3075"/>
    <w:rsid w:val="00BE33B4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DC"/>
    <w:rsid w:val="00C06475"/>
    <w:rsid w:val="00C1115F"/>
    <w:rsid w:val="00C11A48"/>
    <w:rsid w:val="00C11C44"/>
    <w:rsid w:val="00C13F8C"/>
    <w:rsid w:val="00C1415E"/>
    <w:rsid w:val="00C14B40"/>
    <w:rsid w:val="00C14F90"/>
    <w:rsid w:val="00C152C0"/>
    <w:rsid w:val="00C15B3B"/>
    <w:rsid w:val="00C16EDF"/>
    <w:rsid w:val="00C17D24"/>
    <w:rsid w:val="00C203D5"/>
    <w:rsid w:val="00C22872"/>
    <w:rsid w:val="00C23341"/>
    <w:rsid w:val="00C2350B"/>
    <w:rsid w:val="00C24379"/>
    <w:rsid w:val="00C251B9"/>
    <w:rsid w:val="00C26A45"/>
    <w:rsid w:val="00C279C3"/>
    <w:rsid w:val="00C34B3D"/>
    <w:rsid w:val="00C35238"/>
    <w:rsid w:val="00C35849"/>
    <w:rsid w:val="00C36282"/>
    <w:rsid w:val="00C364EB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4E45"/>
    <w:rsid w:val="00C458FC"/>
    <w:rsid w:val="00C45C90"/>
    <w:rsid w:val="00C46672"/>
    <w:rsid w:val="00C47B32"/>
    <w:rsid w:val="00C47D5B"/>
    <w:rsid w:val="00C47E64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6D81"/>
    <w:rsid w:val="00C87356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7C"/>
    <w:rsid w:val="00CB6B99"/>
    <w:rsid w:val="00CC012D"/>
    <w:rsid w:val="00CC1DC9"/>
    <w:rsid w:val="00CC2CA8"/>
    <w:rsid w:val="00CC3117"/>
    <w:rsid w:val="00CC4811"/>
    <w:rsid w:val="00CC621C"/>
    <w:rsid w:val="00CC6D89"/>
    <w:rsid w:val="00CC6F53"/>
    <w:rsid w:val="00CC6F69"/>
    <w:rsid w:val="00CC7952"/>
    <w:rsid w:val="00CD0246"/>
    <w:rsid w:val="00CD060C"/>
    <w:rsid w:val="00CD29A5"/>
    <w:rsid w:val="00CD7B68"/>
    <w:rsid w:val="00CD7DAE"/>
    <w:rsid w:val="00CE0623"/>
    <w:rsid w:val="00CE0E81"/>
    <w:rsid w:val="00CE5549"/>
    <w:rsid w:val="00CE6818"/>
    <w:rsid w:val="00CE690E"/>
    <w:rsid w:val="00CE74C8"/>
    <w:rsid w:val="00CE7AD9"/>
    <w:rsid w:val="00CF19F1"/>
    <w:rsid w:val="00CF244C"/>
    <w:rsid w:val="00CF306B"/>
    <w:rsid w:val="00CF519E"/>
    <w:rsid w:val="00CF540B"/>
    <w:rsid w:val="00CF61C8"/>
    <w:rsid w:val="00CF6A58"/>
    <w:rsid w:val="00CF7348"/>
    <w:rsid w:val="00CF778D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8A8"/>
    <w:rsid w:val="00D364E1"/>
    <w:rsid w:val="00D36A8B"/>
    <w:rsid w:val="00D37368"/>
    <w:rsid w:val="00D4005D"/>
    <w:rsid w:val="00D40C7C"/>
    <w:rsid w:val="00D41A6A"/>
    <w:rsid w:val="00D4262E"/>
    <w:rsid w:val="00D44D7E"/>
    <w:rsid w:val="00D44F8B"/>
    <w:rsid w:val="00D452B3"/>
    <w:rsid w:val="00D45498"/>
    <w:rsid w:val="00D45BC6"/>
    <w:rsid w:val="00D45D74"/>
    <w:rsid w:val="00D45DE0"/>
    <w:rsid w:val="00D47ACC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2C1"/>
    <w:rsid w:val="00D67B3B"/>
    <w:rsid w:val="00D67D5F"/>
    <w:rsid w:val="00D7027F"/>
    <w:rsid w:val="00D7109B"/>
    <w:rsid w:val="00D7179C"/>
    <w:rsid w:val="00D71933"/>
    <w:rsid w:val="00D71D32"/>
    <w:rsid w:val="00D72683"/>
    <w:rsid w:val="00D72697"/>
    <w:rsid w:val="00D72886"/>
    <w:rsid w:val="00D734D5"/>
    <w:rsid w:val="00D73E61"/>
    <w:rsid w:val="00D75671"/>
    <w:rsid w:val="00D757B5"/>
    <w:rsid w:val="00D75AD0"/>
    <w:rsid w:val="00D75F83"/>
    <w:rsid w:val="00D7641A"/>
    <w:rsid w:val="00D7674E"/>
    <w:rsid w:val="00D76B09"/>
    <w:rsid w:val="00D76D52"/>
    <w:rsid w:val="00D77998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973"/>
    <w:rsid w:val="00D95022"/>
    <w:rsid w:val="00D96268"/>
    <w:rsid w:val="00D97046"/>
    <w:rsid w:val="00D9716E"/>
    <w:rsid w:val="00D97CC8"/>
    <w:rsid w:val="00D97E3D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0E02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C33"/>
    <w:rsid w:val="00DD2D2D"/>
    <w:rsid w:val="00DD33FD"/>
    <w:rsid w:val="00DD39A3"/>
    <w:rsid w:val="00DD3D65"/>
    <w:rsid w:val="00DD3D81"/>
    <w:rsid w:val="00DD4E63"/>
    <w:rsid w:val="00DD6551"/>
    <w:rsid w:val="00DD78D5"/>
    <w:rsid w:val="00DE0055"/>
    <w:rsid w:val="00DE0222"/>
    <w:rsid w:val="00DE0B85"/>
    <w:rsid w:val="00DE19C6"/>
    <w:rsid w:val="00DE1DAC"/>
    <w:rsid w:val="00DE2BAD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583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7874"/>
    <w:rsid w:val="00E07A38"/>
    <w:rsid w:val="00E07FC7"/>
    <w:rsid w:val="00E07FCA"/>
    <w:rsid w:val="00E10380"/>
    <w:rsid w:val="00E10CC7"/>
    <w:rsid w:val="00E113CC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2DD"/>
    <w:rsid w:val="00E25CD4"/>
    <w:rsid w:val="00E26B61"/>
    <w:rsid w:val="00E26D1A"/>
    <w:rsid w:val="00E31F79"/>
    <w:rsid w:val="00E320B3"/>
    <w:rsid w:val="00E32A75"/>
    <w:rsid w:val="00E32ADC"/>
    <w:rsid w:val="00E33AD7"/>
    <w:rsid w:val="00E34137"/>
    <w:rsid w:val="00E34865"/>
    <w:rsid w:val="00E35B2A"/>
    <w:rsid w:val="00E37801"/>
    <w:rsid w:val="00E41862"/>
    <w:rsid w:val="00E41B51"/>
    <w:rsid w:val="00E41BC2"/>
    <w:rsid w:val="00E41F1B"/>
    <w:rsid w:val="00E42216"/>
    <w:rsid w:val="00E4370C"/>
    <w:rsid w:val="00E440E7"/>
    <w:rsid w:val="00E45D76"/>
    <w:rsid w:val="00E464F5"/>
    <w:rsid w:val="00E46B03"/>
    <w:rsid w:val="00E46E2D"/>
    <w:rsid w:val="00E46F04"/>
    <w:rsid w:val="00E50301"/>
    <w:rsid w:val="00E50677"/>
    <w:rsid w:val="00E516FE"/>
    <w:rsid w:val="00E518F1"/>
    <w:rsid w:val="00E531BB"/>
    <w:rsid w:val="00E53742"/>
    <w:rsid w:val="00E56F18"/>
    <w:rsid w:val="00E5773C"/>
    <w:rsid w:val="00E5787A"/>
    <w:rsid w:val="00E60905"/>
    <w:rsid w:val="00E60909"/>
    <w:rsid w:val="00E63625"/>
    <w:rsid w:val="00E64516"/>
    <w:rsid w:val="00E64E30"/>
    <w:rsid w:val="00E64F67"/>
    <w:rsid w:val="00E661CE"/>
    <w:rsid w:val="00E67692"/>
    <w:rsid w:val="00E72498"/>
    <w:rsid w:val="00E735E4"/>
    <w:rsid w:val="00E73BFF"/>
    <w:rsid w:val="00E744BC"/>
    <w:rsid w:val="00E75631"/>
    <w:rsid w:val="00E761F6"/>
    <w:rsid w:val="00E76311"/>
    <w:rsid w:val="00E770E7"/>
    <w:rsid w:val="00E80259"/>
    <w:rsid w:val="00E818DE"/>
    <w:rsid w:val="00E84040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231B"/>
    <w:rsid w:val="00EF311A"/>
    <w:rsid w:val="00EF417B"/>
    <w:rsid w:val="00EF581D"/>
    <w:rsid w:val="00EF74DC"/>
    <w:rsid w:val="00EF7B2C"/>
    <w:rsid w:val="00EF7F09"/>
    <w:rsid w:val="00F00781"/>
    <w:rsid w:val="00F00BEB"/>
    <w:rsid w:val="00F00DF5"/>
    <w:rsid w:val="00F00F97"/>
    <w:rsid w:val="00F01157"/>
    <w:rsid w:val="00F01BCF"/>
    <w:rsid w:val="00F02797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D29"/>
    <w:rsid w:val="00F24E0B"/>
    <w:rsid w:val="00F24E7B"/>
    <w:rsid w:val="00F271B0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6E42"/>
    <w:rsid w:val="00F36EC1"/>
    <w:rsid w:val="00F36EEE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817"/>
    <w:rsid w:val="00FA6E34"/>
    <w:rsid w:val="00FA6ECB"/>
    <w:rsid w:val="00FA74BD"/>
    <w:rsid w:val="00FA7993"/>
    <w:rsid w:val="00FB1389"/>
    <w:rsid w:val="00FB22EB"/>
    <w:rsid w:val="00FB4195"/>
    <w:rsid w:val="00FB4A29"/>
    <w:rsid w:val="00FB5703"/>
    <w:rsid w:val="00FB740C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29B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4969"/>
    <w:rsid w:val="00FF5E1D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343052166402523"/>
          <c:y val="4.1812154946148976E-2"/>
          <c:w val="0.71945259238761294"/>
          <c:h val="0.790636709204452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299254526091589E-3"/>
                  <c:y val="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985090521831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</c:v>
                </c:pt>
                <c:pt idx="1">
                  <c:v>52</c:v>
                </c:pt>
                <c:pt idx="2">
                  <c:v>96</c:v>
                </c:pt>
                <c:pt idx="3">
                  <c:v>48</c:v>
                </c:pt>
                <c:pt idx="4">
                  <c:v>96</c:v>
                </c:pt>
                <c:pt idx="5">
                  <c:v>87</c:v>
                </c:pt>
                <c:pt idx="6">
                  <c:v>50</c:v>
                </c:pt>
                <c:pt idx="7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897763578274758E-3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99254526090804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299254526090804E-3"/>
                  <c:y val="-5.7471264367815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197018104365575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598509052183178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598509052183178E-3"/>
                  <c:y val="-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317827830844268E-3"/>
                  <c:y val="-2.8645830396383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26</c:v>
                </c:pt>
                <c:pt idx="1">
                  <c:v>65</c:v>
                </c:pt>
                <c:pt idx="2">
                  <c:v>76</c:v>
                </c:pt>
                <c:pt idx="3">
                  <c:v>55</c:v>
                </c:pt>
                <c:pt idx="4">
                  <c:v>147</c:v>
                </c:pt>
                <c:pt idx="5">
                  <c:v>94</c:v>
                </c:pt>
                <c:pt idx="6">
                  <c:v>60</c:v>
                </c:pt>
                <c:pt idx="7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96352"/>
        <c:axId val="69397888"/>
      </c:barChart>
      <c:catAx>
        <c:axId val="69396352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 b="1" baseline="0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69397888"/>
        <c:crosses val="autoZero"/>
        <c:auto val="1"/>
        <c:lblAlgn val="ctr"/>
        <c:lblOffset val="100"/>
        <c:noMultiLvlLbl val="0"/>
      </c:catAx>
      <c:valAx>
        <c:axId val="69397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9396352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5973484083720303E-2"/>
          <c:w val="0.56114495418611599"/>
          <c:h val="0.87704219664849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нарушением правил устройства и эксплуатации электрооборудования</c:v>
                </c:pt>
                <c:pt idx="3">
                  <c:v>Нарушение ППБ при эксплуатации печей</c:v>
                </c:pt>
                <c:pt idx="4">
                  <c:v>Неправильное устройство или неисправность печи</c:v>
                </c:pt>
                <c:pt idx="5">
                  <c:v>Нарушение технологического регламента процесса производства</c:v>
                </c:pt>
                <c:pt idx="6">
                  <c:v>Неосторожность при курении</c:v>
                </c:pt>
                <c:pt idx="7">
                  <c:v>Неосторожность при сжигании мусора, травы и иных изделий (материалов)</c:v>
                </c:pt>
                <c:pt idx="8">
                  <c:v>Прочие причины, связанные с неосторожным обращением с огнем</c:v>
                </c:pt>
                <c:pt idx="9">
                  <c:v>Неисправность систем, механизмов и узлов транспортного средства</c:v>
                </c:pt>
                <c:pt idx="10">
                  <c:v>Нарушение правил технической эксплуатации электрооборудования</c:v>
                </c:pt>
                <c:pt idx="11">
                  <c:v>Нарушение ППБ при эксплуатации теплогенерирующих агрегатов и устройств</c:v>
                </c:pt>
                <c:pt idx="12">
                  <c:v>Прочие причины, связанные с неисправностью производственного оборудования, НТП производства</c:v>
                </c:pt>
                <c:pt idx="13">
                  <c:v>Другие причины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35</c:v>
                </c:pt>
                <c:pt idx="1">
                  <c:v>40</c:v>
                </c:pt>
                <c:pt idx="2">
                  <c:v>27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95</c:v>
                </c:pt>
                <c:pt idx="7">
                  <c:v>2</c:v>
                </c:pt>
                <c:pt idx="8">
                  <c:v>231</c:v>
                </c:pt>
                <c:pt idx="9">
                  <c:v>12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нарушением правил устройства и эксплуатации электрооборудования</c:v>
                </c:pt>
                <c:pt idx="3">
                  <c:v>Нарушение ППБ при эксплуатации печей</c:v>
                </c:pt>
                <c:pt idx="4">
                  <c:v>Неправильное устройство или неисправность печи</c:v>
                </c:pt>
                <c:pt idx="5">
                  <c:v>Нарушение технологического регламента процесса производства</c:v>
                </c:pt>
                <c:pt idx="6">
                  <c:v>Неосторожность при курении</c:v>
                </c:pt>
                <c:pt idx="7">
                  <c:v>Неосторожность при сжигании мусора, травы и иных изделий (материалов)</c:v>
                </c:pt>
                <c:pt idx="8">
                  <c:v>Прочие причины, связанные с неосторожным обращением с огнем</c:v>
                </c:pt>
                <c:pt idx="9">
                  <c:v>Неисправность систем, механизмов и узлов транспортного средства</c:v>
                </c:pt>
                <c:pt idx="10">
                  <c:v>Нарушение правил технической эксплуатации электрооборудования</c:v>
                </c:pt>
                <c:pt idx="11">
                  <c:v>Нарушение ППБ при эксплуатации теплогенерирующих агрегатов и устройств</c:v>
                </c:pt>
                <c:pt idx="12">
                  <c:v>Прочие причины, связанные с неисправностью производственного оборудования, НТП производства</c:v>
                </c:pt>
                <c:pt idx="13">
                  <c:v>Другие причины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28</c:v>
                </c:pt>
                <c:pt idx="1">
                  <c:v>42</c:v>
                </c:pt>
                <c:pt idx="2">
                  <c:v>27</c:v>
                </c:pt>
                <c:pt idx="3">
                  <c:v>3</c:v>
                </c:pt>
                <c:pt idx="4">
                  <c:v>7</c:v>
                </c:pt>
                <c:pt idx="5">
                  <c:v>2</c:v>
                </c:pt>
                <c:pt idx="6">
                  <c:v>132</c:v>
                </c:pt>
                <c:pt idx="7">
                  <c:v>7</c:v>
                </c:pt>
                <c:pt idx="8">
                  <c:v>270</c:v>
                </c:pt>
                <c:pt idx="9">
                  <c:v>14</c:v>
                </c:pt>
                <c:pt idx="10">
                  <c:v>9</c:v>
                </c:pt>
                <c:pt idx="11">
                  <c:v>4</c:v>
                </c:pt>
                <c:pt idx="12">
                  <c:v>2</c:v>
                </c:pt>
                <c:pt idx="1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370112"/>
        <c:axId val="97371648"/>
      </c:barChart>
      <c:catAx>
        <c:axId val="97370112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97371648"/>
        <c:crosses val="autoZero"/>
        <c:auto val="1"/>
        <c:lblAlgn val="ctr"/>
        <c:lblOffset val="100"/>
        <c:noMultiLvlLbl val="0"/>
      </c:catAx>
      <c:valAx>
        <c:axId val="97371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370112"/>
        <c:crosses val="autoZero"/>
        <c:crossBetween val="between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93979793391210709"/>
          <c:w val="0.22977890784485272"/>
          <c:h val="5.92168046301904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4584271548649669E-2"/>
          <c:w val="0.57827913164759459"/>
          <c:h val="0.877791424397309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Административные здания</c:v>
                </c:pt>
                <c:pt idx="1">
                  <c:v>Здания, помещения сервисного обслуживания населения</c:v>
                </c:pt>
                <c:pt idx="2">
                  <c:v>Здания, помещения учебно-воспитательного назначения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Складские здания, сооружения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Другие объекты пожара</c:v>
                </c:pt>
                <c:pt idx="10">
                  <c:v>Транспортные средства</c:v>
                </c:pt>
                <c:pt idx="11">
                  <c:v>Места открытого хранения веществ, материалов и прочие открытые территории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7</c:v>
                </c:pt>
                <c:pt idx="6">
                  <c:v>3</c:v>
                </c:pt>
                <c:pt idx="7">
                  <c:v>3</c:v>
                </c:pt>
                <c:pt idx="8">
                  <c:v>7</c:v>
                </c:pt>
                <c:pt idx="9">
                  <c:v>10</c:v>
                </c:pt>
                <c:pt idx="10">
                  <c:v>23</c:v>
                </c:pt>
                <c:pt idx="11">
                  <c:v>278</c:v>
                </c:pt>
                <c:pt idx="12">
                  <c:v>136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Административные здания</c:v>
                </c:pt>
                <c:pt idx="1">
                  <c:v>Здания, помещения сервисного обслуживания населения</c:v>
                </c:pt>
                <c:pt idx="2">
                  <c:v>Здания, помещения учебно-воспитательного назначения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Складские здания, сооружения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Другие объекты пожара</c:v>
                </c:pt>
                <c:pt idx="10">
                  <c:v>Транспортные средства</c:v>
                </c:pt>
                <c:pt idx="11">
                  <c:v>Места открытого хранения веществ, материалов и прочие открытые территории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7</c:v>
                </c:pt>
                <c:pt idx="9">
                  <c:v>25</c:v>
                </c:pt>
                <c:pt idx="10">
                  <c:v>24</c:v>
                </c:pt>
                <c:pt idx="11">
                  <c:v>333</c:v>
                </c:pt>
                <c:pt idx="12">
                  <c:v>153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863552"/>
        <c:axId val="97865088"/>
      </c:barChart>
      <c:catAx>
        <c:axId val="97863552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97865088"/>
        <c:crosses val="autoZero"/>
        <c:auto val="1"/>
        <c:lblAlgn val="ctr"/>
        <c:lblOffset val="100"/>
        <c:noMultiLvlLbl val="0"/>
      </c:catAx>
      <c:valAx>
        <c:axId val="97865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863552"/>
        <c:crosses val="autoZero"/>
        <c:crossBetween val="between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78986354277"/>
          <c:y val="0.95503378091367197"/>
          <c:w val="0.22977890784485272"/>
          <c:h val="4.3981095208073438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7083480236612E-3"/>
                  <c:y val="-1.3602637418667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7083480236612E-3"/>
                  <c:y val="-1.728876605656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4166960473224E-3"/>
                  <c:y val="-8.45874398150562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00066432"/>
        <c:axId val="100067968"/>
        <c:axId val="0"/>
      </c:bar3DChart>
      <c:catAx>
        <c:axId val="100066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100067968"/>
        <c:crosses val="autoZero"/>
        <c:auto val="1"/>
        <c:lblAlgn val="ctr"/>
        <c:lblOffset val="100"/>
        <c:noMultiLvlLbl val="0"/>
      </c:catAx>
      <c:valAx>
        <c:axId val="100067968"/>
        <c:scaling>
          <c:orientation val="minMax"/>
          <c:max val="3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066432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8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00344192"/>
        <c:axId val="100345728"/>
        <c:axId val="0"/>
      </c:bar3DChart>
      <c:catAx>
        <c:axId val="100344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345728"/>
        <c:crosses val="autoZero"/>
        <c:auto val="1"/>
        <c:lblAlgn val="ctr"/>
        <c:lblOffset val="100"/>
        <c:noMultiLvlLbl val="0"/>
      </c:catAx>
      <c:valAx>
        <c:axId val="100345728"/>
        <c:scaling>
          <c:orientation val="minMax"/>
          <c:max val="8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344192"/>
        <c:crosses val="autoZero"/>
        <c:crossBetween val="between"/>
        <c:majorUnit val="2"/>
        <c:minorUnit val="2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9.8426913925478948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D4802-A8EB-4150-BCFD-6DB7CFA3A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569DF-7F5D-4918-A5F6-7A6085F37058}"/>
</file>

<file path=customXml/itemProps3.xml><?xml version="1.0" encoding="utf-8"?>
<ds:datastoreItem xmlns:ds="http://schemas.openxmlformats.org/officeDocument/2006/customXml" ds:itemID="{65D60606-44E6-4757-8CC7-CF60B30D453B}"/>
</file>

<file path=customXml/itemProps4.xml><?xml version="1.0" encoding="utf-8"?>
<ds:datastoreItem xmlns:ds="http://schemas.openxmlformats.org/officeDocument/2006/customXml" ds:itemID="{25D1EB91-0EA6-4E46-96CC-1B85556BC195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2454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subject/>
  <dc:creator>Тимошкин Константин Валерьевич</dc:creator>
  <cp:keywords/>
  <dc:description/>
  <cp:lastModifiedBy>Тимошкин Константин Валерьевич</cp:lastModifiedBy>
  <cp:revision>67</cp:revision>
  <cp:lastPrinted>2022-03-23T11:41:00Z</cp:lastPrinted>
  <dcterms:created xsi:type="dcterms:W3CDTF">2017-10-23T11:52:00Z</dcterms:created>
  <dcterms:modified xsi:type="dcterms:W3CDTF">2022-05-20T13:44:00Z</dcterms:modified>
</cp:coreProperties>
</file>