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6642E7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6642E7">
        <w:rPr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6642E7">
        <w:rPr>
          <w:sz w:val="22"/>
          <w:szCs w:val="22"/>
        </w:rPr>
        <w:t>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6642E7">
        <w:rPr>
          <w:sz w:val="22"/>
          <w:szCs w:val="22"/>
        </w:rPr>
        <w:t>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6642E7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6642E7" w:rsidRDefault="006642E7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6642E7">
        <w:rPr>
          <w:sz w:val="22"/>
          <w:szCs w:val="22"/>
        </w:rPr>
        <w:t>протокола___________</w:t>
      </w:r>
      <w:r w:rsidR="00E37960">
        <w:rPr>
          <w:sz w:val="22"/>
          <w:szCs w:val="22"/>
        </w:rPr>
        <w:t xml:space="preserve"> </w:t>
      </w:r>
      <w:proofErr w:type="gramStart"/>
      <w:r w:rsidR="00E37960">
        <w:rPr>
          <w:sz w:val="22"/>
          <w:szCs w:val="22"/>
        </w:rPr>
        <w:t>от</w:t>
      </w:r>
      <w:proofErr w:type="gramEnd"/>
      <w:r w:rsidR="00E37960">
        <w:rPr>
          <w:sz w:val="22"/>
          <w:szCs w:val="22"/>
        </w:rPr>
        <w:t xml:space="preserve"> </w:t>
      </w:r>
      <w:r w:rsidR="006642E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E37960">
        <w:rPr>
          <w:sz w:val="22"/>
          <w:szCs w:val="22"/>
        </w:rPr>
        <w:t xml:space="preserve">: </w:t>
      </w:r>
      <w:r w:rsidR="006642E7">
        <w:rPr>
          <w:sz w:val="22"/>
          <w:szCs w:val="22"/>
        </w:rPr>
        <w:t xml:space="preserve">подвал - 165,9 </w:t>
      </w:r>
      <w:proofErr w:type="spellStart"/>
      <w:r w:rsidR="006642E7">
        <w:rPr>
          <w:sz w:val="22"/>
          <w:szCs w:val="22"/>
        </w:rPr>
        <w:t>кв.м</w:t>
      </w:r>
      <w:proofErr w:type="spellEnd"/>
      <w:r w:rsidR="006642E7">
        <w:rPr>
          <w:sz w:val="22"/>
          <w:szCs w:val="22"/>
        </w:rPr>
        <w:t>., расположенное по адресу: ВОЛГОГРАД, УЛ. ИМ. ПАРХОМЕНКО, 35</w:t>
      </w:r>
      <w:r w:rsidR="006642E7" w:rsidRPr="00B73EB3">
        <w:rPr>
          <w:sz w:val="22"/>
          <w:szCs w:val="22"/>
        </w:rPr>
        <w:t xml:space="preserve"> (</w:t>
      </w:r>
      <w:r w:rsidR="006642E7">
        <w:rPr>
          <w:sz w:val="22"/>
          <w:szCs w:val="22"/>
        </w:rPr>
        <w:t>запись</w:t>
      </w:r>
      <w:r w:rsidR="006642E7" w:rsidRPr="009775D3">
        <w:rPr>
          <w:color w:val="4F81BD"/>
          <w:sz w:val="22"/>
          <w:szCs w:val="22"/>
        </w:rPr>
        <w:t xml:space="preserve"> </w:t>
      </w:r>
      <w:r w:rsidR="006642E7" w:rsidRPr="006030AC">
        <w:rPr>
          <w:sz w:val="22"/>
          <w:szCs w:val="22"/>
        </w:rPr>
        <w:t xml:space="preserve">о государственной регистрации  права муниципальной собственности от </w:t>
      </w:r>
      <w:bookmarkStart w:id="7" w:name="datsv"/>
      <w:bookmarkEnd w:id="7"/>
      <w:r w:rsidR="006642E7" w:rsidRPr="006030AC">
        <w:rPr>
          <w:sz w:val="22"/>
          <w:szCs w:val="22"/>
        </w:rPr>
        <w:t xml:space="preserve">13.04.2010 </w:t>
      </w:r>
      <w:bookmarkStart w:id="8" w:name="nomsv"/>
      <w:bookmarkEnd w:id="8"/>
      <w:r w:rsidR="006642E7" w:rsidRPr="006030AC">
        <w:rPr>
          <w:color w:val="343434"/>
          <w:sz w:val="22"/>
          <w:szCs w:val="22"/>
        </w:rPr>
        <w:t>34-34-01/076/2010-271</w:t>
      </w:r>
      <w:r w:rsidR="006642E7" w:rsidRPr="006030AC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</w:t>
      </w:r>
      <w:r w:rsidR="006642E7">
        <w:rPr>
          <w:sz w:val="22"/>
          <w:szCs w:val="22"/>
          <w:u w:val="single"/>
        </w:rPr>
        <w:t>и</w:t>
      </w:r>
      <w:r w:rsidR="00F14368" w:rsidRPr="00306AD4">
        <w:rPr>
          <w:sz w:val="22"/>
          <w:szCs w:val="22"/>
          <w:u w:val="single"/>
        </w:rPr>
        <w:t>, не запрещенн</w:t>
      </w:r>
      <w:r w:rsidR="006642E7">
        <w:rPr>
          <w:sz w:val="22"/>
          <w:szCs w:val="22"/>
          <w:u w:val="single"/>
        </w:rPr>
        <w:t>ой</w:t>
      </w:r>
      <w:r w:rsidR="00F14368" w:rsidRPr="00306AD4">
        <w:rPr>
          <w:sz w:val="22"/>
          <w:szCs w:val="22"/>
          <w:u w:val="single"/>
        </w:rPr>
        <w:t xml:space="preserve">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6642E7" w:rsidRPr="006642E7" w:rsidRDefault="006642E7" w:rsidP="00033E10">
      <w:pPr>
        <w:jc w:val="center"/>
        <w:rPr>
          <w:b/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6642E7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6642E7" w:rsidRPr="006642E7" w:rsidRDefault="006642E7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6642E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6642E7" w:rsidRPr="00E75A11" w:rsidRDefault="006642E7" w:rsidP="006642E7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6642E7" w:rsidRPr="006642E7" w:rsidRDefault="006642E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6642E7" w:rsidRPr="006642E7" w:rsidRDefault="006642E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642E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642E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642E7" w:rsidRPr="006642E7" w:rsidRDefault="006642E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642E7" w:rsidRDefault="001E2119" w:rsidP="006E20D7">
      <w:pPr>
        <w:jc w:val="center"/>
        <w:rPr>
          <w:b/>
          <w:sz w:val="16"/>
          <w:szCs w:val="16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6642E7" w:rsidRPr="006642E7" w:rsidRDefault="006642E7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</w:t>
      </w:r>
      <w:r w:rsidR="00497EF3">
        <w:rPr>
          <w:sz w:val="22"/>
          <w:szCs w:val="22"/>
        </w:rPr>
        <w:t>2</w:t>
      </w:r>
      <w:r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6642E7" w:rsidRDefault="006642E7" w:rsidP="00984BD5">
            <w:pPr>
              <w:jc w:val="both"/>
              <w:rPr>
                <w:caps/>
              </w:rPr>
            </w:pPr>
            <w:bookmarkStart w:id="20" w:name="pp1name"/>
            <w:bookmarkEnd w:id="20"/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6642E7" w:rsidRPr="00306AD4" w:rsidRDefault="006642E7" w:rsidP="006642E7">
            <w:pPr>
              <w:jc w:val="both"/>
            </w:pPr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6" w:name="arbic"/>
            <w:bookmarkEnd w:id="26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27" w:name="arfio"/>
            <w:bookmarkEnd w:id="27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642E7" w:rsidRDefault="006642E7" w:rsidP="00EF34AF">
      <w:pPr>
        <w:pStyle w:val="a3"/>
      </w:pP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pStyle w:val="a3"/>
        <w:rPr>
          <w:sz w:val="10"/>
        </w:rPr>
      </w:pPr>
    </w:p>
    <w:p w:rsidR="006642E7" w:rsidRDefault="006642E7" w:rsidP="006642E7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43E5857E" wp14:editId="573F0BF0">
            <wp:extent cx="3773170" cy="5281295"/>
            <wp:effectExtent l="0" t="0" r="0" b="0"/>
            <wp:docPr id="2" name="Рисунок 2" descr="C:\Users\ob-hripunova\Pictures\2018-0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-hripunova\Pictures\2018-01-22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52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9191"/>
      </w:tblGrid>
      <w:tr w:rsidR="006642E7" w:rsidRPr="00F127E2" w:rsidTr="006642E7">
        <w:tc>
          <w:tcPr>
            <w:tcW w:w="383" w:type="dxa"/>
          </w:tcPr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</w:tc>
        <w:tc>
          <w:tcPr>
            <w:tcW w:w="9191" w:type="dxa"/>
          </w:tcPr>
          <w:p w:rsidR="006642E7" w:rsidRPr="00F127E2" w:rsidRDefault="006642E7" w:rsidP="00FD0AFB">
            <w:pPr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Арендодатель:______________________ </w:t>
            </w:r>
          </w:p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  <w:p w:rsidR="006642E7" w:rsidRDefault="006642E7" w:rsidP="00FD0AFB">
            <w:pPr>
              <w:rPr>
                <w:sz w:val="24"/>
                <w:szCs w:val="24"/>
              </w:rPr>
            </w:pPr>
          </w:p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  <w:p w:rsidR="006642E7" w:rsidRPr="00F127E2" w:rsidRDefault="006642E7" w:rsidP="00497EF3">
            <w:pPr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Арендатор: _________________________ </w:t>
            </w:r>
          </w:p>
        </w:tc>
      </w:tr>
    </w:tbl>
    <w:p w:rsidR="00E37960" w:rsidRDefault="00E37960" w:rsidP="006642E7">
      <w:pPr>
        <w:jc w:val="right"/>
        <w:rPr>
          <w:sz w:val="28"/>
          <w:szCs w:val="28"/>
        </w:rPr>
      </w:pPr>
      <w:bookmarkStart w:id="28" w:name="_GoBack"/>
      <w:bookmarkEnd w:id="28"/>
    </w:p>
    <w:p w:rsidR="00E37960" w:rsidRDefault="00E37960" w:rsidP="006642E7">
      <w:pPr>
        <w:jc w:val="center"/>
      </w:pPr>
      <w:r>
        <w:t xml:space="preserve"> </w:t>
      </w:r>
    </w:p>
    <w:sectPr w:rsidR="00E37960" w:rsidSect="006642E7">
      <w:footerReference w:type="even" r:id="rId13"/>
      <w:footerReference w:type="default" r:id="rId14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57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2572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7EF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5B87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2E7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3ED-A22C-4BC2-B9AD-C9AB0F49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926F3-BBD7-4F99-8D1A-C908A760261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9845D2-5CD0-474F-9E89-BF414B286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A1C49-5606-43B5-BAB5-5D3D61C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2273</Words>
  <Characters>16704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2018-02-05T11:18:00Z</cp:lastPrinted>
  <dcterms:created xsi:type="dcterms:W3CDTF">2018-02-05T11:18:00Z</dcterms:created>
  <dcterms:modified xsi:type="dcterms:W3CDTF">2018-02-06T12:46:00Z</dcterms:modified>
</cp:coreProperties>
</file>