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061BD">
        <w:rPr>
          <w:sz w:val="22"/>
          <w:szCs w:val="22"/>
        </w:rPr>
        <w:t xml:space="preserve">1 этаж - 18,8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61BD">
        <w:rPr>
          <w:sz w:val="22"/>
          <w:szCs w:val="22"/>
        </w:rPr>
        <w:t xml:space="preserve"> по адресу: УЛ. ИМ</w:t>
      </w:r>
      <w:proofErr w:type="gramStart"/>
      <w:r w:rsidR="004061BD">
        <w:rPr>
          <w:sz w:val="22"/>
          <w:szCs w:val="22"/>
        </w:rPr>
        <w:t>.Г</w:t>
      </w:r>
      <w:proofErr w:type="gramEnd"/>
      <w:r w:rsidR="004061BD">
        <w:rPr>
          <w:sz w:val="22"/>
          <w:szCs w:val="22"/>
        </w:rPr>
        <w:t>ЕРМАНА ТИТОВА, 17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061BD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4061BD" w:rsidRPr="004061BD">
        <w:rPr>
          <w:sz w:val="22"/>
          <w:szCs w:val="22"/>
        </w:rPr>
        <w:t>34:34:020048:3177-34/001/2018-1 от 20.06.2018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061BD">
        <w:rPr>
          <w:snapToGrid w:val="0"/>
          <w:sz w:val="22"/>
          <w:szCs w:val="22"/>
          <w:u w:val="single"/>
        </w:rPr>
        <w:t xml:space="preserve">в сумме  руб. (рублей  коп.) в месяц  и НДС в сумме  руб. </w:t>
      </w:r>
      <w:proofErr w:type="gramStart"/>
      <w:r w:rsidR="004061B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061B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proofErr w:type="gramStart"/>
      <w:r w:rsidRPr="00E75A11">
        <w:rPr>
          <w:sz w:val="22"/>
          <w:szCs w:val="22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E7287D" w:rsidRDefault="00E7287D" w:rsidP="00E7287D">
      <w:r>
        <w:lastRenderedPageBreak/>
        <w:t xml:space="preserve">Приложение 1                                                                                                                      </w:t>
      </w:r>
    </w:p>
    <w:p w:rsidR="00E7287D" w:rsidRDefault="00E7287D" w:rsidP="00E7287D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E7287D" w:rsidRPr="00B437DB" w:rsidRDefault="00E7287D" w:rsidP="00E7287D">
      <w:r>
        <w:t xml:space="preserve">                                                                                                                           № </w:t>
      </w:r>
      <w:r>
        <w:rPr>
          <w:u w:val="single"/>
        </w:rPr>
        <w:t>2/3415</w:t>
      </w:r>
      <w:r>
        <w:t xml:space="preserve"> от </w:t>
      </w:r>
      <w:r>
        <w:rPr>
          <w:u w:val="single"/>
        </w:rPr>
        <w:t>.06.08.2018</w:t>
      </w:r>
      <w:r w:rsidRPr="00C230F1">
        <w:rPr>
          <w:u w:val="single"/>
        </w:rPr>
        <w:t>.</w:t>
      </w:r>
      <w:r w:rsidRPr="00B437DB">
        <w:t xml:space="preserve">                                                                                                                            </w:t>
      </w:r>
    </w:p>
    <w:p w:rsidR="00E7287D" w:rsidRPr="00C230F1" w:rsidRDefault="00E7287D" w:rsidP="00E7287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E7287D" w:rsidRPr="00FB50B3" w:rsidRDefault="00E7287D" w:rsidP="00E7287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Германа Титова, 17</w:t>
      </w:r>
    </w:p>
    <w:p w:rsidR="00E7287D" w:rsidRPr="00FB50B3" w:rsidRDefault="00E7287D" w:rsidP="00E7287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1 этажа</w:t>
      </w:r>
    </w:p>
    <w:p w:rsidR="00E7287D" w:rsidRDefault="00E7287D" w:rsidP="00E7287D">
      <w:pPr>
        <w:spacing w:line="360" w:lineRule="auto"/>
        <w:jc w:val="center"/>
        <w:rPr>
          <w:sz w:val="28"/>
          <w:szCs w:val="28"/>
          <w:u w:val="single"/>
        </w:rPr>
      </w:pPr>
    </w:p>
    <w:p w:rsidR="00E7287D" w:rsidRDefault="00E7287D" w:rsidP="00E7287D">
      <w:pPr>
        <w:spacing w:line="360" w:lineRule="auto"/>
        <w:jc w:val="center"/>
        <w:rPr>
          <w:sz w:val="28"/>
          <w:szCs w:val="28"/>
          <w:u w:val="single"/>
        </w:rPr>
      </w:pPr>
    </w:p>
    <w:p w:rsidR="00E7287D" w:rsidRDefault="00E7287D" w:rsidP="00E7287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059045" cy="3429000"/>
            <wp:effectExtent l="0" t="0" r="8255" b="0"/>
            <wp:docPr id="1" name="Рисунок 1" descr="0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D" w:rsidRDefault="00E7287D" w:rsidP="00E72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7287D" w:rsidRDefault="00E7287D" w:rsidP="00E7287D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E7287D" w:rsidRDefault="00E7287D" w:rsidP="00E72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– 18,80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E7287D" w:rsidRPr="002C6D09" w:rsidRDefault="00E7287D" w:rsidP="00E7287D">
      <w:pPr>
        <w:jc w:val="center"/>
        <w:rPr>
          <w:sz w:val="28"/>
          <w:szCs w:val="28"/>
        </w:rPr>
      </w:pPr>
      <w:r w:rsidRPr="002C6D09">
        <w:rPr>
          <w:sz w:val="28"/>
          <w:szCs w:val="28"/>
        </w:rPr>
        <w:t xml:space="preserve">Итого  18,8 </w:t>
      </w:r>
      <w:proofErr w:type="spellStart"/>
      <w:r w:rsidRPr="002C6D09">
        <w:rPr>
          <w:sz w:val="28"/>
          <w:szCs w:val="28"/>
        </w:rPr>
        <w:t>кв</w:t>
      </w:r>
      <w:proofErr w:type="gramStart"/>
      <w:r w:rsidRPr="002C6D09">
        <w:rPr>
          <w:sz w:val="28"/>
          <w:szCs w:val="28"/>
        </w:rPr>
        <w:t>.м</w:t>
      </w:r>
      <w:proofErr w:type="spellEnd"/>
      <w:proofErr w:type="gramEnd"/>
    </w:p>
    <w:p w:rsidR="00E7287D" w:rsidRDefault="00E7287D" w:rsidP="00E7287D">
      <w:pPr>
        <w:jc w:val="center"/>
        <w:rPr>
          <w:b/>
        </w:rPr>
      </w:pPr>
    </w:p>
    <w:p w:rsidR="00E7287D" w:rsidRDefault="00E7287D" w:rsidP="00E7287D">
      <w:pPr>
        <w:jc w:val="center"/>
        <w:rPr>
          <w:b/>
        </w:rPr>
      </w:pPr>
    </w:p>
    <w:p w:rsidR="00E7287D" w:rsidRDefault="00E7287D" w:rsidP="00E7287D">
      <w:pPr>
        <w:jc w:val="center"/>
        <w:rPr>
          <w:b/>
        </w:rPr>
      </w:pPr>
    </w:p>
    <w:p w:rsidR="00E7287D" w:rsidRDefault="00E7287D" w:rsidP="00E7287D">
      <w:pPr>
        <w:jc w:val="center"/>
        <w:rPr>
          <w:b/>
        </w:rPr>
      </w:pPr>
    </w:p>
    <w:p w:rsidR="00E7287D" w:rsidRDefault="00E7287D" w:rsidP="00E7287D">
      <w:pPr>
        <w:jc w:val="center"/>
        <w:rPr>
          <w:b/>
        </w:rPr>
      </w:pPr>
    </w:p>
    <w:p w:rsidR="00E7287D" w:rsidRPr="00941F8F" w:rsidRDefault="00E7287D" w:rsidP="00E7287D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E7287D" w:rsidRPr="00941F8F" w:rsidRDefault="00E7287D" w:rsidP="00E7287D">
      <w:pPr>
        <w:jc w:val="center"/>
      </w:pPr>
      <w:r>
        <w:t>М.П.</w:t>
      </w:r>
    </w:p>
    <w:p w:rsidR="00E7287D" w:rsidRPr="00941F8F" w:rsidRDefault="00E7287D" w:rsidP="00E7287D">
      <w:pPr>
        <w:ind w:left="2880" w:firstLine="720"/>
      </w:pPr>
      <w:r>
        <w:t xml:space="preserve">__________________ </w:t>
      </w:r>
    </w:p>
    <w:p w:rsidR="00E7287D" w:rsidRDefault="00E7287D" w:rsidP="00E7287D">
      <w:pPr>
        <w:rPr>
          <w:b/>
        </w:rPr>
      </w:pPr>
      <w:r>
        <w:rPr>
          <w:b/>
        </w:rPr>
        <w:t xml:space="preserve">                                              </w:t>
      </w:r>
    </w:p>
    <w:p w:rsidR="00E7287D" w:rsidRDefault="00E7287D" w:rsidP="00E7287D">
      <w:pPr>
        <w:rPr>
          <w:b/>
        </w:rPr>
      </w:pPr>
    </w:p>
    <w:p w:rsidR="00E7287D" w:rsidRDefault="00E7287D" w:rsidP="00E7287D">
      <w:pPr>
        <w:rPr>
          <w:b/>
        </w:rPr>
      </w:pPr>
    </w:p>
    <w:p w:rsidR="00E7287D" w:rsidRDefault="00E7287D" w:rsidP="00E7287D">
      <w:pPr>
        <w:rPr>
          <w:b/>
        </w:rPr>
      </w:pPr>
      <w:r>
        <w:rPr>
          <w:b/>
        </w:rPr>
        <w:t xml:space="preserve">   </w:t>
      </w:r>
    </w:p>
    <w:p w:rsidR="00E7287D" w:rsidRPr="00DD6497" w:rsidRDefault="00E7287D" w:rsidP="00E7287D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E7287D" w:rsidRPr="00D51790" w:rsidRDefault="00E7287D" w:rsidP="00E7287D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4061BD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D" w:rsidRDefault="004061BD">
      <w:r>
        <w:separator/>
      </w:r>
    </w:p>
    <w:p w:rsidR="004061BD" w:rsidRDefault="004061BD"/>
  </w:endnote>
  <w:endnote w:type="continuationSeparator" w:id="0">
    <w:p w:rsidR="004061BD" w:rsidRDefault="004061BD">
      <w:r>
        <w:continuationSeparator/>
      </w:r>
    </w:p>
    <w:p w:rsidR="004061BD" w:rsidRDefault="0040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D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D" w:rsidRDefault="004061BD">
      <w:r>
        <w:separator/>
      </w:r>
    </w:p>
    <w:p w:rsidR="004061BD" w:rsidRDefault="004061BD"/>
  </w:footnote>
  <w:footnote w:type="continuationSeparator" w:id="0">
    <w:p w:rsidR="004061BD" w:rsidRDefault="004061BD">
      <w:r>
        <w:continuationSeparator/>
      </w:r>
    </w:p>
    <w:p w:rsidR="004061BD" w:rsidRDefault="0040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D0D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87D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FBF90-94C2-4618-8804-AD159FFEFD1F}"/>
</file>

<file path=customXml/itemProps2.xml><?xml version="1.0" encoding="utf-8"?>
<ds:datastoreItem xmlns:ds="http://schemas.openxmlformats.org/officeDocument/2006/customXml" ds:itemID="{436BF35B-5231-49A4-B558-5E67CB42419B}"/>
</file>

<file path=customXml/itemProps3.xml><?xml version="1.0" encoding="utf-8"?>
<ds:datastoreItem xmlns:ds="http://schemas.openxmlformats.org/officeDocument/2006/customXml" ds:itemID="{6698CDF5-07DB-424B-BDA6-C9E771FCDAF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2018-08-16T07:47:00Z</dcterms:created>
  <dcterms:modified xsi:type="dcterms:W3CDTF">2018-08-16T07:47:00Z</dcterms:modified>
</cp:coreProperties>
</file>