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8A" w:rsidRDefault="007E1F8A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7E1F8A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7E1F8A">
        <w:rPr>
          <w:sz w:val="22"/>
          <w:szCs w:val="22"/>
        </w:rPr>
        <w:t>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7E1F8A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7E1F8A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</w:t>
      </w:r>
      <w:r w:rsidR="007E1F8A">
        <w:rPr>
          <w:sz w:val="22"/>
          <w:szCs w:val="22"/>
        </w:rPr>
        <w:t>___________________________________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7E1F8A">
        <w:rPr>
          <w:sz w:val="22"/>
          <w:szCs w:val="22"/>
        </w:rPr>
        <w:t>_____________________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E1F8A">
        <w:rPr>
          <w:sz w:val="22"/>
          <w:szCs w:val="22"/>
        </w:rPr>
        <w:t>протокола __________</w:t>
      </w:r>
      <w:proofErr w:type="gramStart"/>
      <w:r w:rsidR="007E1F8A">
        <w:rPr>
          <w:sz w:val="22"/>
          <w:szCs w:val="22"/>
        </w:rPr>
        <w:t>от</w:t>
      </w:r>
      <w:proofErr w:type="gramEnd"/>
      <w:r w:rsidR="007E1F8A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E1F8A">
        <w:rPr>
          <w:sz w:val="22"/>
          <w:szCs w:val="22"/>
        </w:rPr>
        <w:t xml:space="preserve">подвал - 65,5 </w:t>
      </w:r>
      <w:proofErr w:type="spellStart"/>
      <w:r w:rsidR="007E1F8A">
        <w:rPr>
          <w:sz w:val="22"/>
          <w:szCs w:val="22"/>
        </w:rPr>
        <w:t>кв.м</w:t>
      </w:r>
      <w:proofErr w:type="spellEnd"/>
      <w:r w:rsidR="007E1F8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7E1F8A">
        <w:rPr>
          <w:sz w:val="22"/>
          <w:szCs w:val="22"/>
        </w:rPr>
        <w:t xml:space="preserve"> по адресу: ВОЛГОГРАД, УЛ. РАБОЧЕ-КРЕСТЬЯНСКАЯ, 41</w:t>
      </w:r>
      <w:r w:rsidRPr="00B73EB3">
        <w:rPr>
          <w:sz w:val="22"/>
          <w:szCs w:val="22"/>
        </w:rPr>
        <w:t xml:space="preserve"> </w:t>
      </w:r>
      <w:r w:rsidR="004673A3" w:rsidRPr="007E1F8A">
        <w:rPr>
          <w:sz w:val="22"/>
          <w:szCs w:val="22"/>
        </w:rPr>
        <w:t>(запись регистрации в ЕГР</w:t>
      </w:r>
      <w:r w:rsidR="007E1F8A" w:rsidRPr="007E1F8A">
        <w:rPr>
          <w:sz w:val="22"/>
          <w:szCs w:val="22"/>
        </w:rPr>
        <w:t>Н</w:t>
      </w:r>
      <w:r w:rsidR="004673A3" w:rsidRPr="007E1F8A">
        <w:rPr>
          <w:sz w:val="22"/>
          <w:szCs w:val="22"/>
        </w:rPr>
        <w:t xml:space="preserve">  № </w:t>
      </w:r>
      <w:bookmarkStart w:id="11" w:name="nreg"/>
      <w:bookmarkEnd w:id="11"/>
      <w:r w:rsidR="007E1F8A" w:rsidRPr="007E1F8A">
        <w:rPr>
          <w:sz w:val="22"/>
          <w:szCs w:val="22"/>
        </w:rPr>
        <w:t>34-34/001-34/001/020/2016-963/1 от 19.05.2016</w:t>
      </w:r>
      <w:r w:rsidR="004673A3" w:rsidRPr="007E1F8A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>:</w:t>
      </w:r>
      <w:r w:rsidR="007E1F8A">
        <w:rPr>
          <w:sz w:val="22"/>
          <w:szCs w:val="22"/>
        </w:rPr>
        <w:t>____________________________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7E1F8A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7E1F8A">
        <w:rPr>
          <w:sz w:val="22"/>
          <w:szCs w:val="22"/>
        </w:rPr>
        <w:t xml:space="preserve">Переуступка прав пользования </w:t>
      </w:r>
      <w:r w:rsidR="009B55EB" w:rsidRPr="007E1F8A">
        <w:rPr>
          <w:sz w:val="22"/>
          <w:szCs w:val="22"/>
        </w:rPr>
        <w:t>Недвижим</w:t>
      </w:r>
      <w:r w:rsidRPr="007E1F8A">
        <w:rPr>
          <w:sz w:val="22"/>
          <w:szCs w:val="22"/>
        </w:rPr>
        <w:t>ым</w:t>
      </w:r>
      <w:r w:rsidR="009B55EB" w:rsidRPr="007E1F8A">
        <w:rPr>
          <w:sz w:val="22"/>
          <w:szCs w:val="22"/>
        </w:rPr>
        <w:t xml:space="preserve"> </w:t>
      </w:r>
      <w:r w:rsidRPr="007E1F8A">
        <w:rPr>
          <w:sz w:val="22"/>
          <w:szCs w:val="22"/>
        </w:rPr>
        <w:t>И</w:t>
      </w:r>
      <w:r w:rsidR="009B55EB" w:rsidRPr="007E1F8A">
        <w:rPr>
          <w:sz w:val="22"/>
          <w:szCs w:val="22"/>
        </w:rPr>
        <w:t>мущество</w:t>
      </w:r>
      <w:r w:rsidRPr="007E1F8A">
        <w:rPr>
          <w:sz w:val="22"/>
          <w:szCs w:val="22"/>
        </w:rPr>
        <w:t>м</w:t>
      </w:r>
      <w:r w:rsidR="009B55EB" w:rsidRPr="007E1F8A">
        <w:rPr>
          <w:sz w:val="22"/>
          <w:szCs w:val="22"/>
        </w:rPr>
        <w:t xml:space="preserve"> третьим лицам </w:t>
      </w:r>
      <w:r w:rsidRPr="007E1F8A">
        <w:rPr>
          <w:sz w:val="22"/>
          <w:szCs w:val="22"/>
        </w:rPr>
        <w:t>запрещена</w:t>
      </w:r>
      <w:r w:rsidR="009B55EB" w:rsidRPr="007E1F8A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7E1F8A" w:rsidRDefault="007E1F8A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7E1F8A" w:rsidRPr="00033E10" w:rsidRDefault="007E1F8A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412A2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7E1F8A">
        <w:rPr>
          <w:sz w:val="22"/>
          <w:szCs w:val="22"/>
        </w:rPr>
        <w:t xml:space="preserve">  </w:t>
      </w:r>
      <w:proofErr w:type="gramStart"/>
      <w:r w:rsidR="007E1F8A">
        <w:rPr>
          <w:sz w:val="22"/>
          <w:szCs w:val="22"/>
        </w:rPr>
        <w:t>от</w:t>
      </w:r>
      <w:proofErr w:type="gramEnd"/>
      <w:r w:rsidR="007E1F8A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7E1F8A">
        <w:rPr>
          <w:snapToGrid w:val="0"/>
          <w:sz w:val="22"/>
          <w:szCs w:val="22"/>
          <w:u w:val="single"/>
        </w:rPr>
        <w:t xml:space="preserve"> в сумме </w:t>
      </w:r>
      <w:r w:rsidR="00E412A2">
        <w:rPr>
          <w:snapToGrid w:val="0"/>
          <w:sz w:val="22"/>
          <w:szCs w:val="22"/>
          <w:u w:val="single"/>
        </w:rPr>
        <w:t xml:space="preserve">         </w:t>
      </w:r>
      <w:r w:rsidR="007E1F8A">
        <w:rPr>
          <w:snapToGrid w:val="0"/>
          <w:sz w:val="22"/>
          <w:szCs w:val="22"/>
          <w:u w:val="single"/>
        </w:rPr>
        <w:t xml:space="preserve"> руб.  в месяц  и НДС в сумме </w:t>
      </w:r>
      <w:r w:rsidR="00E412A2">
        <w:rPr>
          <w:snapToGrid w:val="0"/>
          <w:sz w:val="22"/>
          <w:szCs w:val="22"/>
          <w:u w:val="single"/>
        </w:rPr>
        <w:t xml:space="preserve">          </w:t>
      </w:r>
      <w:r w:rsidR="007E1F8A">
        <w:rPr>
          <w:snapToGrid w:val="0"/>
          <w:sz w:val="22"/>
          <w:szCs w:val="22"/>
          <w:u w:val="single"/>
        </w:rPr>
        <w:t xml:space="preserve"> руб.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7E1F8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7E1F8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7E1F8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0E4B5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  <w:r w:rsidRPr="000E4B59">
        <w:rPr>
          <w:b/>
          <w:sz w:val="6"/>
          <w:szCs w:val="6"/>
        </w:rPr>
        <w:t xml:space="preserve">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412A2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412A2" w:rsidRDefault="001E2119" w:rsidP="006E20D7">
      <w:pPr>
        <w:pStyle w:val="a4"/>
        <w:rPr>
          <w:sz w:val="16"/>
          <w:szCs w:val="16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</w:t>
      </w:r>
      <w:r w:rsidR="00E412A2">
        <w:rPr>
          <w:b/>
          <w:sz w:val="22"/>
          <w:szCs w:val="22"/>
          <w:u w:val="single"/>
        </w:rPr>
        <w:t xml:space="preserve">    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</w:t>
      </w:r>
      <w:r w:rsidR="00E412A2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E412A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984BD5">
              <w:rPr>
                <w:sz w:val="22"/>
              </w:rPr>
              <w:tab/>
            </w:r>
            <w:r w:rsidR="000E4B59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  <w:r w:rsidR="007E1F8A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7E1F8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E412A2" w:rsidRPr="000E4B59" w:rsidRDefault="00E412A2" w:rsidP="00A453E2">
            <w:pPr>
              <w:rPr>
                <w:sz w:val="24"/>
                <w:szCs w:val="24"/>
              </w:rPr>
            </w:pPr>
          </w:p>
          <w:p w:rsidR="001E2119" w:rsidRDefault="001E2119" w:rsidP="00E412A2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0E4B59" w:rsidRPr="00984BD5" w:rsidRDefault="000E4B59" w:rsidP="00E412A2">
            <w:pPr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                М.П.</w:t>
            </w:r>
          </w:p>
        </w:tc>
      </w:tr>
    </w:tbl>
    <w:p w:rsidR="00187BCC" w:rsidRDefault="001E2119" w:rsidP="00187BCC">
      <w:pPr>
        <w:rPr>
          <w:sz w:val="22"/>
        </w:rPr>
      </w:pPr>
      <w:r>
        <w:lastRenderedPageBreak/>
        <w:tab/>
      </w:r>
      <w:r w:rsidR="00187BCC">
        <w:t xml:space="preserve">                                                                                                                   </w:t>
      </w:r>
      <w:r w:rsidR="00187BCC">
        <w:rPr>
          <w:sz w:val="22"/>
        </w:rPr>
        <w:t>Приложение  1</w:t>
      </w:r>
    </w:p>
    <w:p w:rsidR="00187BCC" w:rsidRDefault="00187BCC" w:rsidP="00187BCC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187BCC" w:rsidRDefault="00187BCC" w:rsidP="00187BCC">
      <w:r>
        <w:rPr>
          <w:sz w:val="22"/>
        </w:rPr>
        <w:t xml:space="preserve">                                                                                                                      №____________ от ____________                  </w:t>
      </w:r>
    </w:p>
    <w:p w:rsidR="00187BCC" w:rsidRDefault="00187BCC" w:rsidP="00187BCC"/>
    <w:p w:rsidR="00187BCC" w:rsidRDefault="00187BCC" w:rsidP="00187BCC">
      <w:pPr>
        <w:jc w:val="both"/>
        <w:rPr>
          <w:sz w:val="24"/>
        </w:rPr>
      </w:pPr>
    </w:p>
    <w:p w:rsidR="00187BCC" w:rsidRDefault="00187BCC" w:rsidP="00187BCC">
      <w:pPr>
        <w:jc w:val="both"/>
        <w:rPr>
          <w:sz w:val="24"/>
        </w:rPr>
      </w:pPr>
    </w:p>
    <w:p w:rsidR="00187BCC" w:rsidRDefault="00187BCC" w:rsidP="00187BCC">
      <w:pPr>
        <w:jc w:val="both"/>
        <w:rPr>
          <w:sz w:val="24"/>
        </w:rPr>
      </w:pPr>
    </w:p>
    <w:p w:rsidR="00187BCC" w:rsidRDefault="00187BCC" w:rsidP="00187BCC">
      <w:pPr>
        <w:jc w:val="both"/>
        <w:rPr>
          <w:sz w:val="24"/>
        </w:rPr>
      </w:pPr>
    </w:p>
    <w:p w:rsidR="00187BCC" w:rsidRDefault="00187BCC" w:rsidP="00187BCC">
      <w:pPr>
        <w:jc w:val="both"/>
        <w:rPr>
          <w:sz w:val="24"/>
        </w:rPr>
      </w:pPr>
    </w:p>
    <w:p w:rsidR="00187BCC" w:rsidRDefault="00187BCC" w:rsidP="00187BCC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026150" cy="270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CC" w:rsidRPr="0062450F" w:rsidRDefault="00187BCC" w:rsidP="00187BCC">
      <w:pPr>
        <w:jc w:val="both"/>
        <w:rPr>
          <w:sz w:val="28"/>
          <w:szCs w:val="28"/>
        </w:rPr>
      </w:pPr>
    </w:p>
    <w:p w:rsidR="00187BCC" w:rsidRDefault="00187BCC" w:rsidP="00187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2450F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 w:rsidRPr="0062450F">
        <w:rPr>
          <w:sz w:val="28"/>
          <w:szCs w:val="28"/>
        </w:rPr>
        <w:t xml:space="preserve"> – </w:t>
      </w:r>
      <w:r>
        <w:rPr>
          <w:sz w:val="28"/>
          <w:szCs w:val="28"/>
        </w:rPr>
        <w:t>65</w:t>
      </w:r>
      <w:r w:rsidRPr="0062450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62450F">
        <w:rPr>
          <w:sz w:val="28"/>
          <w:szCs w:val="28"/>
        </w:rPr>
        <w:t xml:space="preserve"> </w:t>
      </w:r>
      <w:proofErr w:type="spellStart"/>
      <w:r w:rsidRPr="0062450F">
        <w:rPr>
          <w:sz w:val="28"/>
          <w:szCs w:val="28"/>
        </w:rPr>
        <w:t>кв.м</w:t>
      </w:r>
      <w:proofErr w:type="spellEnd"/>
      <w:r w:rsidRPr="0062450F">
        <w:rPr>
          <w:sz w:val="28"/>
          <w:szCs w:val="28"/>
        </w:rPr>
        <w:t>.</w:t>
      </w:r>
    </w:p>
    <w:p w:rsidR="00187BCC" w:rsidRDefault="00187BCC" w:rsidP="00187BCC"/>
    <w:p w:rsidR="00187BCC" w:rsidRDefault="00187BCC" w:rsidP="00187BCC"/>
    <w:p w:rsidR="00187BCC" w:rsidRDefault="00187BCC" w:rsidP="00187BCC"/>
    <w:p w:rsidR="00187BCC" w:rsidRDefault="00187BCC" w:rsidP="00187BCC"/>
    <w:tbl>
      <w:tblPr>
        <w:tblStyle w:val="ab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69"/>
        <w:gridCol w:w="355"/>
        <w:gridCol w:w="294"/>
        <w:gridCol w:w="7056"/>
      </w:tblGrid>
      <w:tr w:rsidR="00187BCC" w:rsidRPr="00204AEB" w:rsidTr="00DE0E0C">
        <w:tc>
          <w:tcPr>
            <w:tcW w:w="1869" w:type="dxa"/>
          </w:tcPr>
          <w:p w:rsidR="00187BCC" w:rsidRPr="00204AEB" w:rsidRDefault="00187BCC" w:rsidP="00DE0E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187BCC" w:rsidRPr="00204AEB" w:rsidRDefault="00187BCC" w:rsidP="00DE0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</w:tc>
        <w:tc>
          <w:tcPr>
            <w:tcW w:w="7056" w:type="dxa"/>
            <w:vMerge w:val="restart"/>
          </w:tcPr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  <w:p w:rsidR="00187BCC" w:rsidRPr="00204AEB" w:rsidRDefault="00187BCC" w:rsidP="00DE0E0C">
            <w:pPr>
              <w:rPr>
                <w:sz w:val="28"/>
                <w:szCs w:val="28"/>
              </w:rPr>
            </w:pPr>
            <w:r w:rsidRPr="00204AEB">
              <w:rPr>
                <w:sz w:val="28"/>
                <w:szCs w:val="28"/>
              </w:rPr>
              <w:t xml:space="preserve">Арендодатель:______________________ </w:t>
            </w:r>
          </w:p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  <w:p w:rsidR="00187BCC" w:rsidRPr="00204AEB" w:rsidRDefault="00187BCC" w:rsidP="00DE0E0C">
            <w:pPr>
              <w:rPr>
                <w:sz w:val="28"/>
                <w:szCs w:val="28"/>
              </w:rPr>
            </w:pPr>
            <w:r w:rsidRPr="00204AEB">
              <w:rPr>
                <w:sz w:val="28"/>
                <w:szCs w:val="28"/>
              </w:rPr>
              <w:t xml:space="preserve">                        </w:t>
            </w:r>
          </w:p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  <w:p w:rsidR="00187BCC" w:rsidRPr="00204AEB" w:rsidRDefault="00187BCC" w:rsidP="00187BCC">
            <w:pPr>
              <w:rPr>
                <w:sz w:val="28"/>
                <w:szCs w:val="28"/>
              </w:rPr>
            </w:pPr>
            <w:r w:rsidRPr="00204AEB">
              <w:rPr>
                <w:sz w:val="28"/>
                <w:szCs w:val="28"/>
              </w:rPr>
              <w:t xml:space="preserve">Арендатор: _________________________ </w:t>
            </w:r>
          </w:p>
        </w:tc>
      </w:tr>
      <w:tr w:rsidR="00187BCC" w:rsidRPr="00204AEB" w:rsidTr="00DE0E0C">
        <w:tc>
          <w:tcPr>
            <w:tcW w:w="1869" w:type="dxa"/>
          </w:tcPr>
          <w:p w:rsidR="00187BCC" w:rsidRPr="00204AEB" w:rsidRDefault="00187BCC" w:rsidP="00DE0E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187BCC" w:rsidRPr="00204AEB" w:rsidRDefault="00187BCC" w:rsidP="00DE0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187BCC" w:rsidRPr="00204AEB" w:rsidRDefault="00187BCC" w:rsidP="00DE0E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56" w:type="dxa"/>
            <w:vMerge/>
          </w:tcPr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</w:tc>
      </w:tr>
      <w:tr w:rsidR="00187BCC" w:rsidRPr="00204AEB" w:rsidTr="00DE0E0C">
        <w:tc>
          <w:tcPr>
            <w:tcW w:w="1869" w:type="dxa"/>
          </w:tcPr>
          <w:p w:rsidR="00187BCC" w:rsidRPr="00204AEB" w:rsidRDefault="00187BCC" w:rsidP="00DE0E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187BCC" w:rsidRPr="00204AEB" w:rsidRDefault="00187BCC" w:rsidP="00DE0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187BCC" w:rsidRPr="00204AEB" w:rsidRDefault="00187BCC" w:rsidP="00DE0E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56" w:type="dxa"/>
            <w:vMerge/>
          </w:tcPr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</w:tc>
      </w:tr>
      <w:tr w:rsidR="00187BCC" w:rsidTr="00DE0E0C">
        <w:tc>
          <w:tcPr>
            <w:tcW w:w="2518" w:type="dxa"/>
            <w:gridSpan w:val="3"/>
          </w:tcPr>
          <w:p w:rsidR="00187BCC" w:rsidRPr="00961D27" w:rsidRDefault="00187BCC" w:rsidP="00DE0E0C">
            <w:pPr>
              <w:jc w:val="right"/>
            </w:pPr>
          </w:p>
        </w:tc>
        <w:tc>
          <w:tcPr>
            <w:tcW w:w="7056" w:type="dxa"/>
            <w:vMerge/>
          </w:tcPr>
          <w:p w:rsidR="00187BCC" w:rsidRDefault="00187BCC" w:rsidP="00DE0E0C"/>
        </w:tc>
      </w:tr>
    </w:tbl>
    <w:p w:rsidR="00187BCC" w:rsidRDefault="00187BCC" w:rsidP="00187BCC"/>
    <w:p w:rsidR="00187BCC" w:rsidRDefault="00187BCC" w:rsidP="00187BCC"/>
    <w:p w:rsidR="00187BCC" w:rsidRDefault="00187BCC" w:rsidP="00187BCC"/>
    <w:p w:rsidR="00187BCC" w:rsidRDefault="00187BCC" w:rsidP="00187BCC"/>
    <w:p w:rsidR="00187BCC" w:rsidRDefault="00187BCC" w:rsidP="00187BCC"/>
    <w:p w:rsidR="00187BCC" w:rsidRDefault="00187BCC" w:rsidP="00187BCC"/>
    <w:p w:rsidR="00187BCC" w:rsidRDefault="00187BCC" w:rsidP="00187BCC"/>
    <w:p w:rsidR="00187BCC" w:rsidRPr="00411517" w:rsidRDefault="00187BCC" w:rsidP="00187BCC">
      <w:pPr>
        <w:jc w:val="right"/>
      </w:pPr>
      <w:r>
        <w:rPr>
          <w:noProof/>
        </w:rPr>
        <w:drawing>
          <wp:inline distT="0" distB="0" distL="0" distR="0">
            <wp:extent cx="6026150" cy="1841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19" w:rsidRDefault="001E2119" w:rsidP="00EF34AF">
      <w:pPr>
        <w:pStyle w:val="a3"/>
      </w:pPr>
    </w:p>
    <w:sectPr w:rsidR="001E2119" w:rsidSect="007E1F8A">
      <w:footerReference w:type="even" r:id="rId11"/>
      <w:footerReference w:type="default" r:id="rId12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8A" w:rsidRDefault="007E1F8A">
      <w:r>
        <w:separator/>
      </w:r>
    </w:p>
    <w:p w:rsidR="007E1F8A" w:rsidRDefault="007E1F8A"/>
  </w:endnote>
  <w:endnote w:type="continuationSeparator" w:id="0">
    <w:p w:rsidR="007E1F8A" w:rsidRDefault="007E1F8A">
      <w:r>
        <w:continuationSeparator/>
      </w:r>
    </w:p>
    <w:p w:rsidR="007E1F8A" w:rsidRDefault="007E1F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0A9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8A" w:rsidRDefault="007E1F8A">
      <w:r>
        <w:separator/>
      </w:r>
    </w:p>
    <w:p w:rsidR="007E1F8A" w:rsidRDefault="007E1F8A"/>
  </w:footnote>
  <w:footnote w:type="continuationSeparator" w:id="0">
    <w:p w:rsidR="007E1F8A" w:rsidRDefault="007E1F8A">
      <w:r>
        <w:continuationSeparator/>
      </w:r>
    </w:p>
    <w:p w:rsidR="007E1F8A" w:rsidRDefault="007E1F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8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B59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87BCC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0A9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1F8A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2A2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2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ADAEC-A593-4014-8D81-3A222A6E3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0DF77-8E34-480A-A234-83F047553EE0}"/>
</file>

<file path=customXml/itemProps3.xml><?xml version="1.0" encoding="utf-8"?>
<ds:datastoreItem xmlns:ds="http://schemas.openxmlformats.org/officeDocument/2006/customXml" ds:itemID="{0B9B5284-F62D-4415-9D78-F8A5C3B72584}"/>
</file>

<file path=customXml/itemProps4.xml><?xml version="1.0" encoding="utf-8"?>
<ds:datastoreItem xmlns:ds="http://schemas.openxmlformats.org/officeDocument/2006/customXml" ds:itemID="{21ADF858-A5F6-44FD-AF0E-9BF9D1FA0A8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2243</Words>
  <Characters>17032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Казачук Маргарита Сергеевна</cp:lastModifiedBy>
  <cp:revision>2</cp:revision>
  <cp:lastPrinted>2012-12-18T06:17:00Z</cp:lastPrinted>
  <dcterms:created xsi:type="dcterms:W3CDTF">2017-12-11T13:08:00Z</dcterms:created>
  <dcterms:modified xsi:type="dcterms:W3CDTF">2017-12-11T13:08:00Z</dcterms:modified>
</cp:coreProperties>
</file>