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AA" w:rsidRDefault="00367DAA" w:rsidP="00367DAA">
      <w:pPr>
        <w:pStyle w:val="a3"/>
        <w:rPr>
          <w:b/>
          <w:sz w:val="16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367DAA" w:rsidRPr="00BC7403" w:rsidRDefault="00367DAA" w:rsidP="00367DAA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367DAA" w:rsidRPr="00BC7403" w:rsidRDefault="00367DAA" w:rsidP="00367DAA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367DAA" w:rsidRDefault="00367DAA" w:rsidP="00367DAA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>г.</w:t>
      </w:r>
    </w:p>
    <w:p w:rsidR="00367DAA" w:rsidRPr="00E303C7" w:rsidRDefault="00367DAA" w:rsidP="00367DAA">
      <w:pPr>
        <w:jc w:val="both"/>
        <w:rPr>
          <w:sz w:val="22"/>
          <w:szCs w:val="22"/>
        </w:rPr>
      </w:pPr>
    </w:p>
    <w:p w:rsidR="00367DAA" w:rsidRPr="00B73EB3" w:rsidRDefault="00367DAA" w:rsidP="00367DAA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 xml:space="preserve">, в лице  </w:t>
      </w:r>
      <w:bookmarkStart w:id="3" w:name="arfiorod"/>
      <w:bookmarkStart w:id="4" w:name="s1name"/>
      <w:bookmarkEnd w:id="3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964FC5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964FC5" w:rsidRPr="00367DAA">
        <w:rPr>
          <w:color w:val="0000FF"/>
          <w:sz w:val="22"/>
          <w:szCs w:val="22"/>
        </w:rPr>
        <w:t>цоколь - 11,</w:t>
      </w:r>
      <w:r w:rsidR="00454152">
        <w:rPr>
          <w:color w:val="0000FF"/>
          <w:sz w:val="22"/>
          <w:szCs w:val="22"/>
        </w:rPr>
        <w:t>7</w:t>
      </w:r>
      <w:r w:rsidR="00964FC5" w:rsidRPr="00367DAA">
        <w:rPr>
          <w:color w:val="0000FF"/>
          <w:sz w:val="22"/>
          <w:szCs w:val="22"/>
        </w:rPr>
        <w:t xml:space="preserve"> кв.м.,</w:t>
      </w:r>
      <w:r w:rsidR="00964FC5">
        <w:rPr>
          <w:sz w:val="22"/>
          <w:szCs w:val="22"/>
        </w:rPr>
        <w:t xml:space="preserve">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964FC5">
        <w:rPr>
          <w:sz w:val="22"/>
          <w:szCs w:val="22"/>
        </w:rPr>
        <w:t xml:space="preserve"> по адресу: </w:t>
      </w:r>
      <w:r w:rsidR="00964FC5" w:rsidRPr="00367DAA">
        <w:rPr>
          <w:color w:val="0000FF"/>
          <w:sz w:val="22"/>
          <w:szCs w:val="22"/>
        </w:rPr>
        <w:t>Р.П. ГОРЬКОВСКИЙ, УЛ. ВОЛГОГРАДСКАЯ, 13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367DAA">
        <w:rPr>
          <w:color w:val="0000FF"/>
          <w:sz w:val="22"/>
          <w:szCs w:val="22"/>
        </w:rPr>
        <w:t>запись регистрации в ЕГР</w:t>
      </w:r>
      <w:r w:rsidR="00367DAA">
        <w:rPr>
          <w:color w:val="0000FF"/>
          <w:sz w:val="22"/>
          <w:szCs w:val="22"/>
        </w:rPr>
        <w:t>Н</w:t>
      </w:r>
      <w:r w:rsidR="004673A3" w:rsidRPr="00367DAA">
        <w:rPr>
          <w:color w:val="0000FF"/>
          <w:sz w:val="22"/>
          <w:szCs w:val="22"/>
        </w:rPr>
        <w:t xml:space="preserve">  № </w:t>
      </w:r>
      <w:bookmarkStart w:id="9" w:name="nreg"/>
      <w:bookmarkEnd w:id="9"/>
      <w:r w:rsidR="00964FC5" w:rsidRPr="00367DAA">
        <w:rPr>
          <w:color w:val="0000FF"/>
          <w:sz w:val="22"/>
          <w:szCs w:val="22"/>
        </w:rPr>
        <w:t>34:03:180001:672</w:t>
      </w:r>
      <w:r w:rsidR="00454152">
        <w:rPr>
          <w:color w:val="0000FF"/>
          <w:sz w:val="22"/>
          <w:szCs w:val="22"/>
        </w:rPr>
        <w:t>5</w:t>
      </w:r>
      <w:r w:rsidR="00964FC5" w:rsidRPr="00367DAA">
        <w:rPr>
          <w:color w:val="0000FF"/>
          <w:sz w:val="22"/>
          <w:szCs w:val="22"/>
        </w:rPr>
        <w:t>-34/001/2017-1  от 06.07.2017</w:t>
      </w:r>
      <w:r w:rsidR="004673A3" w:rsidRPr="00367DAA">
        <w:rPr>
          <w:color w:val="0000FF"/>
          <w:sz w:val="22"/>
          <w:szCs w:val="22"/>
        </w:rPr>
        <w:t xml:space="preserve">)  </w:t>
      </w:r>
      <w:r w:rsidRPr="00367DAA">
        <w:rPr>
          <w:color w:val="0000FF"/>
          <w:sz w:val="22"/>
          <w:szCs w:val="22"/>
        </w:rPr>
        <w:t>(далее по</w:t>
      </w:r>
      <w:r w:rsidRPr="00B73EB3">
        <w:rPr>
          <w:sz w:val="22"/>
          <w:szCs w:val="22"/>
        </w:rPr>
        <w:t xml:space="preserve"> тексту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выкопировка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 xml:space="preserve">В случае действия договора сроком не менее одного года Арендодатель обязан передать </w:t>
      </w:r>
      <w:r w:rsidRPr="002A1E5A">
        <w:rPr>
          <w:sz w:val="22"/>
          <w:szCs w:val="22"/>
        </w:rPr>
        <w:lastRenderedPageBreak/>
        <w:t>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EC1E39" w:rsidRDefault="001E2119" w:rsidP="00E02EA5">
      <w:pPr>
        <w:widowControl w:val="0"/>
        <w:ind w:left="709" w:hanging="709"/>
        <w:jc w:val="both"/>
        <w:rPr>
          <w:b/>
          <w:color w:val="0000FF"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1" w:name="basosn1"/>
      <w:bookmarkEnd w:id="11"/>
      <w:r w:rsidR="00964FC5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2" w:name="p42"/>
      <w:bookmarkEnd w:id="12"/>
      <w:r w:rsidR="00964FC5">
        <w:rPr>
          <w:sz w:val="22"/>
          <w:szCs w:val="22"/>
        </w:rPr>
        <w:t xml:space="preserve"> в сумме</w:t>
      </w:r>
      <w:r w:rsidR="00EC1E39">
        <w:rPr>
          <w:sz w:val="22"/>
          <w:szCs w:val="22"/>
        </w:rPr>
        <w:t xml:space="preserve"> </w:t>
      </w:r>
      <w:r w:rsidR="00EC1E39" w:rsidRPr="00EC1E39">
        <w:rPr>
          <w:color w:val="0000FF"/>
          <w:sz w:val="22"/>
          <w:szCs w:val="22"/>
        </w:rPr>
        <w:t>____</w:t>
      </w:r>
      <w:r w:rsidR="00964FC5" w:rsidRPr="00EC1E39">
        <w:rPr>
          <w:color w:val="0000FF"/>
          <w:sz w:val="22"/>
          <w:szCs w:val="22"/>
        </w:rPr>
        <w:t xml:space="preserve">  руб.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964FC5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964FC5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964FC5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7" w:name="primosusl"/>
      <w:bookmarkEnd w:id="17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367DAA">
        <w:rPr>
          <w:b/>
          <w:color w:val="0000FF"/>
          <w:sz w:val="22"/>
          <w:szCs w:val="22"/>
          <w:u w:val="single"/>
        </w:rPr>
        <w:t xml:space="preserve">с  </w:t>
      </w:r>
      <w:bookmarkStart w:id="18" w:name="dnac"/>
      <w:bookmarkEnd w:id="18"/>
      <w:r w:rsidRPr="00367DAA">
        <w:rPr>
          <w:b/>
          <w:color w:val="0000FF"/>
          <w:sz w:val="22"/>
          <w:szCs w:val="22"/>
          <w:u w:val="single"/>
        </w:rPr>
        <w:t xml:space="preserve"> </w:t>
      </w:r>
      <w:r w:rsidR="00367DAA">
        <w:rPr>
          <w:b/>
          <w:color w:val="0000FF"/>
          <w:sz w:val="22"/>
          <w:szCs w:val="22"/>
          <w:u w:val="single"/>
        </w:rPr>
        <w:t xml:space="preserve">г. </w:t>
      </w:r>
      <w:r w:rsidRPr="00367DAA">
        <w:rPr>
          <w:b/>
          <w:color w:val="0000FF"/>
          <w:sz w:val="22"/>
          <w:szCs w:val="22"/>
          <w:u w:val="single"/>
        </w:rPr>
        <w:t xml:space="preserve">по  </w:t>
      </w:r>
      <w:bookmarkStart w:id="19" w:name="dkon"/>
      <w:bookmarkEnd w:id="19"/>
      <w:r w:rsidRPr="00367DAA">
        <w:rPr>
          <w:b/>
          <w:color w:val="0000FF"/>
          <w:sz w:val="22"/>
          <w:szCs w:val="22"/>
          <w:u w:val="single"/>
        </w:rPr>
        <w:t xml:space="preserve"> г</w:t>
      </w:r>
      <w:r w:rsidRPr="00367DAA">
        <w:rPr>
          <w:b/>
          <w:color w:val="0000FF"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  <w:t>Выкопировка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DD0594" w:rsidRPr="00E75A11" w:rsidRDefault="00DD0594" w:rsidP="00DD0594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DD0594" w:rsidRPr="00984BD5" w:rsidTr="001A3EC7">
        <w:tc>
          <w:tcPr>
            <w:tcW w:w="4997" w:type="dxa"/>
          </w:tcPr>
          <w:p w:rsidR="00DD0594" w:rsidRPr="00984BD5" w:rsidRDefault="00DD0594" w:rsidP="001A3EC7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DD0594" w:rsidRPr="00984BD5" w:rsidRDefault="00DD0594" w:rsidP="001A3EC7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DD0594" w:rsidRPr="00984BD5" w:rsidRDefault="00DD0594" w:rsidP="001A3EC7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DD0594" w:rsidRDefault="00DD0594" w:rsidP="001A3EC7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DD0594" w:rsidRDefault="00DD0594" w:rsidP="001A3EC7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DD0594" w:rsidRDefault="00DD0594" w:rsidP="001A3EC7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DD0594" w:rsidRDefault="00DD0594" w:rsidP="001A3EC7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DD0594" w:rsidRDefault="00DD0594" w:rsidP="001A3EC7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DD0594" w:rsidRDefault="00DD0594" w:rsidP="001A3EC7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DD0594" w:rsidRDefault="00DD0594" w:rsidP="001A3EC7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DD0594" w:rsidRDefault="00DD0594" w:rsidP="001A3EC7">
            <w:pPr>
              <w:rPr>
                <w:sz w:val="22"/>
              </w:rPr>
            </w:pPr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0" w:name="recvfio"/>
            <w:bookmarkEnd w:id="20"/>
            <w:r w:rsidRPr="00984BD5">
              <w:rPr>
                <w:sz w:val="22"/>
              </w:rPr>
              <w:t xml:space="preserve">      </w:t>
            </w:r>
            <w:r w:rsidRPr="00984BD5">
              <w:rPr>
                <w:sz w:val="22"/>
              </w:rPr>
              <w:tab/>
              <w:t xml:space="preserve">   </w:t>
            </w:r>
          </w:p>
          <w:p w:rsidR="00DD0594" w:rsidRPr="00D534BF" w:rsidRDefault="00DD0594" w:rsidP="001A3EC7">
            <w:r w:rsidRPr="00984BD5">
              <w:rPr>
                <w:sz w:val="22"/>
              </w:rPr>
              <w:t xml:space="preserve">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DD0594" w:rsidRPr="00984BD5" w:rsidRDefault="00DD0594" w:rsidP="001A3EC7">
            <w:pPr>
              <w:jc w:val="both"/>
              <w:rPr>
                <w:sz w:val="16"/>
                <w:szCs w:val="16"/>
              </w:rPr>
            </w:pPr>
            <w:bookmarkStart w:id="21" w:name="pp1name"/>
            <w:bookmarkEnd w:id="21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DD0594" w:rsidRPr="00984BD5" w:rsidRDefault="00DD0594" w:rsidP="001A3EC7">
            <w:pPr>
              <w:jc w:val="both"/>
              <w:rPr>
                <w:caps/>
                <w:sz w:val="22"/>
                <w:szCs w:val="22"/>
              </w:rPr>
            </w:pPr>
            <w:bookmarkStart w:id="23" w:name="aradr"/>
            <w:bookmarkEnd w:id="23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DD0594" w:rsidRPr="00984BD5" w:rsidRDefault="00DD0594" w:rsidP="001A3EC7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DD0594" w:rsidRDefault="00DD0594" w:rsidP="001A3EC7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>
              <w:rPr>
                <w:sz w:val="22"/>
                <w:szCs w:val="22"/>
              </w:rPr>
              <w:t xml:space="preserve">         </w:t>
            </w:r>
          </w:p>
          <w:p w:rsidR="00DD0594" w:rsidRPr="00984BD5" w:rsidRDefault="00DD0594" w:rsidP="001A3EC7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27" w:name="arrsch"/>
            <w:bookmarkEnd w:id="27"/>
          </w:p>
          <w:p w:rsidR="00DD0594" w:rsidRPr="00AD1466" w:rsidRDefault="00DD0594" w:rsidP="001A3EC7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8" w:name="arbank"/>
            <w:bookmarkEnd w:id="28"/>
          </w:p>
          <w:p w:rsidR="00DD0594" w:rsidRPr="00984BD5" w:rsidRDefault="00DD0594" w:rsidP="001A3EC7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29" w:name="arksch"/>
            <w:bookmarkEnd w:id="29"/>
          </w:p>
          <w:p w:rsidR="00DD0594" w:rsidRPr="00984BD5" w:rsidRDefault="00DD0594" w:rsidP="001A3EC7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0" w:name="arbic"/>
            <w:bookmarkEnd w:id="30"/>
          </w:p>
          <w:p w:rsidR="00DD0594" w:rsidRPr="00672F0C" w:rsidRDefault="00DD0594" w:rsidP="001A3EC7">
            <w:pPr>
              <w:jc w:val="both"/>
            </w:pPr>
          </w:p>
          <w:p w:rsidR="00DD0594" w:rsidRDefault="00DD0594" w:rsidP="001A3EC7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DD0594" w:rsidRPr="00984BD5" w:rsidRDefault="00DD0594" w:rsidP="001A3EC7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DD0594" w:rsidRDefault="00DD0594" w:rsidP="00DD0594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DD0594" w:rsidRDefault="00DD0594" w:rsidP="00DD0594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DD0594" w:rsidRDefault="00DD0594" w:rsidP="00DD0594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DD0594" w:rsidRDefault="00DD0594" w:rsidP="00DD0594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DD0594" w:rsidRDefault="00DD0594" w:rsidP="00DD0594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DD0594" w:rsidRDefault="00DD0594" w:rsidP="00DD0594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DD0594" w:rsidRDefault="00DD0594" w:rsidP="00DD0594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DD0594" w:rsidRDefault="00DD0594" w:rsidP="00DD0594">
      <w:pPr>
        <w:pStyle w:val="a3"/>
        <w:rPr>
          <w:sz w:val="10"/>
        </w:rPr>
      </w:pPr>
    </w:p>
    <w:p w:rsidR="00DD0594" w:rsidRDefault="00DD0594" w:rsidP="00DD0594">
      <w:pPr>
        <w:pStyle w:val="a3"/>
        <w:rPr>
          <w:sz w:val="10"/>
        </w:rPr>
      </w:pPr>
    </w:p>
    <w:p w:rsidR="00DD0594" w:rsidRDefault="00DD0594" w:rsidP="00DD0594">
      <w:pPr>
        <w:pStyle w:val="a3"/>
        <w:rPr>
          <w:sz w:val="10"/>
        </w:rPr>
      </w:pPr>
    </w:p>
    <w:p w:rsidR="00DD0594" w:rsidRDefault="00DD0594" w:rsidP="00DD0594">
      <w:pPr>
        <w:pStyle w:val="a3"/>
        <w:rPr>
          <w:sz w:val="10"/>
        </w:rPr>
      </w:pPr>
    </w:p>
    <w:p w:rsidR="00DD0594" w:rsidRPr="00E520F0" w:rsidRDefault="00DD0594" w:rsidP="00DD0594">
      <w:pPr>
        <w:rPr>
          <w:b/>
          <w:sz w:val="22"/>
          <w:szCs w:val="24"/>
        </w:rPr>
      </w:pPr>
      <w:r w:rsidRPr="00E520F0">
        <w:rPr>
          <w:b/>
          <w:sz w:val="22"/>
          <w:szCs w:val="24"/>
        </w:rPr>
        <w:t xml:space="preserve">Выкопировка из технического паспорта поэтажного плана помещений (зданий) с экспликацией </w:t>
      </w:r>
    </w:p>
    <w:p w:rsidR="00DD0594" w:rsidRPr="00FF6C6F" w:rsidRDefault="00DD0594" w:rsidP="00DD0594">
      <w:pPr>
        <w:rPr>
          <w:b/>
          <w:color w:val="0000FF"/>
          <w:sz w:val="22"/>
          <w:szCs w:val="24"/>
          <w:u w:val="single"/>
        </w:rPr>
      </w:pPr>
      <w:r w:rsidRPr="00E520F0">
        <w:rPr>
          <w:b/>
          <w:sz w:val="22"/>
          <w:szCs w:val="24"/>
          <w:u w:val="single"/>
        </w:rPr>
        <w:t xml:space="preserve">Фрагмент плана    </w:t>
      </w:r>
      <w:r w:rsidRPr="00FF6C6F">
        <w:rPr>
          <w:b/>
          <w:color w:val="0000FF"/>
          <w:sz w:val="22"/>
          <w:szCs w:val="24"/>
          <w:u w:val="single"/>
        </w:rPr>
        <w:t xml:space="preserve">цоколя   здания  по адресу </w:t>
      </w:r>
      <w:r w:rsidRPr="00FF6C6F">
        <w:rPr>
          <w:color w:val="0000FF"/>
          <w:sz w:val="22"/>
          <w:szCs w:val="22"/>
        </w:rPr>
        <w:t>Р.П. ГОРЬКОВСКИЙ, УЛ. ВОЛГОГРАДСКАЯ, 13</w:t>
      </w:r>
    </w:p>
    <w:p w:rsidR="00DD0594" w:rsidRPr="00FF6C6F" w:rsidRDefault="00DD0594" w:rsidP="00DD0594">
      <w:pPr>
        <w:rPr>
          <w:color w:val="0000FF"/>
          <w:sz w:val="22"/>
          <w:szCs w:val="24"/>
        </w:rPr>
      </w:pPr>
    </w:p>
    <w:p w:rsidR="00DD0594" w:rsidRPr="00E520F0" w:rsidRDefault="00DD0594" w:rsidP="00DD0594">
      <w:pPr>
        <w:rPr>
          <w:b/>
          <w:sz w:val="26"/>
        </w:rPr>
      </w:pPr>
    </w:p>
    <w:p w:rsidR="00DD0594" w:rsidRPr="00E520F0" w:rsidRDefault="00DD0594" w:rsidP="00DD0594">
      <w:pPr>
        <w:rPr>
          <w:b/>
          <w:sz w:val="26"/>
        </w:rPr>
      </w:pPr>
    </w:p>
    <w:p w:rsidR="00DD0594" w:rsidRDefault="00DD0594" w:rsidP="00DD0594">
      <w:pPr>
        <w:pStyle w:val="a3"/>
        <w:rPr>
          <w:sz w:val="10"/>
        </w:rPr>
      </w:pPr>
    </w:p>
    <w:p w:rsidR="00DD0594" w:rsidRDefault="00454152" w:rsidP="00DD0594">
      <w:pPr>
        <w:pStyle w:val="a3"/>
        <w:rPr>
          <w:sz w:val="1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79.25pt;height:180.3pt;visibility:visible;mso-wrap-style:square">
            <v:imagedata r:id="rId9" o:title="" croptop="21285f" cropbottom="10642f" cropleft="12919f" cropright="13546f"/>
          </v:shape>
        </w:pict>
      </w:r>
    </w:p>
    <w:p w:rsidR="00DD0594" w:rsidRDefault="00DD0594" w:rsidP="00DD0594">
      <w:pPr>
        <w:pStyle w:val="a3"/>
        <w:rPr>
          <w:sz w:val="10"/>
        </w:rPr>
      </w:pPr>
    </w:p>
    <w:p w:rsidR="00DD0594" w:rsidRDefault="00DD0594" w:rsidP="00DD0594">
      <w:pPr>
        <w:pStyle w:val="a3"/>
        <w:rPr>
          <w:sz w:val="10"/>
        </w:rPr>
      </w:pPr>
    </w:p>
    <w:p w:rsidR="00DD0594" w:rsidRDefault="00DD0594" w:rsidP="00DD0594">
      <w:pPr>
        <w:pStyle w:val="a3"/>
        <w:rPr>
          <w:sz w:val="10"/>
        </w:rPr>
      </w:pPr>
    </w:p>
    <w:p w:rsidR="00DD0594" w:rsidRDefault="00DD0594" w:rsidP="00DD0594">
      <w:pPr>
        <w:pStyle w:val="a3"/>
        <w:rPr>
          <w:sz w:val="10"/>
        </w:rPr>
      </w:pPr>
    </w:p>
    <w:p w:rsidR="00DD0594" w:rsidRDefault="00DD0594" w:rsidP="00DD0594">
      <w:pPr>
        <w:pStyle w:val="a3"/>
        <w:rPr>
          <w:sz w:val="10"/>
        </w:rPr>
      </w:pPr>
    </w:p>
    <w:p w:rsidR="00DD0594" w:rsidRDefault="00DD0594" w:rsidP="00DD0594">
      <w:pPr>
        <w:pStyle w:val="a3"/>
        <w:rPr>
          <w:sz w:val="10"/>
        </w:rPr>
      </w:pPr>
    </w:p>
    <w:p w:rsidR="00DD0594" w:rsidRPr="00DD0594" w:rsidRDefault="00DD0594" w:rsidP="00DD0594">
      <w:pPr>
        <w:rPr>
          <w:b/>
          <w:sz w:val="24"/>
          <w:szCs w:val="24"/>
        </w:rPr>
      </w:pPr>
      <w:r w:rsidRPr="00DD0594">
        <w:rPr>
          <w:b/>
          <w:sz w:val="24"/>
          <w:szCs w:val="24"/>
        </w:rPr>
        <w:t>Экспликация помещения</w:t>
      </w:r>
    </w:p>
    <w:p w:rsidR="00DD0594" w:rsidRPr="00DD0594" w:rsidRDefault="00DD0594" w:rsidP="00DD0594">
      <w:pPr>
        <w:rPr>
          <w:sz w:val="10"/>
        </w:rPr>
      </w:pPr>
    </w:p>
    <w:p w:rsidR="00DD0594" w:rsidRPr="00DD0594" w:rsidRDefault="00DD0594" w:rsidP="00DD0594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544"/>
        <w:gridCol w:w="2268"/>
      </w:tblGrid>
      <w:tr w:rsidR="00DD0594" w:rsidRPr="00DD0594" w:rsidTr="001A3EC7">
        <w:tc>
          <w:tcPr>
            <w:tcW w:w="2943" w:type="dxa"/>
          </w:tcPr>
          <w:p w:rsidR="00DD0594" w:rsidRPr="00DD0594" w:rsidRDefault="00DD0594" w:rsidP="00DD0594">
            <w:pPr>
              <w:jc w:val="center"/>
              <w:rPr>
                <w:sz w:val="24"/>
              </w:rPr>
            </w:pPr>
            <w:r w:rsidRPr="00DD0594">
              <w:rPr>
                <w:sz w:val="24"/>
              </w:rPr>
              <w:t>№ п/п</w:t>
            </w:r>
          </w:p>
        </w:tc>
        <w:tc>
          <w:tcPr>
            <w:tcW w:w="3544" w:type="dxa"/>
          </w:tcPr>
          <w:p w:rsidR="00DD0594" w:rsidRPr="00DD0594" w:rsidRDefault="00DD0594" w:rsidP="00DD0594">
            <w:pPr>
              <w:jc w:val="center"/>
              <w:rPr>
                <w:sz w:val="24"/>
              </w:rPr>
            </w:pPr>
            <w:r w:rsidRPr="00DD0594">
              <w:rPr>
                <w:sz w:val="24"/>
              </w:rPr>
              <w:t>Наименование</w:t>
            </w:r>
          </w:p>
        </w:tc>
        <w:tc>
          <w:tcPr>
            <w:tcW w:w="2268" w:type="dxa"/>
          </w:tcPr>
          <w:p w:rsidR="00DD0594" w:rsidRPr="00DD0594" w:rsidRDefault="00DD0594" w:rsidP="00DD0594">
            <w:pPr>
              <w:jc w:val="center"/>
              <w:rPr>
                <w:sz w:val="24"/>
              </w:rPr>
            </w:pPr>
            <w:r w:rsidRPr="00DD0594">
              <w:rPr>
                <w:sz w:val="24"/>
              </w:rPr>
              <w:t>Площадь, кв.м</w:t>
            </w:r>
          </w:p>
        </w:tc>
      </w:tr>
      <w:tr w:rsidR="00DD0594" w:rsidRPr="00DD0594" w:rsidTr="001A3EC7">
        <w:tc>
          <w:tcPr>
            <w:tcW w:w="2943" w:type="dxa"/>
          </w:tcPr>
          <w:p w:rsidR="00DD0594" w:rsidRPr="00DD0594" w:rsidRDefault="00454152" w:rsidP="00DD05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44" w:type="dxa"/>
          </w:tcPr>
          <w:p w:rsidR="00DD0594" w:rsidRPr="00DD0594" w:rsidRDefault="00DD0594" w:rsidP="00DD0594">
            <w:pPr>
              <w:jc w:val="center"/>
              <w:rPr>
                <w:sz w:val="24"/>
              </w:rPr>
            </w:pPr>
            <w:r w:rsidRPr="00DD0594">
              <w:rPr>
                <w:sz w:val="24"/>
              </w:rPr>
              <w:t xml:space="preserve">Кабинет </w:t>
            </w:r>
          </w:p>
        </w:tc>
        <w:tc>
          <w:tcPr>
            <w:tcW w:w="2268" w:type="dxa"/>
          </w:tcPr>
          <w:p w:rsidR="00DD0594" w:rsidRPr="00DD0594" w:rsidRDefault="00DD0594" w:rsidP="00454152">
            <w:pPr>
              <w:jc w:val="center"/>
              <w:rPr>
                <w:sz w:val="24"/>
              </w:rPr>
            </w:pPr>
            <w:r w:rsidRPr="00DD0594">
              <w:rPr>
                <w:sz w:val="24"/>
              </w:rPr>
              <w:t>11,</w:t>
            </w:r>
            <w:r w:rsidR="00454152">
              <w:rPr>
                <w:sz w:val="24"/>
              </w:rPr>
              <w:t>7</w:t>
            </w:r>
          </w:p>
        </w:tc>
      </w:tr>
      <w:tr w:rsidR="00DD0594" w:rsidRPr="00DD0594" w:rsidTr="001A3EC7">
        <w:tc>
          <w:tcPr>
            <w:tcW w:w="2943" w:type="dxa"/>
          </w:tcPr>
          <w:p w:rsidR="00DD0594" w:rsidRPr="00DD0594" w:rsidRDefault="00DD0594" w:rsidP="00DD0594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DD0594" w:rsidRPr="00DD0594" w:rsidRDefault="00DD0594" w:rsidP="00DD0594">
            <w:pPr>
              <w:jc w:val="center"/>
              <w:rPr>
                <w:sz w:val="24"/>
              </w:rPr>
            </w:pPr>
            <w:r w:rsidRPr="00DD0594">
              <w:rPr>
                <w:sz w:val="24"/>
              </w:rPr>
              <w:t>Итого</w:t>
            </w:r>
          </w:p>
        </w:tc>
        <w:tc>
          <w:tcPr>
            <w:tcW w:w="2268" w:type="dxa"/>
          </w:tcPr>
          <w:p w:rsidR="00DD0594" w:rsidRPr="00DD0594" w:rsidRDefault="00DD0594" w:rsidP="00DD05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</w:t>
            </w:r>
            <w:r w:rsidR="00454152">
              <w:rPr>
                <w:sz w:val="24"/>
              </w:rPr>
              <w:t>7</w:t>
            </w:r>
            <w:bookmarkStart w:id="32" w:name="_GoBack"/>
            <w:bookmarkEnd w:id="32"/>
          </w:p>
        </w:tc>
      </w:tr>
    </w:tbl>
    <w:p w:rsidR="00DD0594" w:rsidRDefault="00DD0594" w:rsidP="00DD0594">
      <w:pPr>
        <w:pStyle w:val="a3"/>
        <w:rPr>
          <w:sz w:val="10"/>
        </w:rPr>
      </w:pPr>
    </w:p>
    <w:p w:rsidR="00DD0594" w:rsidRDefault="00DD0594" w:rsidP="00DD0594">
      <w:pPr>
        <w:pStyle w:val="a3"/>
        <w:rPr>
          <w:sz w:val="10"/>
        </w:rPr>
      </w:pPr>
    </w:p>
    <w:p w:rsidR="00DD0594" w:rsidRDefault="00DD0594" w:rsidP="00DD0594">
      <w:pPr>
        <w:pStyle w:val="a3"/>
        <w:rPr>
          <w:sz w:val="10"/>
        </w:rPr>
      </w:pPr>
    </w:p>
    <w:p w:rsidR="00DD0594" w:rsidRDefault="00DD0594" w:rsidP="00DD0594">
      <w:pPr>
        <w:pStyle w:val="a3"/>
        <w:rPr>
          <w:sz w:val="10"/>
        </w:rPr>
      </w:pPr>
    </w:p>
    <w:p w:rsidR="00DD0594" w:rsidRDefault="00DD0594" w:rsidP="00DD0594">
      <w:pPr>
        <w:pStyle w:val="a3"/>
        <w:rPr>
          <w:sz w:val="10"/>
        </w:rPr>
      </w:pPr>
    </w:p>
    <w:p w:rsidR="00DD0594" w:rsidRDefault="00DD0594" w:rsidP="00DD0594">
      <w:pPr>
        <w:pStyle w:val="a3"/>
        <w:rPr>
          <w:sz w:val="10"/>
        </w:rPr>
      </w:pPr>
    </w:p>
    <w:p w:rsidR="00DD0594" w:rsidRDefault="00DD0594" w:rsidP="00DD0594">
      <w:pPr>
        <w:pStyle w:val="a3"/>
        <w:rPr>
          <w:sz w:val="10"/>
        </w:rPr>
      </w:pPr>
    </w:p>
    <w:p w:rsidR="00DD0594" w:rsidRDefault="00DD0594" w:rsidP="00DD0594">
      <w:pPr>
        <w:pStyle w:val="a3"/>
        <w:rPr>
          <w:sz w:val="10"/>
        </w:rPr>
      </w:pPr>
    </w:p>
    <w:p w:rsidR="00DD0594" w:rsidRDefault="00DD0594" w:rsidP="00DD0594">
      <w:pPr>
        <w:pStyle w:val="a3"/>
        <w:rPr>
          <w:sz w:val="10"/>
        </w:rPr>
      </w:pPr>
    </w:p>
    <w:p w:rsidR="00DD0594" w:rsidRDefault="00DD0594" w:rsidP="00DD0594">
      <w:pPr>
        <w:pStyle w:val="a3"/>
        <w:rPr>
          <w:sz w:val="10"/>
        </w:rPr>
      </w:pPr>
    </w:p>
    <w:p w:rsidR="00DD0594" w:rsidRDefault="00DD0594" w:rsidP="00DD0594">
      <w:pPr>
        <w:pStyle w:val="a3"/>
        <w:rPr>
          <w:sz w:val="10"/>
        </w:rPr>
      </w:pPr>
    </w:p>
    <w:p w:rsidR="00DD0594" w:rsidRDefault="00DD0594" w:rsidP="00DD0594">
      <w:pPr>
        <w:pStyle w:val="a3"/>
        <w:rPr>
          <w:sz w:val="10"/>
        </w:rPr>
      </w:pPr>
    </w:p>
    <w:p w:rsidR="00DD0594" w:rsidRDefault="00DD0594" w:rsidP="00DD0594">
      <w:pPr>
        <w:pStyle w:val="a3"/>
        <w:rPr>
          <w:sz w:val="10"/>
        </w:rPr>
      </w:pPr>
    </w:p>
    <w:p w:rsidR="00DD0594" w:rsidRDefault="00DD0594" w:rsidP="00DD0594">
      <w:pPr>
        <w:pStyle w:val="a3"/>
        <w:rPr>
          <w:sz w:val="10"/>
        </w:rPr>
      </w:pPr>
    </w:p>
    <w:p w:rsidR="00DD0594" w:rsidRDefault="00DD0594" w:rsidP="00DD0594">
      <w:pPr>
        <w:pStyle w:val="a3"/>
        <w:rPr>
          <w:sz w:val="10"/>
        </w:rPr>
      </w:pPr>
    </w:p>
    <w:p w:rsidR="00DD0594" w:rsidRDefault="00DD0594" w:rsidP="00DD0594">
      <w:pPr>
        <w:pStyle w:val="a3"/>
        <w:rPr>
          <w:sz w:val="10"/>
        </w:rPr>
      </w:pPr>
    </w:p>
    <w:p w:rsidR="00DD0594" w:rsidRDefault="00DD0594" w:rsidP="00DD0594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DD0594" w:rsidRDefault="00DD0594" w:rsidP="00DD0594">
      <w:pPr>
        <w:jc w:val="center"/>
      </w:pPr>
      <w:r>
        <w:t>М.П.</w:t>
      </w:r>
    </w:p>
    <w:p w:rsidR="00DD0594" w:rsidRDefault="00DD0594" w:rsidP="00DD0594">
      <w:pPr>
        <w:rPr>
          <w:b/>
        </w:rPr>
      </w:pPr>
      <w:r>
        <w:rPr>
          <w:b/>
        </w:rPr>
        <w:t xml:space="preserve">                                              </w:t>
      </w:r>
    </w:p>
    <w:p w:rsidR="00DD0594" w:rsidRDefault="00DD0594" w:rsidP="00DD0594">
      <w:pPr>
        <w:rPr>
          <w:b/>
        </w:rPr>
      </w:pPr>
    </w:p>
    <w:p w:rsidR="00DD0594" w:rsidRDefault="00DD0594" w:rsidP="00DD0594">
      <w:pPr>
        <w:rPr>
          <w:b/>
        </w:rPr>
      </w:pPr>
    </w:p>
    <w:p w:rsidR="00DD0594" w:rsidRDefault="00DD0594" w:rsidP="00DD0594">
      <w:pPr>
        <w:rPr>
          <w:b/>
        </w:rPr>
      </w:pPr>
      <w:r>
        <w:rPr>
          <w:b/>
        </w:rPr>
        <w:t xml:space="preserve">   </w:t>
      </w:r>
    </w:p>
    <w:p w:rsidR="00DD0594" w:rsidRDefault="00DD0594" w:rsidP="00DD0594">
      <w:r>
        <w:rPr>
          <w:b/>
        </w:rPr>
        <w:t xml:space="preserve">                                              Арендатор: ____________________________</w:t>
      </w:r>
    </w:p>
    <w:p w:rsidR="00DD0594" w:rsidRDefault="00DD0594" w:rsidP="00DD0594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1E2119" w:rsidRDefault="001E2119" w:rsidP="00EF34AF">
      <w:pPr>
        <w:pStyle w:val="a3"/>
      </w:pPr>
    </w:p>
    <w:sectPr w:rsidR="001E2119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957" w:rsidRDefault="00690957">
      <w:r>
        <w:separator/>
      </w:r>
    </w:p>
    <w:p w:rsidR="00690957" w:rsidRDefault="00690957"/>
  </w:endnote>
  <w:endnote w:type="continuationSeparator" w:id="0">
    <w:p w:rsidR="00690957" w:rsidRDefault="00690957">
      <w:r>
        <w:continuationSeparator/>
      </w:r>
    </w:p>
    <w:p w:rsidR="00690957" w:rsidRDefault="006909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54152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957" w:rsidRDefault="00690957">
      <w:r>
        <w:separator/>
      </w:r>
    </w:p>
    <w:p w:rsidR="00690957" w:rsidRDefault="00690957"/>
  </w:footnote>
  <w:footnote w:type="continuationSeparator" w:id="0">
    <w:p w:rsidR="00690957" w:rsidRDefault="00690957">
      <w:r>
        <w:continuationSeparator/>
      </w:r>
    </w:p>
    <w:p w:rsidR="00690957" w:rsidRDefault="0069095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4FC5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67DAA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4152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D7DC7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0957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25F57"/>
    <w:rsid w:val="00932FD4"/>
    <w:rsid w:val="00951304"/>
    <w:rsid w:val="00963505"/>
    <w:rsid w:val="0096374F"/>
    <w:rsid w:val="00964392"/>
    <w:rsid w:val="00964FC5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594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1E39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461AE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-grebeshkova\AppData\Local\Temp\19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E6C665-9A5E-43C1-8E32-F0632F1CBB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07346B-142C-48AD-9FD7-45E0E1409A59}"/>
</file>

<file path=customXml/itemProps3.xml><?xml version="1.0" encoding="utf-8"?>
<ds:datastoreItem xmlns:ds="http://schemas.openxmlformats.org/officeDocument/2006/customXml" ds:itemID="{DD4B3F88-224F-40B0-8546-B53FD0D80CEE}"/>
</file>

<file path=customXml/itemProps4.xml><?xml version="1.0" encoding="utf-8"?>
<ds:datastoreItem xmlns:ds="http://schemas.openxmlformats.org/officeDocument/2006/customXml" ds:itemID="{87BF438F-99A4-4B6C-B248-194C12824DFA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21</TotalTime>
  <Pages>6</Pages>
  <Words>2925</Words>
  <Characters>16674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Гребешкова Галина Алексеевна</dc:creator>
  <cp:lastModifiedBy>Гребешкова Галина Алексеевна</cp:lastModifiedBy>
  <cp:revision>7</cp:revision>
  <cp:lastPrinted>2012-12-18T05:17:00Z</cp:lastPrinted>
  <dcterms:created xsi:type="dcterms:W3CDTF">2019-01-15T10:55:00Z</dcterms:created>
  <dcterms:modified xsi:type="dcterms:W3CDTF">2019-01-15T11:40:00Z</dcterms:modified>
</cp:coreProperties>
</file>