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2150E2">
        <w:rPr>
          <w:sz w:val="22"/>
          <w:szCs w:val="22"/>
        </w:rPr>
        <w:t>Боркуновой</w:t>
      </w:r>
      <w:proofErr w:type="spellEnd"/>
      <w:r w:rsidR="002150E2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2150E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997181">
        <w:rPr>
          <w:b/>
          <w:sz w:val="22"/>
          <w:szCs w:val="22"/>
        </w:rPr>
        <w:t>_____________________(сокращенно _______</w:t>
      </w:r>
      <w:r w:rsidR="002150E2">
        <w:rPr>
          <w:b/>
          <w:sz w:val="22"/>
          <w:szCs w:val="22"/>
        </w:rPr>
        <w:t>)</w:t>
      </w:r>
      <w:proofErr w:type="gramStart"/>
      <w:r w:rsidR="002150E2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97181">
        <w:rPr>
          <w:sz w:val="22"/>
          <w:szCs w:val="22"/>
        </w:rPr>
        <w:t xml:space="preserve">  </w:t>
      </w:r>
      <w:proofErr w:type="gramStart"/>
      <w:r w:rsidR="00997181">
        <w:rPr>
          <w:sz w:val="22"/>
          <w:szCs w:val="22"/>
        </w:rPr>
        <w:t>от</w:t>
      </w:r>
      <w:proofErr w:type="gramEnd"/>
      <w:r w:rsidR="0099718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150E2">
        <w:rPr>
          <w:sz w:val="22"/>
          <w:szCs w:val="22"/>
        </w:rPr>
        <w:t xml:space="preserve">подвал - 84,0 </w:t>
      </w:r>
      <w:proofErr w:type="spellStart"/>
      <w:r w:rsidR="002150E2">
        <w:rPr>
          <w:sz w:val="22"/>
          <w:szCs w:val="22"/>
        </w:rPr>
        <w:t>кв.м</w:t>
      </w:r>
      <w:proofErr w:type="spellEnd"/>
      <w:r w:rsidR="002150E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150E2">
        <w:rPr>
          <w:sz w:val="22"/>
          <w:szCs w:val="22"/>
        </w:rPr>
        <w:t xml:space="preserve"> по адресу: ПОС. АЭРОПОРТ, 20</w:t>
      </w:r>
      <w:r w:rsidRPr="00B73EB3">
        <w:rPr>
          <w:sz w:val="22"/>
          <w:szCs w:val="22"/>
        </w:rPr>
        <w:t xml:space="preserve"> </w:t>
      </w:r>
      <w:proofErr w:type="gramStart"/>
      <w:r w:rsidR="00997181" w:rsidRPr="000B330B">
        <w:rPr>
          <w:sz w:val="22"/>
          <w:szCs w:val="22"/>
        </w:rPr>
        <w:t>(</w:t>
      </w:r>
      <w:bookmarkStart w:id="11" w:name="datsv"/>
      <w:bookmarkStart w:id="12" w:name="nomsv"/>
      <w:bookmarkEnd w:id="11"/>
      <w:bookmarkEnd w:id="12"/>
      <w:r w:rsidR="00997181" w:rsidRPr="009775D3">
        <w:rPr>
          <w:color w:val="4F81BD"/>
          <w:sz w:val="22"/>
          <w:szCs w:val="22"/>
        </w:rPr>
        <w:t xml:space="preserve"> </w:t>
      </w:r>
      <w:proofErr w:type="gramEnd"/>
      <w:r w:rsidR="00997181" w:rsidRPr="004758FA">
        <w:rPr>
          <w:sz w:val="22"/>
          <w:szCs w:val="22"/>
        </w:rPr>
        <w:t>запись регистрации в ЕГРП №34-34/001-34/001/155/2016-703/1 от 18.11.2016</w:t>
      </w:r>
      <w:bookmarkStart w:id="13" w:name="nreg"/>
      <w:bookmarkEnd w:id="13"/>
      <w:r w:rsidR="00997181" w:rsidRPr="004758F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997181">
        <w:rPr>
          <w:sz w:val="22"/>
          <w:szCs w:val="22"/>
        </w:rPr>
        <w:t xml:space="preserve"> 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997181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997181">
        <w:rPr>
          <w:snapToGrid w:val="0"/>
          <w:sz w:val="22"/>
          <w:szCs w:val="22"/>
          <w:u w:val="single"/>
        </w:rPr>
        <w:t xml:space="preserve"> в сумме 00 руб. (00</w:t>
      </w:r>
      <w:r w:rsidR="002150E2">
        <w:rPr>
          <w:snapToGrid w:val="0"/>
          <w:sz w:val="22"/>
          <w:szCs w:val="22"/>
          <w:u w:val="single"/>
        </w:rPr>
        <w:t>рубль 00 коп</w:t>
      </w:r>
      <w:r w:rsidR="00997181">
        <w:rPr>
          <w:snapToGrid w:val="0"/>
          <w:sz w:val="22"/>
          <w:szCs w:val="22"/>
          <w:u w:val="single"/>
        </w:rPr>
        <w:t>.) в месяц  и НДС в сумме 00 руб. (00рубль 00</w:t>
      </w:r>
      <w:r w:rsidR="002150E2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2150E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2150E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2150E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997181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="00997181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2150E2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2150E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Default="00997181" w:rsidP="00530BA7">
      <w:pPr>
        <w:pStyle w:val="a3"/>
      </w:pPr>
    </w:p>
    <w:p w:rsidR="00997181" w:rsidRPr="0049246F" w:rsidRDefault="00997181" w:rsidP="00997181">
      <w:pPr>
        <w:pStyle w:val="a3"/>
      </w:pPr>
      <w:r>
        <w:t xml:space="preserve">                                                  Приложение  1</w:t>
      </w:r>
    </w:p>
    <w:p w:rsidR="00997181" w:rsidRDefault="00997181" w:rsidP="00997181">
      <w:pPr>
        <w:pStyle w:val="a3"/>
      </w:pPr>
      <w:r>
        <w:t xml:space="preserve">                                                                                к договору аренды №   от           </w:t>
      </w:r>
      <w:proofErr w:type="gramStart"/>
      <w:r>
        <w:t>г</w:t>
      </w:r>
      <w:proofErr w:type="gramEnd"/>
      <w:r>
        <w:t xml:space="preserve">. </w:t>
      </w:r>
    </w:p>
    <w:p w:rsidR="00997181" w:rsidRDefault="00997181" w:rsidP="00997181">
      <w:pPr>
        <w:pStyle w:val="a3"/>
        <w:rPr>
          <w:szCs w:val="24"/>
        </w:rPr>
      </w:pPr>
    </w:p>
    <w:p w:rsidR="00997181" w:rsidRPr="0049246F" w:rsidRDefault="00997181" w:rsidP="00997181">
      <w:pPr>
        <w:pStyle w:val="a3"/>
        <w:rPr>
          <w:szCs w:val="24"/>
        </w:rPr>
      </w:pPr>
    </w:p>
    <w:p w:rsidR="00997181" w:rsidRDefault="00997181" w:rsidP="00997181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997181" w:rsidRDefault="00997181" w:rsidP="00997181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пос. Аэропорт, 20</w:t>
      </w:r>
    </w:p>
    <w:p w:rsidR="00997181" w:rsidRDefault="00997181" w:rsidP="00997181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997181" w:rsidRDefault="00997181" w:rsidP="00997181">
      <w:pPr>
        <w:pStyle w:val="a3"/>
      </w:pPr>
      <w:r>
        <w:t>подвал</w:t>
      </w: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  <w:bookmarkStart w:id="38" w:name="_GoBack"/>
      <w:bookmarkEnd w:id="38"/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Pr="0049246F" w:rsidRDefault="00997181" w:rsidP="009971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       </w:t>
      </w:r>
      <w:r w:rsidRPr="0049246F">
        <w:rPr>
          <w:sz w:val="24"/>
          <w:szCs w:val="24"/>
        </w:rPr>
        <w:t xml:space="preserve"> </w:t>
      </w:r>
    </w:p>
    <w:p w:rsidR="00997181" w:rsidRPr="0049246F" w:rsidRDefault="00997181" w:rsidP="00997181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997181" w:rsidRPr="0049246F" w:rsidRDefault="00997181" w:rsidP="00997181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997181" w:rsidRPr="0049246F" w:rsidRDefault="00997181" w:rsidP="00997181">
      <w:pPr>
        <w:rPr>
          <w:b/>
          <w:sz w:val="24"/>
          <w:szCs w:val="24"/>
        </w:rPr>
      </w:pPr>
    </w:p>
    <w:p w:rsidR="00997181" w:rsidRPr="0049246F" w:rsidRDefault="00997181" w:rsidP="00997181">
      <w:pPr>
        <w:rPr>
          <w:b/>
          <w:sz w:val="24"/>
          <w:szCs w:val="24"/>
        </w:rPr>
      </w:pPr>
    </w:p>
    <w:p w:rsidR="00997181" w:rsidRPr="0049246F" w:rsidRDefault="00997181" w:rsidP="00997181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997181" w:rsidRDefault="00997181" w:rsidP="00997181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</w:t>
      </w:r>
      <w:r>
        <w:rPr>
          <w:b/>
          <w:szCs w:val="24"/>
        </w:rPr>
        <w:t xml:space="preserve"> </w:t>
      </w:r>
      <w:r w:rsidRPr="00EE79B0">
        <w:rPr>
          <w:b/>
          <w:szCs w:val="24"/>
        </w:rPr>
        <w:t xml:space="preserve"> Арендатор:</w:t>
      </w:r>
      <w:r w:rsidRPr="00EE79B0">
        <w:rPr>
          <w:szCs w:val="24"/>
        </w:rPr>
        <w:t xml:space="preserve">  </w:t>
      </w:r>
      <w:r>
        <w:rPr>
          <w:szCs w:val="24"/>
        </w:rPr>
        <w:t>______________________</w:t>
      </w:r>
    </w:p>
    <w:p w:rsidR="00997181" w:rsidRDefault="00997181" w:rsidP="00997181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Default="00997181" w:rsidP="00997181">
      <w:pPr>
        <w:pStyle w:val="a3"/>
      </w:pPr>
    </w:p>
    <w:p w:rsidR="00997181" w:rsidRPr="00D56241" w:rsidRDefault="00997181" w:rsidP="00D326FB">
      <w:pPr>
        <w:pStyle w:val="a3"/>
        <w:jc w:val="left"/>
      </w:pPr>
    </w:p>
    <w:p w:rsidR="00997181" w:rsidRDefault="00997181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E2" w:rsidRDefault="002150E2">
      <w:r>
        <w:separator/>
      </w:r>
    </w:p>
    <w:p w:rsidR="002150E2" w:rsidRDefault="002150E2"/>
  </w:endnote>
  <w:endnote w:type="continuationSeparator" w:id="0">
    <w:p w:rsidR="002150E2" w:rsidRDefault="002150E2">
      <w:r>
        <w:continuationSeparator/>
      </w:r>
    </w:p>
    <w:p w:rsidR="002150E2" w:rsidRDefault="00215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6F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E2" w:rsidRDefault="002150E2">
      <w:r>
        <w:separator/>
      </w:r>
    </w:p>
    <w:p w:rsidR="002150E2" w:rsidRDefault="002150E2"/>
  </w:footnote>
  <w:footnote w:type="continuationSeparator" w:id="0">
    <w:p w:rsidR="002150E2" w:rsidRDefault="002150E2">
      <w:r>
        <w:continuationSeparator/>
      </w:r>
    </w:p>
    <w:p w:rsidR="002150E2" w:rsidRDefault="002150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50E2"/>
    <w:rsid w:val="00227780"/>
    <w:rsid w:val="002323A3"/>
    <w:rsid w:val="0024079C"/>
    <w:rsid w:val="002423BC"/>
    <w:rsid w:val="00246ADE"/>
    <w:rsid w:val="00253317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181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26FB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F4F53-7DFF-4480-AA4E-248CACC9AB7C}"/>
</file>

<file path=customXml/itemProps2.xml><?xml version="1.0" encoding="utf-8"?>
<ds:datastoreItem xmlns:ds="http://schemas.openxmlformats.org/officeDocument/2006/customXml" ds:itemID="{5BAE35FD-A957-4002-9BA3-7D0965EFE966}"/>
</file>

<file path=customXml/itemProps3.xml><?xml version="1.0" encoding="utf-8"?>
<ds:datastoreItem xmlns:ds="http://schemas.openxmlformats.org/officeDocument/2006/customXml" ds:itemID="{109FE346-D8B1-406D-B237-7F88C2478D9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2320</Words>
  <Characters>17400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2012-12-18T06:17:00Z</cp:lastPrinted>
  <dcterms:created xsi:type="dcterms:W3CDTF">2018-06-21T06:20:00Z</dcterms:created>
  <dcterms:modified xsi:type="dcterms:W3CDTF">2018-06-21T07:07:00Z</dcterms:modified>
</cp:coreProperties>
</file>