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669CD">
        <w:rPr>
          <w:sz w:val="22"/>
          <w:szCs w:val="22"/>
        </w:rPr>
        <w:t>1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B2422E">
        <w:rPr>
          <w:sz w:val="22"/>
          <w:szCs w:val="22"/>
        </w:rPr>
        <w:t>19,7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кв.м</w:t>
      </w:r>
      <w:proofErr w:type="spellEnd"/>
      <w:r w:rsidR="005E2BE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ПР</w:t>
      </w:r>
      <w:r w:rsidR="009669CD">
        <w:rPr>
          <w:sz w:val="22"/>
          <w:szCs w:val="22"/>
        </w:rPr>
        <w:t>-КТ ИМ.В.И.ЛЕНИНА,151</w:t>
      </w:r>
      <w:r w:rsidR="005E2BEC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4475C2">
        <w:t xml:space="preserve"> </w:t>
      </w:r>
      <w:r w:rsidR="009669CD">
        <w:t>34:34:020044:6</w:t>
      </w:r>
      <w:r w:rsidR="00B2422E">
        <w:t>81</w:t>
      </w:r>
      <w:r w:rsidR="009669CD">
        <w:t>-34/001/2017-1</w:t>
      </w:r>
      <w:r w:rsidR="00B2422E">
        <w:t>,</w:t>
      </w:r>
      <w:r w:rsidR="00B2422E" w:rsidRPr="00B2422E">
        <w:t xml:space="preserve"> </w:t>
      </w:r>
      <w:r w:rsidR="00B2422E">
        <w:t>34:34:020044:68</w:t>
      </w:r>
      <w:r w:rsidR="00B2422E">
        <w:t>3</w:t>
      </w:r>
      <w:bookmarkStart w:id="10" w:name="_GoBack"/>
      <w:bookmarkEnd w:id="10"/>
      <w:r w:rsidR="00B2422E">
        <w:t>-34/001/2017-1</w:t>
      </w:r>
      <w:r w:rsidR="00B2422E">
        <w:t xml:space="preserve"> </w:t>
      </w:r>
      <w:r w:rsidR="005E2BEC" w:rsidRPr="005E2BEC">
        <w:rPr>
          <w:sz w:val="22"/>
          <w:szCs w:val="22"/>
        </w:rPr>
        <w:t xml:space="preserve">от </w:t>
      </w:r>
      <w:r w:rsidR="009669CD">
        <w:rPr>
          <w:sz w:val="22"/>
          <w:szCs w:val="22"/>
        </w:rPr>
        <w:t>0</w:t>
      </w:r>
      <w:r w:rsidR="005E2BEC" w:rsidRPr="005E2BEC">
        <w:rPr>
          <w:sz w:val="22"/>
          <w:szCs w:val="22"/>
        </w:rPr>
        <w:t>6.0</w:t>
      </w:r>
      <w:r w:rsidR="009669CD">
        <w:rPr>
          <w:sz w:val="22"/>
          <w:szCs w:val="22"/>
        </w:rPr>
        <w:t>2</w:t>
      </w:r>
      <w:r w:rsidR="005E2BEC" w:rsidRPr="005E2BEC">
        <w:rPr>
          <w:sz w:val="22"/>
          <w:szCs w:val="22"/>
        </w:rPr>
        <w:t>.2017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proofErr w:type="spellStart"/>
      <w:r w:rsidR="009669CD">
        <w:rPr>
          <w:sz w:val="22"/>
          <w:szCs w:val="22"/>
        </w:rPr>
        <w:t>пр-кт</w:t>
      </w:r>
      <w:proofErr w:type="spellEnd"/>
      <w:r w:rsidR="009669CD">
        <w:rPr>
          <w:sz w:val="22"/>
          <w:szCs w:val="22"/>
        </w:rPr>
        <w:t xml:space="preserve"> им.В.И.Ленина,151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422E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205B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6180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6E7D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1A51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9CD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422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1F350-4558-4825-BBBE-2AE419E28BF9}"/>
</file>

<file path=customXml/itemProps2.xml><?xml version="1.0" encoding="utf-8"?>
<ds:datastoreItem xmlns:ds="http://schemas.openxmlformats.org/officeDocument/2006/customXml" ds:itemID="{8E3FFC47-0205-4370-A4A1-5B8BA5A41626}"/>
</file>

<file path=customXml/itemProps3.xml><?xml version="1.0" encoding="utf-8"?>
<ds:datastoreItem xmlns:ds="http://schemas.openxmlformats.org/officeDocument/2006/customXml" ds:itemID="{58E4DC28-336E-4E47-9EBB-C36F1DC62E4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2262</Words>
  <Characters>17044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3</cp:revision>
  <cp:lastPrinted>2012-12-18T06:17:00Z</cp:lastPrinted>
  <dcterms:created xsi:type="dcterms:W3CDTF">2017-04-14T13:12:00Z</dcterms:created>
  <dcterms:modified xsi:type="dcterms:W3CDTF">2017-04-14T13:14:00Z</dcterms:modified>
</cp:coreProperties>
</file>