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Р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 xml:space="preserve">,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3231F2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3231F2">
        <w:rPr>
          <w:sz w:val="22"/>
          <w:szCs w:val="22"/>
        </w:rPr>
        <w:t xml:space="preserve">подвал - </w:t>
      </w:r>
      <w:r w:rsidR="005E1F10">
        <w:rPr>
          <w:sz w:val="22"/>
          <w:szCs w:val="22"/>
        </w:rPr>
        <w:t>38</w:t>
      </w:r>
      <w:r w:rsidR="003231F2">
        <w:rPr>
          <w:sz w:val="22"/>
          <w:szCs w:val="22"/>
        </w:rPr>
        <w:t>,</w:t>
      </w:r>
      <w:r w:rsidR="005E1F10">
        <w:rPr>
          <w:sz w:val="22"/>
          <w:szCs w:val="22"/>
        </w:rPr>
        <w:t>0</w:t>
      </w:r>
      <w:r w:rsidR="003231F2">
        <w:rPr>
          <w:sz w:val="22"/>
          <w:szCs w:val="22"/>
        </w:rPr>
        <w:t xml:space="preserve"> </w:t>
      </w:r>
      <w:proofErr w:type="spellStart"/>
      <w:r w:rsidR="003231F2">
        <w:rPr>
          <w:sz w:val="22"/>
          <w:szCs w:val="22"/>
        </w:rPr>
        <w:t>кв.м</w:t>
      </w:r>
      <w:proofErr w:type="spellEnd"/>
      <w:r w:rsidR="003231F2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3231F2">
        <w:rPr>
          <w:sz w:val="22"/>
          <w:szCs w:val="22"/>
        </w:rPr>
        <w:t xml:space="preserve"> по адресу: УЛ. ИМ.ГЕНЕРАЛА ГУРТЬЕВА, 5</w:t>
      </w:r>
      <w:r w:rsidRPr="00B73EB3">
        <w:rPr>
          <w:sz w:val="22"/>
          <w:szCs w:val="22"/>
        </w:rPr>
        <w:t xml:space="preserve"> </w:t>
      </w:r>
      <w:r w:rsidR="004673A3" w:rsidRPr="003231F2">
        <w:rPr>
          <w:sz w:val="22"/>
          <w:szCs w:val="22"/>
        </w:rPr>
        <w:t xml:space="preserve">(запись регистрации в ЕГРП  № </w:t>
      </w:r>
      <w:bookmarkStart w:id="9" w:name="nreg"/>
      <w:bookmarkEnd w:id="9"/>
      <w:r w:rsidR="003231F2" w:rsidRPr="003231F2">
        <w:rPr>
          <w:sz w:val="22"/>
          <w:szCs w:val="22"/>
        </w:rPr>
        <w:t>34-34/001-34/001/150/2016-46</w:t>
      </w:r>
      <w:r w:rsidR="005E1F10">
        <w:rPr>
          <w:sz w:val="22"/>
          <w:szCs w:val="22"/>
        </w:rPr>
        <w:t>8</w:t>
      </w:r>
      <w:bookmarkStart w:id="10" w:name="_GoBack"/>
      <w:bookmarkEnd w:id="10"/>
      <w:r w:rsidR="003231F2" w:rsidRPr="003231F2">
        <w:rPr>
          <w:sz w:val="22"/>
          <w:szCs w:val="22"/>
        </w:rPr>
        <w:t>/1 от 19.12.2016</w:t>
      </w:r>
      <w:r w:rsidR="003231F2">
        <w:rPr>
          <w:sz w:val="22"/>
          <w:szCs w:val="22"/>
        </w:rPr>
        <w:t>,</w:t>
      </w:r>
      <w:r w:rsidR="005301ED">
        <w:rPr>
          <w:sz w:val="22"/>
          <w:szCs w:val="22"/>
        </w:rPr>
        <w:t xml:space="preserve"> </w:t>
      </w:r>
      <w:r w:rsidRPr="003231F2">
        <w:rPr>
          <w:sz w:val="22"/>
          <w:szCs w:val="22"/>
        </w:rPr>
        <w:t>далее по тексту – Недвижимое Имущество).</w:t>
      </w:r>
      <w:r w:rsidR="00D4281E" w:rsidRPr="003231F2">
        <w:rPr>
          <w:sz w:val="22"/>
          <w:szCs w:val="22"/>
        </w:rPr>
        <w:t>При этом акт приема-передачи Недвижимого имущества между сторон</w:t>
      </w:r>
      <w:r w:rsidR="00D4281E" w:rsidRPr="00530BA7">
        <w:rPr>
          <w:sz w:val="22"/>
          <w:szCs w:val="22"/>
        </w:rPr>
        <w:t>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Default="00F82CCA" w:rsidP="00F82CCA">
      <w:pPr>
        <w:widowControl w:val="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3231F2" w:rsidRPr="00825257" w:rsidRDefault="003231F2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1"/>
          <w:szCs w:val="21"/>
        </w:rPr>
        <w:t>2.2.19.     В случае, если арендованное Недвижимое Имущество является объектом культурного наследия или расположено в объекте культурного наследия, Арендатор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</w:t>
      </w:r>
      <w:r>
        <w:rPr>
          <w:sz w:val="21"/>
          <w:szCs w:val="21"/>
        </w:rPr>
        <w:t>.</w:t>
      </w:r>
      <w:r>
        <w:rPr>
          <w:sz w:val="21"/>
          <w:szCs w:val="21"/>
        </w:rPr>
        <w:t xml:space="preserve"> Арендатор несет бремя содержания передаваемого в аренду объекта культурного наследия с даты подписания настоящего договора</w:t>
      </w:r>
      <w:r>
        <w:rPr>
          <w:sz w:val="21"/>
          <w:szCs w:val="21"/>
        </w:rPr>
        <w:t>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bookmarkStart w:id="12" w:name="point76"/>
      <w:bookmarkStart w:id="13" w:name="point74"/>
      <w:bookmarkEnd w:id="12"/>
      <w:bookmarkEnd w:id="13"/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  <w:lang w:val="en-US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4" w:name="basosn1"/>
      <w:bookmarkEnd w:id="14"/>
      <w:r w:rsidR="003231F2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5" w:name="p42"/>
      <w:bookmarkEnd w:id="15"/>
      <w:r w:rsidR="003231F2">
        <w:rPr>
          <w:sz w:val="22"/>
          <w:szCs w:val="22"/>
        </w:rPr>
        <w:t xml:space="preserve"> в сумме  руб. ( рублей 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3231F2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3231F2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  <w:lang w:val="en-US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3231F2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>.</w:t>
      </w:r>
      <w:r w:rsidR="003231F2">
        <w:rPr>
          <w:bCs/>
          <w:sz w:val="22"/>
          <w:szCs w:val="22"/>
        </w:rPr>
        <w:t>,2.2.19</w:t>
      </w:r>
      <w:r>
        <w:rPr>
          <w:bCs/>
          <w:sz w:val="22"/>
          <w:szCs w:val="22"/>
        </w:rPr>
        <w:t xml:space="preserve"> </w:t>
      </w:r>
      <w:bookmarkStart w:id="19" w:name="p2320"/>
      <w:bookmarkEnd w:id="19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0" w:name="primosusl"/>
      <w:bookmarkEnd w:id="20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1" w:name="dnac"/>
      <w:bookmarkEnd w:id="21"/>
      <w:r w:rsidRPr="006E20D7">
        <w:rPr>
          <w:b/>
          <w:sz w:val="22"/>
          <w:szCs w:val="22"/>
          <w:u w:val="single"/>
        </w:rPr>
        <w:t xml:space="preserve"> г. по  </w:t>
      </w:r>
      <w:bookmarkStart w:id="22" w:name="dkon"/>
      <w:bookmarkEnd w:id="22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3231F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pp1name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5" w:name="arcity"/>
            <w:bookmarkEnd w:id="2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6" w:name="aradr"/>
            <w:bookmarkEnd w:id="26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7" w:name="artel"/>
            <w:bookmarkEnd w:id="2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8" w:name="arinn"/>
            <w:bookmarkEnd w:id="28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9" w:name="arkpp"/>
            <w:bookmarkEnd w:id="29"/>
            <w:r w:rsidR="003231F2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Р/с </w:t>
            </w:r>
            <w:bookmarkStart w:id="30" w:name="arrsch"/>
            <w:bookmarkEnd w:id="30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1" w:name="arbank"/>
            <w:bookmarkEnd w:id="3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Кор.счет </w:t>
            </w:r>
            <w:bookmarkStart w:id="32" w:name="arksch"/>
            <w:bookmarkEnd w:id="32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3" w:name="arbic"/>
            <w:bookmarkEnd w:id="33"/>
          </w:p>
          <w:p w:rsidR="001E2119" w:rsidRDefault="001E2119" w:rsidP="00984BD5">
            <w:pPr>
              <w:jc w:val="both"/>
            </w:pPr>
          </w:p>
          <w:p w:rsidR="003231F2" w:rsidRPr="00672F0C" w:rsidRDefault="003231F2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4" w:name="arfio"/>
            <w:bookmarkEnd w:id="34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3231F2" w:rsidRDefault="003231F2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1F2" w:rsidRDefault="003231F2">
      <w:r>
        <w:separator/>
      </w:r>
    </w:p>
    <w:p w:rsidR="003231F2" w:rsidRDefault="003231F2"/>
  </w:endnote>
  <w:endnote w:type="continuationSeparator" w:id="0">
    <w:p w:rsidR="003231F2" w:rsidRDefault="003231F2">
      <w:r>
        <w:continuationSeparator/>
      </w:r>
    </w:p>
    <w:p w:rsidR="003231F2" w:rsidRDefault="003231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301ED">
      <w:rPr>
        <w:rStyle w:val="a7"/>
        <w:noProof/>
      </w:rPr>
      <w:t>2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1F2" w:rsidRDefault="003231F2">
      <w:r>
        <w:separator/>
      </w:r>
    </w:p>
    <w:p w:rsidR="003231F2" w:rsidRDefault="003231F2"/>
  </w:footnote>
  <w:footnote w:type="continuationSeparator" w:id="0">
    <w:p w:rsidR="003231F2" w:rsidRDefault="003231F2">
      <w:r>
        <w:continuationSeparator/>
      </w:r>
    </w:p>
    <w:p w:rsidR="003231F2" w:rsidRDefault="003231F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1F2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31F2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1ED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1F10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16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647C4C-1F65-4DFA-AB1E-4620A5BD248C}"/>
</file>

<file path=customXml/itemProps2.xml><?xml version="1.0" encoding="utf-8"?>
<ds:datastoreItem xmlns:ds="http://schemas.openxmlformats.org/officeDocument/2006/customXml" ds:itemID="{8BD52507-1F69-41DA-8B37-84445C97425A}"/>
</file>

<file path=customXml/itemProps3.xml><?xml version="1.0" encoding="utf-8"?>
<ds:datastoreItem xmlns:ds="http://schemas.openxmlformats.org/officeDocument/2006/customXml" ds:itemID="{1F169DAE-28B7-4E98-9931-87B639FCB567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0</TotalTime>
  <Pages>7</Pages>
  <Words>2332</Words>
  <Characters>17140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2</cp:revision>
  <cp:lastPrinted>2012-12-18T05:17:00Z</cp:lastPrinted>
  <dcterms:created xsi:type="dcterms:W3CDTF">2019-03-04T13:10:00Z</dcterms:created>
  <dcterms:modified xsi:type="dcterms:W3CDTF">2019-03-04T13:10:00Z</dcterms:modified>
</cp:coreProperties>
</file>