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F1559">
        <w:rPr>
          <w:sz w:val="22"/>
          <w:szCs w:val="22"/>
        </w:rPr>
        <w:t xml:space="preserve">подвал - 45,1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4E695E">
        <w:t>05</w:t>
      </w:r>
      <w:r w:rsidR="004E695E" w:rsidRPr="00B12042">
        <w:t>.</w:t>
      </w:r>
      <w:r w:rsidR="004E695E">
        <w:t>02</w:t>
      </w:r>
      <w:r w:rsidR="004E695E" w:rsidRPr="00B12042">
        <w:t>.20</w:t>
      </w:r>
      <w:r w:rsidR="004E695E">
        <w:t>19</w:t>
      </w:r>
      <w:r w:rsidR="004E695E" w:rsidRPr="00B12042"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>
        <w:t>№</w:t>
      </w:r>
      <w:r w:rsidR="004E695E" w:rsidRPr="00A55D0B">
        <w:t>34</w:t>
      </w:r>
      <w:r w:rsidR="004E695E">
        <w:t>:34:040022:8154-34/209/2019-1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</w:t>
      </w:r>
      <w:proofErr w:type="gramStart"/>
      <w:r w:rsidRPr="004E695E">
        <w:rPr>
          <w:sz w:val="22"/>
          <w:szCs w:val="22"/>
        </w:rPr>
        <w:t>превышать десять процентов и составлять</w:t>
      </w:r>
      <w:proofErr w:type="gramEnd"/>
      <w:r w:rsidRPr="004E695E">
        <w:rPr>
          <w:sz w:val="22"/>
          <w:szCs w:val="22"/>
        </w:rPr>
        <w:t xml:space="preserve"> более чем двадцать квадратных метров.</w:t>
      </w:r>
      <w:r w:rsidRPr="004E695E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5550096" cy="2995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08" cy="299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Pr="00C52778" w:rsidRDefault="00C52778" w:rsidP="00C52778"/>
    <w:p w:rsidR="00C52778" w:rsidRDefault="00C52778" w:rsidP="00C52778"/>
    <w:p w:rsidR="00C52778" w:rsidRDefault="00C52778" w:rsidP="00C52778">
      <w:bookmarkStart w:id="33" w:name="_GoBack"/>
      <w:bookmarkEnd w:id="33"/>
    </w:p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C52778" w:rsidRPr="0002372F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45,1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277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4EE9E-9750-456B-A30F-6E8A93D4D12E}"/>
</file>

<file path=customXml/itemProps2.xml><?xml version="1.0" encoding="utf-8"?>
<ds:datastoreItem xmlns:ds="http://schemas.openxmlformats.org/officeDocument/2006/customXml" ds:itemID="{C79C62E1-70B1-458C-93EE-18840C2673C0}"/>
</file>

<file path=customXml/itemProps3.xml><?xml version="1.0" encoding="utf-8"?>
<ds:datastoreItem xmlns:ds="http://schemas.openxmlformats.org/officeDocument/2006/customXml" ds:itemID="{7E891D3F-A703-485C-BF55-D4FAD41F12D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16</TotalTime>
  <Pages>6</Pages>
  <Words>2283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2019-09-17T11:12:00Z</dcterms:created>
  <dcterms:modified xsi:type="dcterms:W3CDTF">2019-09-17T11:31:00Z</dcterms:modified>
</cp:coreProperties>
</file>