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F8" w:rsidRPr="00CE2DF8" w:rsidRDefault="00CE2DF8" w:rsidP="00CE2DF8">
      <w:pPr>
        <w:spacing w:after="0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CE2DF8" w:rsidRPr="00D34575" w:rsidRDefault="00D34575" w:rsidP="00CE2DF8">
      <w:pPr>
        <w:spacing w:after="58" w:line="254" w:lineRule="auto"/>
        <w:ind w:left="382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proofErr w:type="gramStart"/>
      <w:r w:rsidRPr="00D3457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ООО «Газпром газификация»</w:t>
      </w:r>
      <w:r w:rsidR="00CE2DF8" w:rsidRPr="00D34575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) </w:t>
      </w:r>
      <w:proofErr w:type="gramEnd"/>
    </w:p>
    <w:p w:rsidR="00CE2DF8" w:rsidRPr="00CE2DF8" w:rsidRDefault="00CE2DF8" w:rsidP="00CE2DF8">
      <w:pPr>
        <w:spacing w:after="0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2DF8" w:rsidRPr="00CE2DF8" w:rsidRDefault="00CE2DF8" w:rsidP="00CE2DF8">
      <w:pPr>
        <w:spacing w:after="17" w:line="248" w:lineRule="auto"/>
        <w:ind w:left="685" w:right="815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Я В К А  </w:t>
      </w:r>
    </w:p>
    <w:p w:rsidR="00CE2DF8" w:rsidRPr="00CE2DF8" w:rsidRDefault="00CE2DF8" w:rsidP="00CE2DF8">
      <w:pPr>
        <w:spacing w:after="5" w:line="268" w:lineRule="auto"/>
        <w:ind w:left="682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 заключении договора о подключении в рамках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догазификации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11"/>
        <w:ind w:right="7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Ф.И.О. заявителя: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Реквизиты документа, удостоверяющего личность: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spacing w:after="4" w:line="254" w:lineRule="auto"/>
        <w:ind w:left="1061" w:right="49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(вид документа, серия, номер, кем и когда выдан)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4219" w:right="1" w:hanging="423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 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(ИНН/СНИЛС) </w:t>
      </w:r>
    </w:p>
    <w:p w:rsidR="00CE2DF8" w:rsidRPr="00CE2DF8" w:rsidRDefault="00CE2DF8" w:rsidP="00CE2DF8">
      <w:pPr>
        <w:spacing w:after="0"/>
        <w:ind w:left="63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numPr>
          <w:ilvl w:val="0"/>
          <w:numId w:val="1"/>
        </w:numPr>
        <w:spacing w:after="52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Место нахождения домовладения, планируемого к газификации </w:t>
      </w:r>
    </w:p>
    <w:p w:rsidR="00CE2DF8" w:rsidRPr="00CE2DF8" w:rsidRDefault="00CE2DF8" w:rsidP="00CE2DF8">
      <w:pPr>
        <w:spacing w:after="26"/>
        <w:ind w:firstLine="2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(заполняется при наличии домовладения)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________________________________________________________________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Кадастровый номер земельного участка: 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для корреспонденции: ________________________________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Мобильный телефон: _____________________________________ </w:t>
      </w:r>
    </w:p>
    <w:p w:rsidR="00CE2DF8" w:rsidRPr="00CE2DF8" w:rsidRDefault="00CE2DF8" w:rsidP="00CE2DF8">
      <w:pPr>
        <w:numPr>
          <w:ilvl w:val="0"/>
          <w:numId w:val="1"/>
        </w:numPr>
        <w:spacing w:after="5" w:line="26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 электронной почты: __________________________________ 8. Планируемая величина максимального часового расхода газа _________ куб. метров в час.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Необходимость выполнения исполнителем дополнительно следующих мероприятий: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подключению (технологическому присоединению) в пределах границ его земельного участка ___________________;  </w:t>
      </w:r>
    </w:p>
    <w:p w:rsidR="00CE2DF8" w:rsidRPr="00CE2DF8" w:rsidRDefault="00CE2DF8" w:rsidP="00CE2DF8">
      <w:pPr>
        <w:spacing w:after="96" w:line="254" w:lineRule="auto"/>
        <w:ind w:left="1061" w:right="56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установке газоиспользующего оборудования ________________;  </w:t>
      </w:r>
    </w:p>
    <w:p w:rsidR="00CE2DF8" w:rsidRPr="00CE2DF8" w:rsidRDefault="00CE2DF8" w:rsidP="00CE2DF8">
      <w:pPr>
        <w:spacing w:after="122"/>
        <w:ind w:left="10" w:right="4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проектированию сети газопотребления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1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________________;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CE2DF8" w:rsidRPr="00CE2DF8" w:rsidRDefault="00CE2DF8" w:rsidP="00CE2DF8">
      <w:pPr>
        <w:tabs>
          <w:tab w:val="center" w:pos="708"/>
          <w:tab w:val="center" w:pos="6947"/>
        </w:tabs>
        <w:spacing w:after="11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Calibri" w:eastAsia="Calibri" w:hAnsi="Calibri" w:cs="Calibri"/>
          <w:color w:val="000000"/>
          <w:lang w:eastAsia="ru-RU"/>
        </w:rPr>
        <w:tab/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ab/>
        <w:t>(да, нет - указать нужное)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-15" w:right="1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строительству либо реконструкции внутреннего газопровода объекта капитального строительства ___________________;  </w:t>
      </w:r>
    </w:p>
    <w:p w:rsidR="00CE2DF8" w:rsidRPr="00CE2DF8" w:rsidRDefault="00CE2DF8" w:rsidP="00CE2DF8">
      <w:pPr>
        <w:spacing w:after="96" w:line="254" w:lineRule="auto"/>
        <w:ind w:left="25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поставке газоиспользующего оборудования __________________; </w:t>
      </w:r>
    </w:p>
    <w:p w:rsidR="00CE2DF8" w:rsidRPr="00CE2DF8" w:rsidRDefault="00CE2DF8" w:rsidP="00CE2DF8">
      <w:pPr>
        <w:spacing w:after="92"/>
        <w:ind w:left="10" w:right="464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 установке прибора учета газа ___________________; </w:t>
      </w:r>
    </w:p>
    <w:p w:rsidR="00CE2DF8" w:rsidRPr="00CE2DF8" w:rsidRDefault="00CE2DF8" w:rsidP="00CE2DF8">
      <w:pPr>
        <w:spacing w:after="4" w:line="254" w:lineRule="auto"/>
        <w:ind w:left="298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(да, нет - указать нужное)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поставке прибора учета газа ___________________. </w:t>
      </w:r>
    </w:p>
    <w:p w:rsidR="00CE2DF8" w:rsidRPr="00CE2DF8" w:rsidRDefault="00CE2DF8" w:rsidP="00CE2DF8">
      <w:pPr>
        <w:spacing w:after="82" w:line="254" w:lineRule="auto"/>
        <w:ind w:left="256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(да, нет - указать нужное)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Приложения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8"/>
          <w:vertAlign w:val="superscript"/>
          <w:lang w:eastAsia="ru-RU"/>
        </w:rPr>
        <w:t>2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 </w:t>
      </w:r>
      <w:r w:rsidR="00D3457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______________________________________________-</w:t>
      </w:r>
    </w:p>
    <w:p w:rsidR="00CE2DF8" w:rsidRPr="00CE2DF8" w:rsidRDefault="00CE2DF8" w:rsidP="00CE2D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708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Подписывая указанную заявку, я, ______________________________ </w:t>
      </w:r>
    </w:p>
    <w:p w:rsidR="00CE2DF8" w:rsidRPr="00CE2DF8" w:rsidRDefault="00CE2DF8" w:rsidP="00CE2DF8">
      <w:pPr>
        <w:spacing w:after="53"/>
        <w:ind w:left="10" w:right="920" w:hanging="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(указывается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ф.и.о.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полностью) </w:t>
      </w:r>
    </w:p>
    <w:p w:rsidR="00CE2DF8" w:rsidRPr="00CE2DF8" w:rsidRDefault="00CE2DF8" w:rsidP="00CE2DF8">
      <w:pPr>
        <w:spacing w:after="5" w:line="268" w:lineRule="auto"/>
        <w:ind w:left="89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_______________________________________________________________, </w:t>
      </w:r>
    </w:p>
    <w:p w:rsidR="00CE2DF8" w:rsidRPr="00CE2DF8" w:rsidRDefault="00CE2DF8" w:rsidP="00CE2DF8">
      <w:pPr>
        <w:spacing w:after="5" w:line="268" w:lineRule="auto"/>
        <w:ind w:left="-15" w:right="13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 с исполнением настоящей заявки. </w:t>
      </w:r>
    </w:p>
    <w:p w:rsidR="00CE2DF8" w:rsidRPr="00CE2DF8" w:rsidRDefault="00CE2DF8" w:rsidP="00CE2DF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5" w:line="268" w:lineRule="auto"/>
        <w:ind w:left="-15" w:right="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Заявитель____________________ </w:t>
      </w:r>
    </w:p>
    <w:p w:rsidR="00CE2DF8" w:rsidRPr="00CE2DF8" w:rsidRDefault="00CE2DF8" w:rsidP="00CE2DF8">
      <w:pPr>
        <w:tabs>
          <w:tab w:val="center" w:pos="2502"/>
        </w:tabs>
        <w:spacing w:after="116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(подпись)</w: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0"/>
        <w:ind w:left="-2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CA84565" wp14:editId="0E7B11E1">
                <wp:extent cx="2597150" cy="6097"/>
                <wp:effectExtent l="0" t="0" r="0" b="0"/>
                <wp:docPr id="139098" name="Group 139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6097"/>
                          <a:chOff x="0" y="0"/>
                          <a:chExt cx="2597150" cy="6097"/>
                        </a:xfrm>
                      </wpg:grpSpPr>
                      <wps:wsp>
                        <wps:cNvPr id="144678" name="Shape 144678"/>
                        <wps:cNvSpPr/>
                        <wps:spPr>
                          <a:xfrm>
                            <a:off x="0" y="0"/>
                            <a:ext cx="2597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150" h="9144">
                                <a:moveTo>
                                  <a:pt x="0" y="0"/>
                                </a:moveTo>
                                <a:lnTo>
                                  <a:pt x="2597150" y="0"/>
                                </a:lnTo>
                                <a:lnTo>
                                  <a:pt x="2597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D591C07" id="Group 139098" o:spid="_x0000_s1026" style="width:204.5pt;height:.5pt;mso-position-horizontal-relative:char;mso-position-vertical-relative:line" coordsize="2597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">
                <v:shape id="Shape 144678" o:spid="_x0000_s1027" style="position:absolute;width:25971;height:91;visibility:visible;mso-wrap-style:square;v-text-anchor:top" coordsize="25971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" path="m,l2597150,r,9144l,9144,,e" fillcolor="black" stroked="f" strokeweight="0">
                  <v:stroke miterlimit="83231f" joinstyle="miter"/>
                  <v:path arrowok="t" textboxrect="0,0,2597150,9144"/>
                </v:shape>
                <w10:anchorlock/>
              </v:group>
            </w:pict>
          </mc:Fallback>
        </mc:AlternateContent>
      </w: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E2DF8" w:rsidRPr="00CE2DF8" w:rsidRDefault="00CE2DF8" w:rsidP="00CE2DF8">
      <w:pPr>
        <w:spacing w:after="172"/>
        <w:ind w:left="109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(фамилия, имя, отчество </w:t>
      </w:r>
      <w:proofErr w:type="gramEnd"/>
    </w:p>
    <w:p w:rsidR="00CE2DF8" w:rsidRPr="00CE2DF8" w:rsidRDefault="00CE2DF8" w:rsidP="00CE2DF8">
      <w:pPr>
        <w:spacing w:after="70" w:line="249" w:lineRule="auto"/>
        <w:ind w:left="-5" w:right="6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 </w:t>
      </w:r>
      <w:r w:rsidRPr="00CE2DF8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заявителя) </w:t>
      </w:r>
    </w:p>
    <w:p w:rsidR="00CE2DF8" w:rsidRPr="00CE2DF8" w:rsidRDefault="00CE2DF8" w:rsidP="00CE2DF8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1</w:t>
      </w:r>
    </w:p>
    <w:p w:rsidR="00CE2DF8" w:rsidRPr="00CE2DF8" w:rsidRDefault="00CE2DF8" w:rsidP="00CE2DF8">
      <w:pPr>
        <w:spacing w:after="10" w:line="249" w:lineRule="auto"/>
        <w:ind w:left="-15" w:right="65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Выбирается в случае, предусмотренном законодательством о градостроительной деятельности. </w:t>
      </w:r>
    </w:p>
    <w:p w:rsidR="00CE2DF8" w:rsidRPr="00CE2DF8" w:rsidRDefault="00CE2DF8" w:rsidP="00CE2DF8">
      <w:pPr>
        <w:spacing w:after="3"/>
        <w:ind w:left="-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16"/>
          <w:lang w:eastAsia="ru-RU"/>
        </w:rPr>
        <w:t>2</w:t>
      </w:r>
    </w:p>
    <w:p w:rsidR="00CE2DF8" w:rsidRPr="00CE2DF8" w:rsidRDefault="00CE2DF8" w:rsidP="00CE2DF8">
      <w:pPr>
        <w:spacing w:after="66" w:line="249" w:lineRule="auto"/>
        <w:ind w:left="-15" w:right="139" w:firstLine="8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заключения договора подключения (технологического присоединения) газоиспользующего оборудования к сети газораспределения в рамках </w:t>
      </w:r>
      <w:proofErr w:type="spell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догазификации</w:t>
      </w:r>
      <w:proofErr w:type="spell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 №  1547 "Об утверждении Правил подключения (технологического присоединения) газоиспользующего оборудования и объектов капитального строительства к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сетям газораспределения и о признании </w:t>
      </w:r>
      <w:proofErr w:type="gramStart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утратившими</w:t>
      </w:r>
      <w:proofErr w:type="gramEnd"/>
      <w:r w:rsidRPr="00CE2DF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силу некоторых актов Правительства Российской Федерации". </w:t>
      </w:r>
    </w:p>
    <w:p w:rsidR="00CE2DF8" w:rsidRPr="00CE2DF8" w:rsidRDefault="00CE2DF8" w:rsidP="00CE2DF8">
      <w:pPr>
        <w:spacing w:after="17" w:line="248" w:lineRule="auto"/>
        <w:ind w:left="685" w:right="8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E2D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</w:t>
      </w:r>
    </w:p>
    <w:p w:rsidR="00E722CB" w:rsidRDefault="00E722CB"/>
    <w:sectPr w:rsidR="00E722CB" w:rsidSect="00D3457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6C4"/>
    <w:multiLevelType w:val="hybridMultilevel"/>
    <w:tmpl w:val="A792341E"/>
    <w:lvl w:ilvl="0" w:tplc="AAF0522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E1B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9ED4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8AE7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253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BAB13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E2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94DB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CA7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9DD"/>
    <w:rsid w:val="003D6D46"/>
    <w:rsid w:val="004520B9"/>
    <w:rsid w:val="006949DD"/>
    <w:rsid w:val="00CE2DF8"/>
    <w:rsid w:val="00D34575"/>
    <w:rsid w:val="00E7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C40D68-1889-4ACC-8597-2A8CA3D3BDED}"/>
</file>

<file path=customXml/itemProps2.xml><?xml version="1.0" encoding="utf-8"?>
<ds:datastoreItem xmlns:ds="http://schemas.openxmlformats.org/officeDocument/2006/customXml" ds:itemID="{80BBE939-E4CA-4BEE-AB14-8A373E83E7E2}"/>
</file>

<file path=customXml/itemProps3.xml><?xml version="1.0" encoding="utf-8"?>
<ds:datastoreItem xmlns:ds="http://schemas.openxmlformats.org/officeDocument/2006/customXml" ds:itemID="{521283E9-71F2-4F6F-AB96-2DC5B4AA4BD6}"/>
</file>

<file path=docProps/app.xml><?xml version="1.0" encoding="utf-8"?>
<Properties xmlns="http://schemas.openxmlformats.org/officeDocument/2006/extended-properties" xmlns:vt="http://schemas.openxmlformats.org/officeDocument/2006/docPropsVTypes">
  <Template>AF438206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Якимова Марина Валерьевна</cp:lastModifiedBy>
  <cp:revision>2</cp:revision>
  <cp:lastPrinted>2021-10-18T06:13:00Z</cp:lastPrinted>
  <dcterms:created xsi:type="dcterms:W3CDTF">2021-10-18T06:14:00Z</dcterms:created>
  <dcterms:modified xsi:type="dcterms:W3CDTF">2021-10-18T06:14:00Z</dcterms:modified>
</cp:coreProperties>
</file>