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F" w:rsidRDefault="00B54069" w:rsidP="00B5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B54069" w:rsidRDefault="00B54069" w:rsidP="00B54069">
      <w:pPr>
        <w:jc w:val="center"/>
        <w:rPr>
          <w:b/>
          <w:sz w:val="28"/>
          <w:szCs w:val="28"/>
        </w:rPr>
      </w:pP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B54069" w:rsidRDefault="00E923FE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4069">
        <w:rPr>
          <w:sz w:val="28"/>
          <w:szCs w:val="28"/>
        </w:rPr>
        <w:t>аспорт: серия ______ № _________ выдан _____________________________</w:t>
      </w:r>
    </w:p>
    <w:p w:rsidR="00E923FE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дата выдачи ________________</w:t>
      </w:r>
      <w:r w:rsidR="00E923FE">
        <w:rPr>
          <w:sz w:val="28"/>
          <w:szCs w:val="28"/>
        </w:rPr>
        <w:t xml:space="preserve">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собственником ______ части жилого дома и ______ части земельного участка по адресу: ________________________________________ на основании ______________________________________________________</w:t>
      </w:r>
    </w:p>
    <w:p w:rsidR="00B54069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B54069" w:rsidP="00E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</w:t>
      </w:r>
      <w:r w:rsidR="00E923FE">
        <w:rPr>
          <w:sz w:val="28"/>
          <w:szCs w:val="28"/>
        </w:rPr>
        <w:t>__________________________________________________</w:t>
      </w:r>
      <w:r w:rsidR="00E923FE">
        <w:rPr>
          <w:sz w:val="28"/>
          <w:szCs w:val="28"/>
        </w:rPr>
        <w:br/>
        <w:t>п</w:t>
      </w:r>
      <w:r w:rsidR="00E923FE">
        <w:rPr>
          <w:sz w:val="28"/>
          <w:szCs w:val="28"/>
        </w:rPr>
        <w:t>аспорт: серия ______ № _________ выдан _____________________________</w:t>
      </w:r>
    </w:p>
    <w:p w:rsidR="00E923FE" w:rsidRDefault="00E923FE" w:rsidP="00E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дата выдачи ________________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B54069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газификацию </w:t>
      </w:r>
      <w:r w:rsidR="00E923FE">
        <w:rPr>
          <w:sz w:val="28"/>
          <w:szCs w:val="28"/>
        </w:rPr>
        <w:t xml:space="preserve">вышеуказанного объекта. </w:t>
      </w:r>
      <w:r>
        <w:rPr>
          <w:sz w:val="28"/>
          <w:szCs w:val="28"/>
        </w:rPr>
        <w:t xml:space="preserve">  </w:t>
      </w:r>
    </w:p>
    <w:p w:rsidR="00E923FE" w:rsidRDefault="00E923FE" w:rsidP="00B54069">
      <w:pPr>
        <w:jc w:val="both"/>
        <w:rPr>
          <w:sz w:val="28"/>
          <w:szCs w:val="28"/>
        </w:rPr>
      </w:pPr>
    </w:p>
    <w:p w:rsidR="00E923FE" w:rsidRDefault="00E923FE" w:rsidP="00B54069">
      <w:pPr>
        <w:jc w:val="both"/>
        <w:rPr>
          <w:sz w:val="28"/>
          <w:szCs w:val="28"/>
        </w:rPr>
      </w:pPr>
    </w:p>
    <w:p w:rsidR="00B54069" w:rsidRPr="00B54069" w:rsidRDefault="00E923FE" w:rsidP="00B540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_____________/_______________</w:t>
      </w:r>
      <w:bookmarkStart w:id="0" w:name="_GoBack"/>
      <w:bookmarkEnd w:id="0"/>
      <w:r w:rsidR="00B54069">
        <w:rPr>
          <w:sz w:val="28"/>
          <w:szCs w:val="28"/>
        </w:rPr>
        <w:t xml:space="preserve">  </w:t>
      </w:r>
    </w:p>
    <w:sectPr w:rsidR="00B54069" w:rsidRPr="00B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D6"/>
    <w:rsid w:val="000E463F"/>
    <w:rsid w:val="00B54069"/>
    <w:rsid w:val="00E303D6"/>
    <w:rsid w:val="00E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41090-8FFC-475E-B050-417F41C6DBBF}"/>
</file>

<file path=customXml/itemProps2.xml><?xml version="1.0" encoding="utf-8"?>
<ds:datastoreItem xmlns:ds="http://schemas.openxmlformats.org/officeDocument/2006/customXml" ds:itemID="{20F62E36-F37E-4546-9517-B143CCAC3038}"/>
</file>

<file path=customXml/itemProps3.xml><?xml version="1.0" encoding="utf-8"?>
<ds:datastoreItem xmlns:ds="http://schemas.openxmlformats.org/officeDocument/2006/customXml" ds:itemID="{0B88D8AD-568B-4A65-9DC2-D842298BCBB9}"/>
</file>

<file path=docProps/app.xml><?xml version="1.0" encoding="utf-8"?>
<Properties xmlns="http://schemas.openxmlformats.org/officeDocument/2006/extended-properties" xmlns:vt="http://schemas.openxmlformats.org/officeDocument/2006/docPropsVTypes">
  <Template>2CE1615C.dotm</Template>
  <TotalTime>29</TotalTime>
  <Pages>1</Pages>
  <Words>53</Words>
  <Characters>781</Characters>
  <Application>Microsoft Office Word</Application>
  <DocSecurity>0</DocSecurity>
  <Lines>6</Lines>
  <Paragraphs>1</Paragraphs>
  <ScaleCrop>false</ScaleCrop>
  <Company>2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Пилина Наталья Владиславовна</dc:creator>
  <cp:keywords/>
  <dc:description/>
  <cp:lastModifiedBy>Пилина Наталья Владиславовна</cp:lastModifiedBy>
  <cp:revision>3</cp:revision>
  <dcterms:created xsi:type="dcterms:W3CDTF">2022-06-01T14:01:00Z</dcterms:created>
  <dcterms:modified xsi:type="dcterms:W3CDTF">2022-06-01T14:46:00Z</dcterms:modified>
</cp:coreProperties>
</file>