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Р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г.Волгоград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="00DA45FE">
        <w:rPr>
          <w:b/>
          <w:sz w:val="22"/>
          <w:szCs w:val="22"/>
        </w:rPr>
        <w:t xml:space="preserve">(сокращенно) </w:t>
      </w:r>
      <w:r w:rsidRPr="00B73EB3">
        <w:rPr>
          <w:sz w:val="22"/>
          <w:szCs w:val="22"/>
        </w:rPr>
        <w:t xml:space="preserve">,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202D4B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DA45FE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DA45FE">
        <w:rPr>
          <w:sz w:val="22"/>
          <w:szCs w:val="22"/>
        </w:rPr>
        <w:t>подвал - 2</w:t>
      </w:r>
      <w:r w:rsidR="00202D4B">
        <w:rPr>
          <w:sz w:val="22"/>
          <w:szCs w:val="22"/>
        </w:rPr>
        <w:t>0</w:t>
      </w:r>
      <w:r w:rsidR="00DA45FE">
        <w:rPr>
          <w:sz w:val="22"/>
          <w:szCs w:val="22"/>
        </w:rPr>
        <w:t>,</w:t>
      </w:r>
      <w:r w:rsidR="00202D4B">
        <w:rPr>
          <w:sz w:val="22"/>
          <w:szCs w:val="22"/>
        </w:rPr>
        <w:t>0</w:t>
      </w:r>
      <w:r w:rsidR="00DA45FE">
        <w:rPr>
          <w:sz w:val="22"/>
          <w:szCs w:val="22"/>
        </w:rPr>
        <w:t xml:space="preserve"> </w:t>
      </w:r>
      <w:proofErr w:type="spellStart"/>
      <w:r w:rsidR="00DA45FE">
        <w:rPr>
          <w:sz w:val="22"/>
          <w:szCs w:val="22"/>
        </w:rPr>
        <w:t>кв.м</w:t>
      </w:r>
      <w:proofErr w:type="spellEnd"/>
      <w:r w:rsidR="00DA45FE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DA45FE">
        <w:rPr>
          <w:sz w:val="22"/>
          <w:szCs w:val="22"/>
        </w:rPr>
        <w:t xml:space="preserve"> по адресу: ПЕР. АЭРОПОРТОВСКИЙ, 1</w:t>
      </w:r>
      <w:r w:rsidRPr="00B73EB3">
        <w:rPr>
          <w:sz w:val="22"/>
          <w:szCs w:val="22"/>
        </w:rPr>
        <w:t xml:space="preserve"> </w:t>
      </w:r>
      <w:r w:rsidR="004673A3" w:rsidRPr="00202D4B">
        <w:rPr>
          <w:sz w:val="22"/>
          <w:szCs w:val="22"/>
        </w:rPr>
        <w:t xml:space="preserve">(запись регистрации в ЕГРП  № </w:t>
      </w:r>
      <w:bookmarkStart w:id="9" w:name="nreg"/>
      <w:bookmarkEnd w:id="9"/>
      <w:r w:rsidR="00202D4B" w:rsidRPr="00202D4B">
        <w:rPr>
          <w:sz w:val="22"/>
          <w:szCs w:val="22"/>
        </w:rPr>
        <w:t xml:space="preserve">34-34:020065:1475-34/001/2017-1 </w:t>
      </w:r>
      <w:r w:rsidR="00DA45FE" w:rsidRPr="00202D4B">
        <w:rPr>
          <w:sz w:val="22"/>
          <w:szCs w:val="22"/>
        </w:rPr>
        <w:t>от 16.01.2017,</w:t>
      </w:r>
      <w:r w:rsidRPr="00202D4B">
        <w:rPr>
          <w:sz w:val="22"/>
          <w:szCs w:val="22"/>
        </w:rPr>
        <w:t>далее по тексту –</w:t>
      </w:r>
      <w:r w:rsidRPr="00B73EB3">
        <w:rPr>
          <w:sz w:val="22"/>
          <w:szCs w:val="22"/>
        </w:rPr>
        <w:t xml:space="preserve">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</w:t>
      </w:r>
      <w:bookmarkStart w:id="11" w:name="_GoBack"/>
      <w:bookmarkEnd w:id="11"/>
      <w:r w:rsidRPr="004673A3">
        <w:rPr>
          <w:sz w:val="22"/>
          <w:szCs w:val="22"/>
        </w:rPr>
        <w:t xml:space="preserve">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DA45FE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2" w:name="point76"/>
      <w:bookmarkEnd w:id="12"/>
      <w:r>
        <w:rPr>
          <w:sz w:val="22"/>
          <w:szCs w:val="22"/>
        </w:rPr>
        <w:t>2.2.19.</w:t>
      </w:r>
      <w:r w:rsidR="00530BA7" w:rsidRPr="00D64CEA">
        <w:rPr>
          <w:sz w:val="22"/>
          <w:szCs w:val="22"/>
        </w:rPr>
        <w:t xml:space="preserve"> </w:t>
      </w:r>
      <w:bookmarkStart w:id="13" w:name="point74"/>
      <w:bookmarkEnd w:id="13"/>
      <w:r>
        <w:rPr>
          <w:sz w:val="22"/>
          <w:szCs w:val="22"/>
        </w:rPr>
        <w:t>В случае, если арендованное Недвижимое Имущество является объектом культурного наследия или расположено в объекте культурного наследия, Арендатор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Федерации» . Арендатор несет бремя содержания передаваемого в аренду объекта культурного наследия с даты подписания настоящего договора.</w:t>
      </w:r>
    </w:p>
    <w:p w:rsidR="00825257" w:rsidRDefault="001E2119" w:rsidP="00DA45FE">
      <w:pPr>
        <w:ind w:left="709" w:hanging="709"/>
        <w:jc w:val="both"/>
        <w:rPr>
          <w:b/>
          <w:snapToGrid w:val="0"/>
          <w:sz w:val="22"/>
          <w:szCs w:val="22"/>
        </w:rPr>
      </w:pPr>
      <w:r w:rsidRPr="00AD38B9">
        <w:rPr>
          <w:snapToGrid w:val="0"/>
          <w:sz w:val="21"/>
        </w:rPr>
        <w:t xml:space="preserve"> 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  <w:lang w:val="en-US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4" w:name="basosn1"/>
      <w:bookmarkEnd w:id="14"/>
      <w:r w:rsidR="00DA45FE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5" w:name="p42"/>
      <w:bookmarkEnd w:id="15"/>
      <w:r w:rsidR="00DA45FE">
        <w:rPr>
          <w:sz w:val="22"/>
          <w:szCs w:val="22"/>
        </w:rPr>
        <w:t xml:space="preserve"> в сумме  руб. ( рублей 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6" w:name="srok"/>
      <w:bookmarkEnd w:id="16"/>
      <w:r w:rsidR="00DA45FE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г.Волгоград.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г.Волгоград.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7" w:name="bkbk"/>
      <w:bookmarkEnd w:id="17"/>
      <w:r w:rsidR="00DA45FE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  <w:lang w:val="en-US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8" w:name="prpen"/>
      <w:bookmarkEnd w:id="18"/>
      <w:r w:rsidR="00DA45FE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9" w:name="p2320"/>
      <w:bookmarkEnd w:id="19"/>
      <w:r w:rsidR="00DA45FE">
        <w:rPr>
          <w:bCs/>
          <w:sz w:val="22"/>
          <w:szCs w:val="22"/>
        </w:rPr>
        <w:t>,2.2.19</w:t>
      </w:r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0" w:name="primosusl"/>
      <w:bookmarkEnd w:id="20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1" w:name="dnac"/>
      <w:bookmarkEnd w:id="21"/>
      <w:r w:rsidRPr="006E20D7">
        <w:rPr>
          <w:b/>
          <w:sz w:val="22"/>
          <w:szCs w:val="22"/>
          <w:u w:val="single"/>
        </w:rPr>
        <w:t xml:space="preserve"> г. по  </w:t>
      </w:r>
      <w:bookmarkStart w:id="22" w:name="dkon"/>
      <w:bookmarkEnd w:id="22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DA45FE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3" w:name="recvfio"/>
            <w:bookmarkEnd w:id="23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4" w:name="pp1name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5" w:name="arcity"/>
            <w:bookmarkEnd w:id="2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6" w:name="aradr"/>
            <w:bookmarkEnd w:id="26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7" w:name="artel"/>
            <w:bookmarkEnd w:id="27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8" w:name="arinn"/>
            <w:bookmarkEnd w:id="28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9" w:name="arkpp"/>
            <w:bookmarkEnd w:id="29"/>
            <w:r w:rsidR="00DA45FE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Р/с </w:t>
            </w:r>
            <w:bookmarkStart w:id="30" w:name="arrsch"/>
            <w:bookmarkEnd w:id="30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1" w:name="arbank"/>
            <w:bookmarkEnd w:id="31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Кор.счет </w:t>
            </w:r>
            <w:bookmarkStart w:id="32" w:name="arksch"/>
            <w:bookmarkEnd w:id="32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3" w:name="arbic"/>
            <w:bookmarkEnd w:id="33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4" w:name="arfio"/>
            <w:bookmarkEnd w:id="34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5FE" w:rsidRDefault="00DA45FE">
      <w:r>
        <w:separator/>
      </w:r>
    </w:p>
    <w:p w:rsidR="00DA45FE" w:rsidRDefault="00DA45FE"/>
  </w:endnote>
  <w:endnote w:type="continuationSeparator" w:id="0">
    <w:p w:rsidR="00DA45FE" w:rsidRDefault="00DA45FE">
      <w:r>
        <w:continuationSeparator/>
      </w:r>
    </w:p>
    <w:p w:rsidR="00DA45FE" w:rsidRDefault="00DA45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02D4B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5FE" w:rsidRDefault="00DA45FE">
      <w:r>
        <w:separator/>
      </w:r>
    </w:p>
    <w:p w:rsidR="00DA45FE" w:rsidRDefault="00DA45FE"/>
  </w:footnote>
  <w:footnote w:type="continuationSeparator" w:id="0">
    <w:p w:rsidR="00DA45FE" w:rsidRDefault="00DA45FE">
      <w:r>
        <w:continuationSeparator/>
      </w:r>
    </w:p>
    <w:p w:rsidR="00DA45FE" w:rsidRDefault="00DA45F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5FE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02D4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A45FE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6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EAD017-4A11-4EDE-9D68-57293F8FF216}"/>
</file>

<file path=customXml/itemProps2.xml><?xml version="1.0" encoding="utf-8"?>
<ds:datastoreItem xmlns:ds="http://schemas.openxmlformats.org/officeDocument/2006/customXml" ds:itemID="{5CA22D4D-14A3-4A81-B4E4-A28A81C89004}"/>
</file>

<file path=customXml/itemProps3.xml><?xml version="1.0" encoding="utf-8"?>
<ds:datastoreItem xmlns:ds="http://schemas.openxmlformats.org/officeDocument/2006/customXml" ds:itemID="{939792AE-16E6-4563-8527-9B8B13540193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1</TotalTime>
  <Pages>6</Pages>
  <Words>2333</Words>
  <Characters>17106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Юргина Вероника Владимировна</cp:lastModifiedBy>
  <cp:revision>2</cp:revision>
  <cp:lastPrinted>2012-12-18T05:17:00Z</cp:lastPrinted>
  <dcterms:created xsi:type="dcterms:W3CDTF">2019-01-25T06:55:00Z</dcterms:created>
  <dcterms:modified xsi:type="dcterms:W3CDTF">2019-01-25T06:55:00Z</dcterms:modified>
</cp:coreProperties>
</file>