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A0166" w:rsidRPr="00B73EB3" w:rsidRDefault="007A0166" w:rsidP="007A0166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8043FE">
        <w:rPr>
          <w:sz w:val="22"/>
          <w:szCs w:val="22"/>
        </w:rPr>
        <w:t>распоряжения департамента муниципального имущества администрации Волгограда 4589Р от 28.11.2018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8043FE">
        <w:rPr>
          <w:sz w:val="22"/>
          <w:szCs w:val="22"/>
        </w:rPr>
        <w:t xml:space="preserve">этаж </w:t>
      </w:r>
      <w:r w:rsidR="007A0166">
        <w:rPr>
          <w:sz w:val="22"/>
          <w:szCs w:val="22"/>
        </w:rPr>
        <w:t xml:space="preserve">технический, антресольный </w:t>
      </w:r>
      <w:r w:rsidR="008043FE">
        <w:rPr>
          <w:sz w:val="22"/>
          <w:szCs w:val="22"/>
        </w:rPr>
        <w:t xml:space="preserve">- 28,0 кв.м.,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8043FE">
        <w:rPr>
          <w:sz w:val="22"/>
          <w:szCs w:val="22"/>
        </w:rPr>
        <w:t xml:space="preserve"> по адресу: УЛ. АЛЛЕЯ ГЕРОЕВ, 3</w:t>
      </w:r>
      <w:r w:rsidRPr="00B73EB3">
        <w:rPr>
          <w:sz w:val="22"/>
          <w:szCs w:val="22"/>
        </w:rPr>
        <w:t xml:space="preserve"> </w:t>
      </w:r>
      <w:r w:rsidR="007A0166">
        <w:rPr>
          <w:sz w:val="22"/>
          <w:szCs w:val="22"/>
        </w:rPr>
        <w:t>(регистрация</w:t>
      </w:r>
      <w:r w:rsidR="007A0166" w:rsidRPr="003B5CB7">
        <w:rPr>
          <w:sz w:val="22"/>
          <w:szCs w:val="22"/>
        </w:rPr>
        <w:t xml:space="preserve">  права муниципальной собственности</w:t>
      </w:r>
      <w:r w:rsidR="007A0166">
        <w:rPr>
          <w:sz w:val="22"/>
          <w:szCs w:val="22"/>
        </w:rPr>
        <w:t xml:space="preserve"> от </w:t>
      </w:r>
      <w:r w:rsidR="007A0166">
        <w:rPr>
          <w:sz w:val="22"/>
          <w:szCs w:val="22"/>
        </w:rPr>
        <w:t>18</w:t>
      </w:r>
      <w:r w:rsidR="007A0166">
        <w:rPr>
          <w:sz w:val="22"/>
          <w:szCs w:val="22"/>
        </w:rPr>
        <w:t>.</w:t>
      </w:r>
      <w:r w:rsidR="007A0166">
        <w:rPr>
          <w:sz w:val="22"/>
          <w:szCs w:val="22"/>
        </w:rPr>
        <w:t>12</w:t>
      </w:r>
      <w:r w:rsidR="007A0166">
        <w:rPr>
          <w:sz w:val="22"/>
          <w:szCs w:val="22"/>
        </w:rPr>
        <w:t>.20</w:t>
      </w:r>
      <w:r w:rsidR="007A0166">
        <w:rPr>
          <w:sz w:val="22"/>
          <w:szCs w:val="22"/>
        </w:rPr>
        <w:t>0</w:t>
      </w:r>
      <w:r w:rsidR="007A0166">
        <w:rPr>
          <w:sz w:val="22"/>
          <w:szCs w:val="22"/>
        </w:rPr>
        <w:t>8 №34-34-01/</w:t>
      </w:r>
      <w:r w:rsidR="007A0166">
        <w:rPr>
          <w:sz w:val="22"/>
          <w:szCs w:val="22"/>
        </w:rPr>
        <w:t>513</w:t>
      </w:r>
      <w:r w:rsidR="007A0166">
        <w:rPr>
          <w:sz w:val="22"/>
          <w:szCs w:val="22"/>
        </w:rPr>
        <w:t>/2008-2</w:t>
      </w:r>
      <w:r w:rsidR="007A0166">
        <w:rPr>
          <w:sz w:val="22"/>
          <w:szCs w:val="22"/>
        </w:rPr>
        <w:t>30</w:t>
      </w:r>
      <w:r w:rsidR="007A016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7A0166" w:rsidRDefault="007A0166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7A0166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8043FE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№0098 АРС/2013 от 30.04.2013.Арендатор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7A0166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7A0166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A0166" w:rsidRPr="00A51B65">
        <w:rPr>
          <w:sz w:val="22"/>
          <w:szCs w:val="22"/>
        </w:rPr>
        <w:t xml:space="preserve">Размер арендной платы определен </w:t>
      </w:r>
      <w:r w:rsidR="007A0166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7A0166">
        <w:rPr>
          <w:sz w:val="22"/>
          <w:szCs w:val="22"/>
        </w:rPr>
        <w:t xml:space="preserve">  от </w:t>
      </w:r>
      <w:r w:rsidR="007A0166" w:rsidRPr="00F73AA1">
        <w:rPr>
          <w:sz w:val="22"/>
          <w:szCs w:val="22"/>
        </w:rPr>
        <w:t xml:space="preserve">  </w:t>
      </w:r>
      <w:r w:rsidR="007A0166" w:rsidRPr="00A51B65">
        <w:rPr>
          <w:sz w:val="22"/>
          <w:szCs w:val="22"/>
        </w:rPr>
        <w:t xml:space="preserve">и </w:t>
      </w:r>
      <w:r w:rsidR="007A0166">
        <w:rPr>
          <w:sz w:val="22"/>
          <w:szCs w:val="22"/>
        </w:rPr>
        <w:t>установлен</w:t>
      </w:r>
      <w:r w:rsidR="007A0166" w:rsidRPr="005359C1">
        <w:rPr>
          <w:sz w:val="22"/>
          <w:szCs w:val="22"/>
        </w:rPr>
        <w:t xml:space="preserve"> </w:t>
      </w:r>
      <w:r w:rsidR="007A0166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A0166">
        <w:rPr>
          <w:snapToGrid w:val="0"/>
          <w:sz w:val="22"/>
          <w:szCs w:val="22"/>
          <w:u w:val="single"/>
        </w:rPr>
        <w:t xml:space="preserve"> в сумме  руб. ( 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8043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8043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7A016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7A016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8043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7A016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8043FE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7A0166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7A0166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A0166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A0166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A0166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8F7E22">
        <w:rPr>
          <w:sz w:val="22"/>
          <w:szCs w:val="22"/>
        </w:rPr>
        <w:t xml:space="preserve"> 0098 АРС/2013</w:t>
      </w:r>
      <w:r w:rsidRPr="00D21F53">
        <w:rPr>
          <w:sz w:val="22"/>
          <w:szCs w:val="22"/>
        </w:rPr>
        <w:t xml:space="preserve"> от</w:t>
      </w:r>
      <w:r w:rsidR="008F7E22">
        <w:rPr>
          <w:sz w:val="22"/>
          <w:szCs w:val="22"/>
        </w:rPr>
        <w:t xml:space="preserve"> 30.04.2013 </w:t>
      </w:r>
      <w:r w:rsidRPr="00D21F53">
        <w:rPr>
          <w:sz w:val="22"/>
          <w:szCs w:val="22"/>
        </w:rPr>
        <w:t xml:space="preserve">на </w:t>
      </w:r>
      <w:r w:rsidR="004D79D2">
        <w:rPr>
          <w:sz w:val="22"/>
          <w:szCs w:val="22"/>
        </w:rPr>
        <w:t>14-ти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A0166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7A0166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7A0166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8F7E22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8F7E22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8F7E22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8F7E2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8043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Pr="008F7E22" w:rsidRDefault="001E2119" w:rsidP="00984BD5">
            <w:pPr>
              <w:jc w:val="both"/>
              <w:rPr>
                <w:sz w:val="10"/>
                <w:szCs w:val="10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8F7E22" w:rsidRPr="00740137" w:rsidRDefault="008F7E22" w:rsidP="008F7E22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8F7E22" w:rsidRPr="00740137" w:rsidRDefault="008F7E22" w:rsidP="008F7E22">
      <w:pPr>
        <w:ind w:left="6480"/>
      </w:pPr>
    </w:p>
    <w:p w:rsidR="008F7E22" w:rsidRDefault="008F7E22" w:rsidP="008F7E22">
      <w:pPr>
        <w:ind w:left="6480"/>
      </w:pPr>
      <w:r>
        <w:rPr>
          <w:sz w:val="22"/>
        </w:rPr>
        <w:t>к договору №   от  г.</w:t>
      </w:r>
    </w:p>
    <w:p w:rsidR="008F7E22" w:rsidRDefault="008F7E22" w:rsidP="008F7E22"/>
    <w:p w:rsidR="008F7E22" w:rsidRDefault="008F7E22" w:rsidP="008F7E22">
      <w:pPr>
        <w:rPr>
          <w:sz w:val="28"/>
          <w:szCs w:val="28"/>
        </w:rPr>
      </w:pPr>
    </w:p>
    <w:p w:rsidR="008F7E22" w:rsidRDefault="008F7E22" w:rsidP="008F7E22">
      <w:r w:rsidRPr="00CE1FC5">
        <w:rPr>
          <w:sz w:val="28"/>
          <w:szCs w:val="28"/>
        </w:rPr>
        <w:t>Выкопировка из технического паспорта поэтажного плана помещений (зданий) с экспликацией</w:t>
      </w:r>
      <w:r>
        <w:t>.</w:t>
      </w:r>
    </w:p>
    <w:p w:rsidR="008F7E22" w:rsidRDefault="008F7E22" w:rsidP="008F7E22"/>
    <w:p w:rsidR="008F7E22" w:rsidRDefault="008F7E22" w:rsidP="008F7E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АЛЛЕЯ ГЕРОЕВ</w:t>
      </w:r>
      <w:r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технический, антресольный этаж</w:t>
      </w:r>
      <w:r>
        <w:rPr>
          <w:b/>
          <w:sz w:val="28"/>
          <w:szCs w:val="28"/>
          <w:u w:val="single"/>
        </w:rPr>
        <w:t xml:space="preserve">) </w:t>
      </w:r>
    </w:p>
    <w:p w:rsidR="008F7E22" w:rsidRDefault="008F7E22" w:rsidP="008F7E22">
      <w:pPr>
        <w:jc w:val="center"/>
        <w:rPr>
          <w:b/>
          <w:sz w:val="28"/>
          <w:szCs w:val="28"/>
          <w:u w:val="single"/>
        </w:rPr>
      </w:pPr>
    </w:p>
    <w:p w:rsidR="008F7E22" w:rsidRDefault="008F7E22" w:rsidP="008F7E22">
      <w:pPr>
        <w:ind w:left="6480"/>
      </w:pPr>
    </w:p>
    <w:p w:rsidR="008F7E22" w:rsidRDefault="008F7E22" w:rsidP="008F7E22">
      <w:pPr>
        <w:ind w:left="6480"/>
      </w:pPr>
    </w:p>
    <w:p w:rsidR="008F7E22" w:rsidRDefault="008F7E22" w:rsidP="008F7E22">
      <w:pPr>
        <w:ind w:left="6480"/>
      </w:pPr>
    </w:p>
    <w:p w:rsidR="008F7E22" w:rsidRDefault="008F7E22" w:rsidP="008F7E22">
      <w:pPr>
        <w:ind w:left="6480"/>
      </w:pPr>
    </w:p>
    <w:p w:rsidR="008F7E22" w:rsidRDefault="008F7E22" w:rsidP="008F7E22">
      <w:pPr>
        <w:ind w:left="6480"/>
      </w:pPr>
    </w:p>
    <w:p w:rsidR="008F7E22" w:rsidRPr="00740137" w:rsidRDefault="008F7E22" w:rsidP="008F7E22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8F7E22" w:rsidRPr="00740137" w:rsidRDefault="008F7E22" w:rsidP="008F7E22">
      <w:pPr>
        <w:ind w:left="6480"/>
      </w:pPr>
      <w:r w:rsidRPr="00740137">
        <w:t xml:space="preserve">на </w:t>
      </w:r>
      <w:r>
        <w:t>1</w:t>
      </w:r>
      <w:r>
        <w:t>4</w:t>
      </w:r>
      <w:bookmarkStart w:id="32" w:name="_GoBack"/>
      <w:bookmarkEnd w:id="32"/>
      <w:r>
        <w:t>-ти ли</w:t>
      </w:r>
      <w:r w:rsidRPr="00740137">
        <w:t>стах</w:t>
      </w:r>
    </w:p>
    <w:p w:rsidR="008F7E22" w:rsidRDefault="008F7E22" w:rsidP="008F7E22">
      <w:pPr>
        <w:ind w:left="6480"/>
      </w:pPr>
      <w:r>
        <w:rPr>
          <w:sz w:val="22"/>
        </w:rPr>
        <w:t>к договору №   от  г.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FE" w:rsidRDefault="008043FE">
      <w:r>
        <w:separator/>
      </w:r>
    </w:p>
    <w:p w:rsidR="008043FE" w:rsidRDefault="008043FE"/>
  </w:endnote>
  <w:endnote w:type="continuationSeparator" w:id="0">
    <w:p w:rsidR="008043FE" w:rsidRDefault="008043FE">
      <w:r>
        <w:continuationSeparator/>
      </w:r>
    </w:p>
    <w:p w:rsidR="008043FE" w:rsidRDefault="00804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797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FE" w:rsidRDefault="008043FE">
      <w:r>
        <w:separator/>
      </w:r>
    </w:p>
    <w:p w:rsidR="008043FE" w:rsidRDefault="008043FE"/>
  </w:footnote>
  <w:footnote w:type="continuationSeparator" w:id="0">
    <w:p w:rsidR="008043FE" w:rsidRDefault="008043FE">
      <w:r>
        <w:continuationSeparator/>
      </w:r>
    </w:p>
    <w:p w:rsidR="008043FE" w:rsidRDefault="008043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6797C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D79D2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0166"/>
    <w:rsid w:val="007A6A3E"/>
    <w:rsid w:val="007B57A4"/>
    <w:rsid w:val="007C1944"/>
    <w:rsid w:val="007C7091"/>
    <w:rsid w:val="007D4866"/>
    <w:rsid w:val="007E45FF"/>
    <w:rsid w:val="008043FE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8F7E2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F1FC3-3869-411B-B4C9-458161C0FA34}"/>
</file>

<file path=customXml/itemProps2.xml><?xml version="1.0" encoding="utf-8"?>
<ds:datastoreItem xmlns:ds="http://schemas.openxmlformats.org/officeDocument/2006/customXml" ds:itemID="{41329D9B-CD1E-4564-A623-E6D4AD467008}"/>
</file>

<file path=customXml/itemProps3.xml><?xml version="1.0" encoding="utf-8"?>
<ds:datastoreItem xmlns:ds="http://schemas.openxmlformats.org/officeDocument/2006/customXml" ds:itemID="{5EF48A25-B639-4CFD-BDFC-BB7E4917A4C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2362</Words>
  <Characters>17258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2018-12-18T07:39:00Z</dcterms:created>
  <dcterms:modified xsi:type="dcterms:W3CDTF">2018-12-18T07:39:00Z</dcterms:modified>
</cp:coreProperties>
</file>