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800DA0">
        <w:rPr>
          <w:sz w:val="22"/>
          <w:szCs w:val="22"/>
        </w:rPr>
        <w:t>подвал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800DA0">
        <w:rPr>
          <w:sz w:val="22"/>
          <w:szCs w:val="22"/>
        </w:rPr>
        <w:t>68</w:t>
      </w:r>
      <w:r w:rsidR="00EE58EA">
        <w:rPr>
          <w:sz w:val="22"/>
          <w:szCs w:val="22"/>
        </w:rPr>
        <w:t>,</w:t>
      </w:r>
      <w:r w:rsidR="00800DA0">
        <w:rPr>
          <w:sz w:val="22"/>
          <w:szCs w:val="22"/>
        </w:rPr>
        <w:t>7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8" w:name="dogadr"/>
      <w:bookmarkEnd w:id="8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r w:rsidR="002B04B0">
        <w:rPr>
          <w:sz w:val="22"/>
          <w:szCs w:val="22"/>
        </w:rPr>
        <w:t xml:space="preserve">им. </w:t>
      </w:r>
      <w:r w:rsidR="00800DA0">
        <w:rPr>
          <w:sz w:val="22"/>
          <w:szCs w:val="22"/>
        </w:rPr>
        <w:t>Жолудева</w:t>
      </w:r>
      <w:r w:rsidR="00646563">
        <w:rPr>
          <w:sz w:val="22"/>
          <w:szCs w:val="22"/>
        </w:rPr>
        <w:t xml:space="preserve">, </w:t>
      </w:r>
      <w:r w:rsidR="00800DA0">
        <w:rPr>
          <w:sz w:val="22"/>
          <w:szCs w:val="22"/>
        </w:rPr>
        <w:t>22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800DA0">
        <w:t>от 11.12.2014           № 34-34-01/217/2014-555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9" w:name="haract"/>
      <w:bookmarkEnd w:id="9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1" w:name="p41"/>
      <w:bookmarkEnd w:id="11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19" w:name="recvfio"/>
            <w:bookmarkEnd w:id="19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0" w:name="pp1name"/>
            <w:bookmarkEnd w:id="20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1" w:name="arcity"/>
            <w:bookmarkEnd w:id="21"/>
          </w:p>
          <w:p w:rsidR="001E2119" w:rsidRPr="00306AD4" w:rsidRDefault="001E2119" w:rsidP="00984BD5">
            <w:pPr>
              <w:jc w:val="both"/>
            </w:pPr>
            <w:bookmarkStart w:id="22" w:name="aradr"/>
            <w:bookmarkEnd w:id="22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3" w:name="artel"/>
            <w:bookmarkEnd w:id="23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4" w:name="arinn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5" w:name="arkpp"/>
            <w:bookmarkEnd w:id="25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6" w:name="arrsch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7" w:name="arbank"/>
            <w:bookmarkEnd w:id="27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8" w:name="ark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29" w:name="arbic"/>
            <w:bookmarkEnd w:id="29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0" w:name="arfio"/>
            <w:bookmarkEnd w:id="30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>л. им</w:t>
      </w:r>
      <w:r w:rsidR="00306AD4">
        <w:rPr>
          <w:sz w:val="28"/>
          <w:szCs w:val="28"/>
        </w:rPr>
        <w:t>.</w:t>
      </w:r>
      <w:r w:rsidRPr="006A3827">
        <w:rPr>
          <w:sz w:val="28"/>
          <w:szCs w:val="28"/>
        </w:rPr>
        <w:t xml:space="preserve"> </w:t>
      </w:r>
      <w:r w:rsidR="00800DA0">
        <w:rPr>
          <w:sz w:val="28"/>
          <w:szCs w:val="28"/>
        </w:rPr>
        <w:t>Жолудева, 22</w:t>
      </w:r>
    </w:p>
    <w:p w:rsidR="00306AD4" w:rsidRPr="006A3827" w:rsidRDefault="00800DA0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подвал</w:t>
      </w:r>
      <w:r w:rsidR="005B11EC">
        <w:rPr>
          <w:sz w:val="28"/>
          <w:szCs w:val="28"/>
        </w:rPr>
        <w:t xml:space="preserve">   - 68,7 </w:t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5B11EC" w:rsidP="00E379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1327245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32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1" w:name="_GoBack"/>
      <w:bookmarkEnd w:id="31"/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E37960" w:rsidRDefault="00E37960" w:rsidP="00E37960">
      <w:pPr>
        <w:rPr>
          <w:sz w:val="28"/>
          <w:szCs w:val="28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FA" w:rsidRDefault="00045DFA">
      <w:r>
        <w:separator/>
      </w:r>
    </w:p>
    <w:p w:rsidR="00045DFA" w:rsidRDefault="00045DFA"/>
  </w:endnote>
  <w:endnote w:type="continuationSeparator" w:id="0">
    <w:p w:rsidR="00045DFA" w:rsidRDefault="00045DFA">
      <w:r>
        <w:continuationSeparator/>
      </w:r>
    </w:p>
    <w:p w:rsidR="00045DFA" w:rsidRDefault="00045D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11EC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FA" w:rsidRDefault="00045DFA">
      <w:r>
        <w:separator/>
      </w:r>
    </w:p>
    <w:p w:rsidR="00045DFA" w:rsidRDefault="00045DFA"/>
  </w:footnote>
  <w:footnote w:type="continuationSeparator" w:id="0">
    <w:p w:rsidR="00045DFA" w:rsidRDefault="00045DFA">
      <w:r>
        <w:continuationSeparator/>
      </w:r>
    </w:p>
    <w:p w:rsidR="00045DFA" w:rsidRDefault="00045D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45DFA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1EC"/>
    <w:rsid w:val="005B1C3A"/>
    <w:rsid w:val="005B1E10"/>
    <w:rsid w:val="005B4B7E"/>
    <w:rsid w:val="005B54DB"/>
    <w:rsid w:val="005B5985"/>
    <w:rsid w:val="005C27B5"/>
    <w:rsid w:val="005D6C8E"/>
    <w:rsid w:val="005E2BF5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0DA0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B0F54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0D31B9-8277-4B2E-95AC-5870A3508718}"/>
</file>

<file path=customXml/itemProps2.xml><?xml version="1.0" encoding="utf-8"?>
<ds:datastoreItem xmlns:ds="http://schemas.openxmlformats.org/officeDocument/2006/customXml" ds:itemID="{992F8C2F-6150-4D98-837E-BED9D1B6C02F}"/>
</file>

<file path=customXml/itemProps3.xml><?xml version="1.0" encoding="utf-8"?>
<ds:datastoreItem xmlns:ds="http://schemas.openxmlformats.org/officeDocument/2006/customXml" ds:itemID="{8AE6F157-7053-479E-B88D-11015FF096A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6</Pages>
  <Words>2894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Лапоткина Елена Евгеньевна</cp:lastModifiedBy>
  <cp:revision>3</cp:revision>
  <cp:lastPrinted>2012-12-18T06:17:00Z</cp:lastPrinted>
  <dcterms:created xsi:type="dcterms:W3CDTF">2017-11-08T11:30:00Z</dcterms:created>
  <dcterms:modified xsi:type="dcterms:W3CDTF">2017-12-01T07:56:00Z</dcterms:modified>
</cp:coreProperties>
</file>