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bookmarkStart w:id="3" w:name="recvfiorod"/>
      <w:bookmarkEnd w:id="3"/>
      <w:r w:rsidR="004A1942">
        <w:rPr>
          <w:sz w:val="22"/>
          <w:szCs w:val="22"/>
        </w:rPr>
        <w:t>_______________________________________________________________________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4A1942">
        <w:rPr>
          <w:sz w:val="22"/>
          <w:szCs w:val="22"/>
        </w:rPr>
        <w:t>___________________________________________</w:t>
      </w:r>
      <w:r w:rsidR="00D96C46">
        <w:rPr>
          <w:sz w:val="22"/>
          <w:szCs w:val="22"/>
        </w:rPr>
        <w:t xml:space="preserve">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D96C46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D96C46">
        <w:rPr>
          <w:b/>
          <w:sz w:val="22"/>
          <w:szCs w:val="22"/>
        </w:rPr>
        <w:t xml:space="preserve"> (сокращенно ______________)</w:t>
      </w:r>
      <w:proofErr w:type="gramStart"/>
      <w:r w:rsidR="00D96C4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D96C46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>,  действующего на основании</w:t>
      </w:r>
      <w:r w:rsidR="00D96C46">
        <w:rPr>
          <w:sz w:val="22"/>
          <w:szCs w:val="22"/>
        </w:rPr>
        <w:t>___________________</w:t>
      </w:r>
      <w:r w:rsidRPr="00B73EB3">
        <w:rPr>
          <w:sz w:val="22"/>
          <w:szCs w:val="22"/>
        </w:rPr>
        <w:t xml:space="preserve">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D96C46">
        <w:rPr>
          <w:sz w:val="22"/>
          <w:szCs w:val="22"/>
        </w:rPr>
        <w:t>протокола №_____________________________________  от 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EF7D06">
        <w:rPr>
          <w:sz w:val="22"/>
          <w:szCs w:val="22"/>
        </w:rPr>
        <w:t xml:space="preserve"> часть нежилого помещения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1" w:name="p1_1"/>
      <w:bookmarkEnd w:id="11"/>
      <w:r w:rsidR="00B66D55">
        <w:rPr>
          <w:sz w:val="22"/>
          <w:szCs w:val="22"/>
        </w:rPr>
        <w:t xml:space="preserve"> 84,6</w:t>
      </w:r>
      <w:r w:rsidR="00C02DAB">
        <w:rPr>
          <w:sz w:val="22"/>
          <w:szCs w:val="22"/>
        </w:rPr>
        <w:t xml:space="preserve"> </w:t>
      </w:r>
      <w:proofErr w:type="spellStart"/>
      <w:r w:rsidR="00C02DAB">
        <w:rPr>
          <w:sz w:val="22"/>
          <w:szCs w:val="22"/>
        </w:rPr>
        <w:t>кв</w:t>
      </w:r>
      <w:proofErr w:type="gramStart"/>
      <w:r w:rsidR="00C02DAB">
        <w:rPr>
          <w:sz w:val="22"/>
          <w:szCs w:val="22"/>
        </w:rPr>
        <w:t>.м</w:t>
      </w:r>
      <w:proofErr w:type="spellEnd"/>
      <w:proofErr w:type="gramEnd"/>
      <w:r w:rsidR="001471BC">
        <w:rPr>
          <w:sz w:val="22"/>
          <w:szCs w:val="22"/>
        </w:rPr>
        <w:t xml:space="preserve">- цоколь, основной </w:t>
      </w:r>
      <w:r w:rsidR="00B66D55">
        <w:rPr>
          <w:sz w:val="22"/>
          <w:szCs w:val="22"/>
        </w:rPr>
        <w:t>площадь</w:t>
      </w:r>
      <w:r w:rsidR="001471BC">
        <w:rPr>
          <w:sz w:val="22"/>
          <w:szCs w:val="22"/>
        </w:rPr>
        <w:t>ю</w:t>
      </w:r>
      <w:r w:rsidR="00B66D55">
        <w:rPr>
          <w:sz w:val="22"/>
          <w:szCs w:val="22"/>
        </w:rPr>
        <w:t xml:space="preserve"> -64,2 </w:t>
      </w:r>
      <w:proofErr w:type="spellStart"/>
      <w:r w:rsidR="00B66D55">
        <w:rPr>
          <w:sz w:val="22"/>
          <w:szCs w:val="22"/>
        </w:rPr>
        <w:t>кв.м</w:t>
      </w:r>
      <w:proofErr w:type="spellEnd"/>
      <w:r w:rsidR="00B66D55">
        <w:rPr>
          <w:sz w:val="22"/>
          <w:szCs w:val="22"/>
        </w:rPr>
        <w:t>, площадь</w:t>
      </w:r>
      <w:r w:rsidR="001471BC">
        <w:rPr>
          <w:sz w:val="22"/>
          <w:szCs w:val="22"/>
        </w:rPr>
        <w:t>ю</w:t>
      </w:r>
      <w:r w:rsidR="00B66D55">
        <w:rPr>
          <w:sz w:val="22"/>
          <w:szCs w:val="22"/>
        </w:rPr>
        <w:t xml:space="preserve"> общего пользования-20,4 </w:t>
      </w:r>
      <w:proofErr w:type="spellStart"/>
      <w:r w:rsidR="00B66D55">
        <w:rPr>
          <w:sz w:val="22"/>
          <w:szCs w:val="22"/>
        </w:rPr>
        <w:t>кв.м</w:t>
      </w:r>
      <w:proofErr w:type="spellEnd"/>
      <w:r w:rsidR="00B66D55">
        <w:rPr>
          <w:sz w:val="22"/>
          <w:szCs w:val="22"/>
        </w:rPr>
        <w:t xml:space="preserve"> - расположенная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D96C46">
        <w:rPr>
          <w:sz w:val="22"/>
          <w:szCs w:val="22"/>
        </w:rPr>
        <w:t xml:space="preserve"> по адр</w:t>
      </w:r>
      <w:r w:rsidR="001471BC">
        <w:rPr>
          <w:sz w:val="22"/>
          <w:szCs w:val="22"/>
        </w:rPr>
        <w:t>есу: УЛ. ИМ</w:t>
      </w:r>
      <w:proofErr w:type="gramStart"/>
      <w:r w:rsidR="001471BC">
        <w:rPr>
          <w:sz w:val="22"/>
          <w:szCs w:val="22"/>
        </w:rPr>
        <w:t>.Р</w:t>
      </w:r>
      <w:proofErr w:type="gramEnd"/>
      <w:r w:rsidR="001471BC">
        <w:rPr>
          <w:sz w:val="22"/>
          <w:szCs w:val="22"/>
        </w:rPr>
        <w:t>ОКОССОВСКОГО,</w:t>
      </w:r>
      <w:r w:rsidR="00B66D55">
        <w:rPr>
          <w:sz w:val="22"/>
          <w:szCs w:val="22"/>
        </w:rPr>
        <w:t>58А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omsv"/>
      <w:bookmarkStart w:id="14" w:name="datsv"/>
      <w:bookmarkStart w:id="15" w:name="nreg"/>
      <w:bookmarkEnd w:id="13"/>
      <w:bookmarkEnd w:id="14"/>
      <w:bookmarkEnd w:id="15"/>
      <w:r w:rsidR="003A7F99">
        <w:rPr>
          <w:sz w:val="22"/>
          <w:szCs w:val="22"/>
        </w:rPr>
        <w:t>в составе объекта недвижимости муниципальной имущественной казны Волгограда-</w:t>
      </w:r>
      <w:r w:rsidR="00C53191">
        <w:rPr>
          <w:sz w:val="22"/>
          <w:szCs w:val="22"/>
        </w:rPr>
        <w:t xml:space="preserve"> запись о государственной регистрации права от 19.05.2008 №34-34-01/064/2008-243</w:t>
      </w:r>
      <w:r w:rsidR="00C02DAB" w:rsidRPr="00C02DAB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C02DAB">
        <w:rPr>
          <w:sz w:val="22"/>
          <w:szCs w:val="22"/>
        </w:rPr>
        <w:t>__________________________</w:t>
      </w:r>
      <w:proofErr w:type="gramStart"/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Pr="00AD38B9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B14132" w:rsidRDefault="001E2119" w:rsidP="00E02EA5">
      <w:pPr>
        <w:widowControl w:val="0"/>
        <w:ind w:left="709" w:hanging="709"/>
        <w:jc w:val="both"/>
        <w:rPr>
          <w:b/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7" w:name="basosn1"/>
      <w:bookmarkEnd w:id="17"/>
      <w:r w:rsidR="00C02DAB">
        <w:rPr>
          <w:sz w:val="22"/>
          <w:szCs w:val="22"/>
        </w:rPr>
        <w:t>протокола №____________________</w:t>
      </w:r>
      <w:r w:rsidR="00B14132">
        <w:rPr>
          <w:sz w:val="22"/>
          <w:szCs w:val="22"/>
        </w:rPr>
        <w:t>_________</w:t>
      </w:r>
      <w:r w:rsidR="00C02DAB">
        <w:rPr>
          <w:sz w:val="22"/>
          <w:szCs w:val="22"/>
        </w:rPr>
        <w:t xml:space="preserve"> </w:t>
      </w:r>
      <w:r w:rsidR="00D96C46">
        <w:rPr>
          <w:sz w:val="22"/>
          <w:szCs w:val="22"/>
        </w:rPr>
        <w:t xml:space="preserve"> </w:t>
      </w:r>
      <w:proofErr w:type="gramStart"/>
      <w:r w:rsidR="00D96C46">
        <w:rPr>
          <w:sz w:val="22"/>
          <w:szCs w:val="22"/>
        </w:rPr>
        <w:t>от</w:t>
      </w:r>
      <w:proofErr w:type="gramEnd"/>
      <w:r w:rsidR="00B14132">
        <w:rPr>
          <w:sz w:val="22"/>
          <w:szCs w:val="22"/>
        </w:rPr>
        <w:t>__________</w:t>
      </w:r>
      <w:r w:rsidR="00D96C46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bookmarkStart w:id="18" w:name="p41"/>
      <w:bookmarkEnd w:id="18"/>
      <w:r w:rsidR="00B14132" w:rsidRPr="00B14132">
        <w:rPr>
          <w:snapToGrid w:val="0"/>
          <w:sz w:val="22"/>
          <w:szCs w:val="22"/>
        </w:rPr>
        <w:t>в сумме ___________</w:t>
      </w:r>
      <w:r w:rsidR="00B14132">
        <w:rPr>
          <w:snapToGrid w:val="0"/>
          <w:sz w:val="22"/>
          <w:szCs w:val="22"/>
        </w:rPr>
        <w:t>руб. (_______ рублей ___</w:t>
      </w:r>
      <w:r w:rsidR="00D96C46" w:rsidRPr="00B14132">
        <w:rPr>
          <w:snapToGrid w:val="0"/>
          <w:sz w:val="22"/>
          <w:szCs w:val="22"/>
        </w:rPr>
        <w:t xml:space="preserve"> коп.) в месяц  и НДС в сумме</w:t>
      </w:r>
      <w:r w:rsidR="00B14132">
        <w:rPr>
          <w:snapToGrid w:val="0"/>
          <w:sz w:val="22"/>
          <w:szCs w:val="22"/>
        </w:rPr>
        <w:t>__________  руб. (________ рублей ____</w:t>
      </w:r>
      <w:r w:rsidR="00D96C46" w:rsidRPr="00B14132">
        <w:rPr>
          <w:snapToGrid w:val="0"/>
          <w:sz w:val="22"/>
          <w:szCs w:val="22"/>
        </w:rPr>
        <w:t xml:space="preserve"> коп.) в месяц</w:t>
      </w:r>
      <w:r w:rsidRPr="00B14132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D96C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D96C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B14132" w:rsidRDefault="00B14132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B14132" w:rsidRDefault="00B14132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B14132" w:rsidRDefault="00B14132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D96C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B14132" w:rsidP="006E20D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Вышеуказанное приложение являе</w:t>
      </w:r>
      <w:r w:rsidR="001E2119"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B14132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  <w:r>
              <w:rPr>
                <w:sz w:val="16"/>
                <w:szCs w:val="16"/>
              </w:rPr>
              <w:t>__________________________________________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D96C4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B6" w:rsidRDefault="00BE5EB6">
      <w:r>
        <w:separator/>
      </w:r>
    </w:p>
    <w:p w:rsidR="00BE5EB6" w:rsidRDefault="00BE5EB6"/>
  </w:endnote>
  <w:endnote w:type="continuationSeparator" w:id="0">
    <w:p w:rsidR="00BE5EB6" w:rsidRDefault="00BE5EB6">
      <w:r>
        <w:continuationSeparator/>
      </w:r>
    </w:p>
    <w:p w:rsidR="00BE5EB6" w:rsidRDefault="00BE5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A0845">
      <w:rPr>
        <w:rStyle w:val="a7"/>
      </w:rPr>
      <w:fldChar w:fldCharType="separate"/>
    </w:r>
    <w:r w:rsidR="004A084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EA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B6" w:rsidRDefault="00BE5EB6">
      <w:r>
        <w:separator/>
      </w:r>
    </w:p>
    <w:p w:rsidR="00BE5EB6" w:rsidRDefault="00BE5EB6"/>
  </w:footnote>
  <w:footnote w:type="continuationSeparator" w:id="0">
    <w:p w:rsidR="00BE5EB6" w:rsidRDefault="00BE5EB6">
      <w:r>
        <w:continuationSeparator/>
      </w:r>
    </w:p>
    <w:p w:rsidR="00BE5EB6" w:rsidRDefault="00BE5E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471BC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7F99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845"/>
    <w:rsid w:val="004A1942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78AD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2922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4132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6D55"/>
    <w:rsid w:val="00B67861"/>
    <w:rsid w:val="00B73E07"/>
    <w:rsid w:val="00B73EB3"/>
    <w:rsid w:val="00B7467C"/>
    <w:rsid w:val="00B746BE"/>
    <w:rsid w:val="00B74EA1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E5EB6"/>
    <w:rsid w:val="00BF0ED8"/>
    <w:rsid w:val="00C029B5"/>
    <w:rsid w:val="00C02DAB"/>
    <w:rsid w:val="00C157FC"/>
    <w:rsid w:val="00C17395"/>
    <w:rsid w:val="00C26CAB"/>
    <w:rsid w:val="00C34D28"/>
    <w:rsid w:val="00C40F10"/>
    <w:rsid w:val="00C44BCA"/>
    <w:rsid w:val="00C53191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96C4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EF7D06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pyanv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87D13-2110-469F-A79C-AFAAD09CE092}"/>
</file>

<file path=customXml/itemProps2.xml><?xml version="1.0" encoding="utf-8"?>
<ds:datastoreItem xmlns:ds="http://schemas.openxmlformats.org/officeDocument/2006/customXml" ds:itemID="{1E057CA2-642F-4D5B-9A42-B373AF15E908}"/>
</file>

<file path=customXml/itemProps3.xml><?xml version="1.0" encoding="utf-8"?>
<ds:datastoreItem xmlns:ds="http://schemas.openxmlformats.org/officeDocument/2006/customXml" ds:itemID="{83438C75-1393-4DF6-83D0-F9AE638E82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16</TotalTime>
  <Pages>6</Pages>
  <Words>2318</Words>
  <Characters>17207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Акопян В.</dc:creator>
  <cp:lastModifiedBy>Акопян Вера Александровна</cp:lastModifiedBy>
  <cp:revision>3</cp:revision>
  <cp:lastPrinted>2017-04-28T14:09:00Z</cp:lastPrinted>
  <dcterms:created xsi:type="dcterms:W3CDTF">2017-04-28T14:06:00Z</dcterms:created>
  <dcterms:modified xsi:type="dcterms:W3CDTF">2017-04-28T14:28:00Z</dcterms:modified>
</cp:coreProperties>
</file>