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6D1CE4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6D1CE4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>
        <w:rPr>
          <w:sz w:val="22"/>
          <w:szCs w:val="22"/>
        </w:rPr>
        <w:t xml:space="preserve">  ____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  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>
        <w:rPr>
          <w:sz w:val="22"/>
          <w:szCs w:val="22"/>
        </w:rPr>
        <w:t xml:space="preserve">цоколь - 39,5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>
        <w:rPr>
          <w:sz w:val="22"/>
          <w:szCs w:val="22"/>
        </w:rPr>
        <w:t xml:space="preserve"> по адресу: УЛ. ИМ. МАРШАЛА ЧУЙКОВА, 11</w:t>
      </w:r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>(регистрация</w:t>
      </w:r>
      <w:r w:rsidRPr="003B5CB7">
        <w:rPr>
          <w:sz w:val="22"/>
          <w:szCs w:val="22"/>
        </w:rPr>
        <w:t xml:space="preserve">  права муниципальной собственности</w:t>
      </w:r>
      <w:r>
        <w:rPr>
          <w:sz w:val="22"/>
          <w:szCs w:val="22"/>
        </w:rPr>
        <w:t xml:space="preserve"> от 02.07.2009, запись регистрации </w:t>
      </w:r>
      <w:r w:rsidRPr="007C0346">
        <w:t xml:space="preserve"> </w:t>
      </w:r>
      <w:r>
        <w:t xml:space="preserve">№ </w:t>
      </w:r>
      <w:r w:rsidRPr="00A55D0B">
        <w:t>34</w:t>
      </w:r>
      <w:r>
        <w:t>-34-01/128/2009-109)</w:t>
      </w:r>
      <w:r w:rsidRPr="00B73EB3">
        <w:rPr>
          <w:sz w:val="22"/>
          <w:szCs w:val="22"/>
        </w:rPr>
        <w:t xml:space="preserve">  (далее по тексту – Недвижимое Имущество).</w:t>
      </w:r>
      <w:r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6D1CE4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FA7C44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 w:rsidR="006D1CE4">
        <w:rPr>
          <w:sz w:val="22"/>
          <w:szCs w:val="22"/>
        </w:rPr>
        <w:t xml:space="preserve">Недвижимое Имущество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Арендатор несет бремя содержания передаваемого в аренду объекта культурного наследия </w:t>
      </w:r>
      <w:proofErr w:type="gramStart"/>
      <w:r w:rsidR="006D1CE4">
        <w:rPr>
          <w:sz w:val="22"/>
          <w:szCs w:val="22"/>
        </w:rPr>
        <w:t>с даты подписания</w:t>
      </w:r>
      <w:proofErr w:type="gramEnd"/>
      <w:r w:rsidR="006D1CE4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.</w:t>
      </w:r>
    </w:p>
    <w:p w:rsidR="001E2119" w:rsidRPr="00AD38B9" w:rsidRDefault="001E2119" w:rsidP="006D1CE4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6D1CE4" w:rsidRPr="00A51B65">
        <w:rPr>
          <w:sz w:val="22"/>
          <w:szCs w:val="22"/>
        </w:rPr>
        <w:t xml:space="preserve">Размер арендной платы определен </w:t>
      </w:r>
      <w:r w:rsidR="006D1CE4">
        <w:rPr>
          <w:sz w:val="22"/>
          <w:szCs w:val="22"/>
        </w:rPr>
        <w:t>на основании ___</w:t>
      </w:r>
      <w:bookmarkStart w:id="14" w:name="basosn1"/>
      <w:bookmarkEnd w:id="14"/>
      <w:r w:rsidR="006D1CE4">
        <w:rPr>
          <w:sz w:val="22"/>
          <w:szCs w:val="22"/>
        </w:rPr>
        <w:t xml:space="preserve"> от __</w:t>
      </w:r>
      <w:r w:rsidR="006D1CE4" w:rsidRPr="00F73AA1">
        <w:rPr>
          <w:sz w:val="22"/>
          <w:szCs w:val="22"/>
        </w:rPr>
        <w:t xml:space="preserve">  </w:t>
      </w:r>
      <w:r w:rsidR="006D1CE4" w:rsidRPr="00A51B65">
        <w:rPr>
          <w:sz w:val="22"/>
          <w:szCs w:val="22"/>
        </w:rPr>
        <w:t xml:space="preserve">и </w:t>
      </w:r>
      <w:r w:rsidR="006D1CE4">
        <w:rPr>
          <w:sz w:val="22"/>
          <w:szCs w:val="22"/>
        </w:rPr>
        <w:t>установлен</w:t>
      </w:r>
      <w:r w:rsidR="006D1CE4" w:rsidRPr="0027275D">
        <w:rPr>
          <w:sz w:val="22"/>
          <w:szCs w:val="22"/>
        </w:rPr>
        <w:t xml:space="preserve"> </w:t>
      </w:r>
      <w:bookmarkStart w:id="15" w:name="p42"/>
      <w:bookmarkEnd w:id="15"/>
      <w:r w:rsidR="006D1CE4">
        <w:rPr>
          <w:sz w:val="22"/>
          <w:szCs w:val="22"/>
        </w:rPr>
        <w:t xml:space="preserve"> в сумме ___руб. в месяц без учета НДС.</w:t>
      </w:r>
      <w:r w:rsidR="00FA7C44">
        <w:rPr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FA7C4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FA7C4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D1CE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FA7C44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3354C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FA7C44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3354C6" w:rsidRPr="00984BD5" w:rsidTr="000F4737">
        <w:tc>
          <w:tcPr>
            <w:tcW w:w="4997" w:type="dxa"/>
          </w:tcPr>
          <w:p w:rsidR="003354C6" w:rsidRPr="00984BD5" w:rsidRDefault="003354C6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354C6" w:rsidRPr="00984BD5" w:rsidRDefault="003354C6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3354C6" w:rsidRPr="00984BD5" w:rsidRDefault="003354C6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354C6" w:rsidRDefault="003354C6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3354C6" w:rsidRDefault="003354C6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354C6" w:rsidRDefault="003354C6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354C6" w:rsidRDefault="003354C6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354C6" w:rsidRDefault="003354C6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354C6" w:rsidRPr="00D534BF" w:rsidRDefault="003354C6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354C6" w:rsidRPr="00984BD5" w:rsidRDefault="003354C6" w:rsidP="000F4737">
            <w:pPr>
              <w:jc w:val="both"/>
              <w:rPr>
                <w:sz w:val="16"/>
                <w:szCs w:val="16"/>
              </w:rPr>
            </w:pPr>
          </w:p>
          <w:p w:rsidR="003354C6" w:rsidRPr="00984BD5" w:rsidRDefault="003354C6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3354C6" w:rsidRPr="00984BD5" w:rsidRDefault="003354C6" w:rsidP="000F4737">
            <w:pPr>
              <w:jc w:val="both"/>
              <w:rPr>
                <w:sz w:val="16"/>
                <w:szCs w:val="16"/>
              </w:rPr>
            </w:pPr>
          </w:p>
          <w:p w:rsidR="003354C6" w:rsidRPr="00984BD5" w:rsidRDefault="003354C6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3354C6" w:rsidRPr="00984BD5" w:rsidRDefault="003354C6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3354C6" w:rsidRDefault="003354C6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3354C6" w:rsidRPr="00984BD5" w:rsidRDefault="003354C6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3354C6" w:rsidRPr="00672F0C" w:rsidRDefault="003354C6" w:rsidP="000F4737">
            <w:pPr>
              <w:jc w:val="both"/>
            </w:pPr>
          </w:p>
          <w:p w:rsidR="003354C6" w:rsidRDefault="003354C6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3354C6" w:rsidRPr="00984BD5" w:rsidRDefault="003354C6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3" w:name="pp1name"/>
            <w:bookmarkEnd w:id="23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FB061D" w:rsidRDefault="00530BA7" w:rsidP="00530BA7">
      <w:pPr>
        <w:jc w:val="both"/>
        <w:rPr>
          <w:sz w:val="16"/>
          <w:szCs w:val="16"/>
        </w:rPr>
      </w:pPr>
    </w:p>
    <w:p w:rsidR="00530BA7" w:rsidRDefault="00530BA7" w:rsidP="00530BA7">
      <w:pPr>
        <w:pStyle w:val="a3"/>
      </w:pPr>
    </w:p>
    <w:p w:rsidR="003354C6" w:rsidRPr="00740137" w:rsidRDefault="003354C6" w:rsidP="003354C6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3354C6" w:rsidRDefault="003354C6" w:rsidP="003354C6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3354C6" w:rsidRDefault="003354C6" w:rsidP="003354C6">
      <w:pPr>
        <w:ind w:left="6480"/>
      </w:pPr>
      <w:r>
        <w:rPr>
          <w:sz w:val="22"/>
        </w:rPr>
        <w:t xml:space="preserve">№     от </w:t>
      </w:r>
    </w:p>
    <w:p w:rsidR="003354C6" w:rsidRPr="00B4340E" w:rsidRDefault="003354C6" w:rsidP="003354C6">
      <w:pPr>
        <w:rPr>
          <w:sz w:val="10"/>
          <w:szCs w:val="10"/>
        </w:rPr>
      </w:pPr>
    </w:p>
    <w:p w:rsidR="003354C6" w:rsidRDefault="003354C6" w:rsidP="003354C6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354C6" w:rsidRPr="00B4340E" w:rsidRDefault="003354C6" w:rsidP="003354C6">
      <w:pPr>
        <w:rPr>
          <w:sz w:val="10"/>
          <w:szCs w:val="10"/>
        </w:rPr>
      </w:pPr>
    </w:p>
    <w:p w:rsidR="003354C6" w:rsidRDefault="003354C6" w:rsidP="003354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МАРШАЛА ЧУЙКОВА, 11 (цоколь) </w:t>
      </w: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</w:p>
    <w:p w:rsidR="003354C6" w:rsidRDefault="003354C6" w:rsidP="003354C6">
      <w:pPr>
        <w:pStyle w:val="a3"/>
      </w:pPr>
      <w:bookmarkStart w:id="24" w:name="_GoBack"/>
      <w:bookmarkEnd w:id="24"/>
    </w:p>
    <w:p w:rsidR="003354C6" w:rsidRPr="00530BA7" w:rsidRDefault="003354C6" w:rsidP="003354C6">
      <w:pPr>
        <w:pStyle w:val="a3"/>
        <w:jc w:val="left"/>
        <w:rPr>
          <w:sz w:val="10"/>
        </w:rPr>
      </w:pPr>
    </w:p>
    <w:p w:rsidR="003354C6" w:rsidRDefault="003354C6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44" w:rsidRDefault="00FA7C44">
      <w:r>
        <w:separator/>
      </w:r>
    </w:p>
    <w:p w:rsidR="00FA7C44" w:rsidRDefault="00FA7C44"/>
  </w:endnote>
  <w:endnote w:type="continuationSeparator" w:id="0">
    <w:p w:rsidR="00FA7C44" w:rsidRDefault="00FA7C44">
      <w:r>
        <w:continuationSeparator/>
      </w:r>
    </w:p>
    <w:p w:rsidR="00FA7C44" w:rsidRDefault="00FA7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43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44" w:rsidRDefault="00FA7C44">
      <w:r>
        <w:separator/>
      </w:r>
    </w:p>
    <w:p w:rsidR="00FA7C44" w:rsidRDefault="00FA7C44"/>
  </w:footnote>
  <w:footnote w:type="continuationSeparator" w:id="0">
    <w:p w:rsidR="00FA7C44" w:rsidRDefault="00FA7C44">
      <w:r>
        <w:continuationSeparator/>
      </w:r>
    </w:p>
    <w:p w:rsidR="00FA7C44" w:rsidRDefault="00FA7C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4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54C6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D1CE4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2439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A7C44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66DB6-AC23-4B57-8FDF-F193E053BF9A}"/>
</file>

<file path=customXml/itemProps2.xml><?xml version="1.0" encoding="utf-8"?>
<ds:datastoreItem xmlns:ds="http://schemas.openxmlformats.org/officeDocument/2006/customXml" ds:itemID="{BCC39E0D-E624-44F7-A8DB-0437DE594D6E}"/>
</file>

<file path=customXml/itemProps3.xml><?xml version="1.0" encoding="utf-8"?>
<ds:datastoreItem xmlns:ds="http://schemas.openxmlformats.org/officeDocument/2006/customXml" ds:itemID="{D2A533C6-FF65-4FD3-9D2C-8CF8CA59362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2241</Words>
  <Characters>16399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2019-12-23T10:39:00Z</dcterms:created>
  <dcterms:modified xsi:type="dcterms:W3CDTF">2019-12-27T07:46:00Z</dcterms:modified>
</cp:coreProperties>
</file>