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85BF3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85BF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6455CF">
        <w:rPr>
          <w:b/>
          <w:sz w:val="22"/>
          <w:szCs w:val="22"/>
        </w:rPr>
        <w:t xml:space="preserve">                  с</w:t>
      </w:r>
      <w:r w:rsidR="00885BF3">
        <w:rPr>
          <w:b/>
          <w:sz w:val="22"/>
          <w:szCs w:val="22"/>
        </w:rPr>
        <w:t xml:space="preserve">окращенно </w:t>
      </w:r>
      <w:r w:rsidR="006455CF">
        <w:rPr>
          <w:b/>
          <w:sz w:val="22"/>
          <w:szCs w:val="22"/>
        </w:rPr>
        <w:t>(</w:t>
      </w:r>
      <w:r w:rsidR="00885BF3">
        <w:rPr>
          <w:b/>
          <w:sz w:val="22"/>
          <w:szCs w:val="22"/>
        </w:rPr>
        <w:t xml:space="preserve">) 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85BF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85BF3">
        <w:rPr>
          <w:sz w:val="22"/>
          <w:szCs w:val="22"/>
        </w:rPr>
        <w:t xml:space="preserve">подвал - 32,1 </w:t>
      </w:r>
      <w:proofErr w:type="spellStart"/>
      <w:r w:rsidR="00885BF3">
        <w:rPr>
          <w:sz w:val="22"/>
          <w:szCs w:val="22"/>
        </w:rPr>
        <w:t>кв</w:t>
      </w:r>
      <w:proofErr w:type="gramStart"/>
      <w:r w:rsidR="00885BF3">
        <w:rPr>
          <w:sz w:val="22"/>
          <w:szCs w:val="22"/>
        </w:rPr>
        <w:t>.м</w:t>
      </w:r>
      <w:proofErr w:type="spellEnd"/>
      <w:proofErr w:type="gramEnd"/>
      <w:r w:rsidR="00885BF3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85BF3">
        <w:rPr>
          <w:sz w:val="22"/>
          <w:szCs w:val="22"/>
        </w:rPr>
        <w:t xml:space="preserve"> по адресу: УЛ. ИМ. БАТОВА,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6455CF">
        <w:rPr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885BF3" w:rsidRPr="006455CF">
        <w:rPr>
          <w:sz w:val="22"/>
          <w:szCs w:val="22"/>
        </w:rPr>
        <w:t>34-34-01/076/2012-861 от 20.06.2012</w:t>
      </w:r>
      <w:r w:rsidR="004673A3" w:rsidRPr="006455C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4" w:name="point76"/>
      <w:bookmarkStart w:id="15" w:name="point74"/>
      <w:bookmarkEnd w:id="1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885BF3">
        <w:rPr>
          <w:sz w:val="22"/>
          <w:szCs w:val="22"/>
        </w:rPr>
        <w:t xml:space="preserve">  </w:t>
      </w:r>
      <w:proofErr w:type="gramStart"/>
      <w:r w:rsidR="00885BF3">
        <w:rPr>
          <w:sz w:val="22"/>
          <w:szCs w:val="22"/>
        </w:rPr>
        <w:t>от</w:t>
      </w:r>
      <w:proofErr w:type="gramEnd"/>
      <w:r w:rsidR="00885BF3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885BF3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885BF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885BF3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455C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885BF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6455CF" w:rsidTr="00984BD5">
        <w:tc>
          <w:tcPr>
            <w:tcW w:w="4997" w:type="dxa"/>
          </w:tcPr>
          <w:p w:rsidR="001E2119" w:rsidRPr="006455CF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6455CF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6455CF">
              <w:rPr>
                <w:caps/>
                <w:sz w:val="16"/>
                <w:szCs w:val="16"/>
              </w:rPr>
              <w:t xml:space="preserve"> </w:t>
            </w:r>
            <w:r w:rsidRPr="006455CF">
              <w:rPr>
                <w:caps/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6455CF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>Адрес</w:t>
            </w:r>
            <w:r w:rsidRPr="006455CF">
              <w:rPr>
                <w:sz w:val="16"/>
                <w:szCs w:val="16"/>
              </w:rPr>
              <w:t xml:space="preserve">: </w:t>
            </w:r>
            <w:r w:rsidRPr="006455CF">
              <w:rPr>
                <w:caps/>
                <w:sz w:val="16"/>
                <w:szCs w:val="16"/>
              </w:rPr>
              <w:t>Волгоград, 400131,</w:t>
            </w:r>
            <w:r w:rsidRPr="006455CF">
              <w:rPr>
                <w:caps/>
                <w:sz w:val="16"/>
                <w:szCs w:val="16"/>
              </w:rPr>
              <w:tab/>
            </w:r>
            <w:r w:rsidRPr="006455CF">
              <w:rPr>
                <w:caps/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>ул. Волгодонская, 16</w:t>
            </w:r>
            <w:r w:rsidRPr="006455CF">
              <w:rPr>
                <w:caps/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  <w:t xml:space="preserve">   </w:t>
            </w:r>
            <w:r w:rsidRPr="006455CF">
              <w:rPr>
                <w:sz w:val="16"/>
                <w:szCs w:val="16"/>
              </w:rPr>
              <w:tab/>
              <w:t xml:space="preserve"> </w:t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>Телефон</w:t>
            </w:r>
            <w:r w:rsidRPr="006455CF">
              <w:rPr>
                <w:sz w:val="16"/>
                <w:szCs w:val="16"/>
              </w:rPr>
              <w:t xml:space="preserve">  33-35-01</w:t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>ИНН 3444074200</w:t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>КПП 344401001</w:t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6455CF" w:rsidRDefault="001E2119" w:rsidP="00A453E2">
            <w:pPr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  <w:u w:val="single"/>
              </w:rPr>
              <w:tab/>
            </w:r>
            <w:r w:rsidRPr="006455CF">
              <w:rPr>
                <w:sz w:val="16"/>
                <w:szCs w:val="16"/>
                <w:u w:val="single"/>
              </w:rPr>
              <w:tab/>
            </w:r>
            <w:r w:rsidRPr="006455CF">
              <w:rPr>
                <w:caps/>
                <w:sz w:val="16"/>
                <w:szCs w:val="16"/>
                <w:u w:val="single"/>
              </w:rPr>
              <w:tab/>
            </w:r>
            <w:bookmarkStart w:id="25" w:name="recvfio"/>
            <w:bookmarkEnd w:id="25"/>
            <w:r w:rsidR="00885BF3" w:rsidRPr="006455CF">
              <w:rPr>
                <w:caps/>
                <w:sz w:val="16"/>
                <w:szCs w:val="16"/>
                <w:u w:val="single"/>
              </w:rPr>
              <w:t>Е. В. Калинина</w:t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  <w:t xml:space="preserve">      </w:t>
            </w:r>
            <w:r w:rsidRPr="006455CF">
              <w:rPr>
                <w:sz w:val="16"/>
                <w:szCs w:val="16"/>
              </w:rPr>
              <w:tab/>
              <w:t xml:space="preserve">     М.П.</w:t>
            </w:r>
            <w:r w:rsidRPr="006455CF">
              <w:rPr>
                <w:sz w:val="16"/>
                <w:szCs w:val="16"/>
              </w:rPr>
              <w:tab/>
            </w:r>
            <w:r w:rsidRPr="006455CF">
              <w:rPr>
                <w:sz w:val="16"/>
                <w:szCs w:val="16"/>
              </w:rPr>
              <w:tab/>
            </w:r>
          </w:p>
        </w:tc>
        <w:tc>
          <w:tcPr>
            <w:tcW w:w="4998" w:type="dxa"/>
          </w:tcPr>
          <w:p w:rsidR="001E2119" w:rsidRPr="006455CF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>Адрес</w:t>
            </w:r>
            <w:r w:rsidRPr="006455CF">
              <w:rPr>
                <w:sz w:val="16"/>
                <w:szCs w:val="16"/>
              </w:rPr>
              <w:t xml:space="preserve">:   </w:t>
            </w:r>
            <w:bookmarkStart w:id="27" w:name="arcity"/>
            <w:bookmarkEnd w:id="27"/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6455CF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 xml:space="preserve">Телефон </w:t>
            </w:r>
            <w:bookmarkStart w:id="29" w:name="artel"/>
            <w:bookmarkEnd w:id="29"/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 xml:space="preserve">ИНН </w:t>
            </w:r>
            <w:bookmarkStart w:id="30" w:name="arinn"/>
            <w:bookmarkEnd w:id="30"/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 xml:space="preserve">КПП </w:t>
            </w:r>
            <w:bookmarkStart w:id="31" w:name="arkpp"/>
            <w:bookmarkEnd w:id="31"/>
            <w:r w:rsidR="00885BF3" w:rsidRPr="006455CF">
              <w:rPr>
                <w:sz w:val="16"/>
                <w:szCs w:val="16"/>
              </w:rPr>
              <w:t xml:space="preserve">         </w:t>
            </w:r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proofErr w:type="gramStart"/>
            <w:r w:rsidRPr="006455CF">
              <w:rPr>
                <w:sz w:val="16"/>
                <w:szCs w:val="16"/>
              </w:rPr>
              <w:t>Р</w:t>
            </w:r>
            <w:proofErr w:type="gramEnd"/>
            <w:r w:rsidRPr="006455CF">
              <w:rPr>
                <w:sz w:val="16"/>
                <w:szCs w:val="16"/>
              </w:rPr>
              <w:t xml:space="preserve">/с </w:t>
            </w:r>
            <w:bookmarkStart w:id="32" w:name="arrsch"/>
            <w:bookmarkEnd w:id="32"/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 xml:space="preserve"> </w:t>
            </w:r>
            <w:bookmarkStart w:id="33" w:name="arbank"/>
            <w:bookmarkEnd w:id="33"/>
          </w:p>
          <w:p w:rsidR="001E2119" w:rsidRPr="006455CF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6455CF">
              <w:rPr>
                <w:caps/>
                <w:sz w:val="16"/>
                <w:szCs w:val="16"/>
              </w:rPr>
              <w:t>Кор</w:t>
            </w:r>
            <w:proofErr w:type="gramStart"/>
            <w:r w:rsidRPr="006455CF">
              <w:rPr>
                <w:caps/>
                <w:sz w:val="16"/>
                <w:szCs w:val="16"/>
              </w:rPr>
              <w:t>.с</w:t>
            </w:r>
            <w:proofErr w:type="gramEnd"/>
            <w:r w:rsidRPr="006455CF">
              <w:rPr>
                <w:caps/>
                <w:sz w:val="16"/>
                <w:szCs w:val="16"/>
              </w:rPr>
              <w:t xml:space="preserve">чет </w:t>
            </w:r>
            <w:bookmarkStart w:id="34" w:name="arksch"/>
            <w:bookmarkEnd w:id="34"/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 xml:space="preserve">БИК </w:t>
            </w:r>
            <w:bookmarkStart w:id="35" w:name="arbic"/>
            <w:bookmarkEnd w:id="35"/>
          </w:p>
          <w:p w:rsidR="001E2119" w:rsidRPr="006455C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6455CF" w:rsidRDefault="001E2119" w:rsidP="00A453E2">
            <w:pPr>
              <w:rPr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>_____________________</w:t>
            </w:r>
            <w:bookmarkStart w:id="36" w:name="arfio"/>
            <w:bookmarkEnd w:id="36"/>
            <w:r w:rsidRPr="006455CF">
              <w:rPr>
                <w:sz w:val="16"/>
                <w:szCs w:val="16"/>
              </w:rPr>
              <w:tab/>
            </w:r>
          </w:p>
          <w:p w:rsidR="001E2119" w:rsidRPr="006455CF" w:rsidRDefault="001E2119" w:rsidP="00A453E2">
            <w:pPr>
              <w:rPr>
                <w:b/>
                <w:sz w:val="16"/>
                <w:szCs w:val="16"/>
              </w:rPr>
            </w:pPr>
            <w:r w:rsidRPr="006455CF">
              <w:rPr>
                <w:sz w:val="16"/>
                <w:szCs w:val="16"/>
              </w:rPr>
              <w:t xml:space="preserve">              М.П.</w:t>
            </w:r>
          </w:p>
        </w:tc>
      </w:tr>
    </w:tbl>
    <w:p w:rsidR="001E2119" w:rsidRPr="006455CF" w:rsidRDefault="001E2119" w:rsidP="00EF34AF">
      <w:pPr>
        <w:pStyle w:val="a3"/>
        <w:rPr>
          <w:sz w:val="16"/>
          <w:szCs w:val="16"/>
        </w:rPr>
      </w:pPr>
      <w:r w:rsidRPr="006455CF">
        <w:rPr>
          <w:sz w:val="16"/>
          <w:szCs w:val="16"/>
        </w:rPr>
        <w:lastRenderedPageBreak/>
        <w:tab/>
      </w:r>
    </w:p>
    <w:p w:rsidR="001E2119" w:rsidRDefault="001E2119" w:rsidP="00EF34AF">
      <w:pPr>
        <w:pStyle w:val="a3"/>
      </w:pPr>
    </w:p>
    <w:p w:rsidR="00655881" w:rsidRDefault="00655881" w:rsidP="00655881">
      <w:pPr>
        <w:ind w:left="5760" w:firstLine="720"/>
        <w:outlineLvl w:val="0"/>
        <w:rPr>
          <w:sz w:val="22"/>
        </w:rPr>
      </w:pPr>
      <w:r>
        <w:rPr>
          <w:sz w:val="22"/>
        </w:rPr>
        <w:t xml:space="preserve">Приложение  1 </w:t>
      </w:r>
    </w:p>
    <w:p w:rsidR="00655881" w:rsidRDefault="00655881" w:rsidP="00655881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655881" w:rsidRDefault="00655881" w:rsidP="00655881">
      <w:pPr>
        <w:ind w:left="6480"/>
        <w:rPr>
          <w:sz w:val="22"/>
        </w:rPr>
      </w:pPr>
      <w:r>
        <w:rPr>
          <w:sz w:val="22"/>
        </w:rPr>
        <w:t xml:space="preserve">№               от      </w:t>
      </w:r>
    </w:p>
    <w:p w:rsidR="00655881" w:rsidRDefault="00655881" w:rsidP="00655881">
      <w:pPr>
        <w:ind w:left="6480"/>
        <w:rPr>
          <w:sz w:val="22"/>
        </w:rPr>
      </w:pPr>
    </w:p>
    <w:p w:rsidR="00655881" w:rsidRDefault="00655881" w:rsidP="00655881">
      <w:pPr>
        <w:ind w:left="6480"/>
        <w:rPr>
          <w:sz w:val="22"/>
        </w:rPr>
      </w:pPr>
    </w:p>
    <w:p w:rsidR="00655881" w:rsidRDefault="00655881" w:rsidP="00655881">
      <w:pPr>
        <w:rPr>
          <w:b/>
          <w:sz w:val="28"/>
        </w:rPr>
      </w:pPr>
    </w:p>
    <w:p w:rsidR="00655881" w:rsidRDefault="00655881" w:rsidP="00655881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655881" w:rsidRDefault="00655881" w:rsidP="006558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БАТОВА, 1  </w:t>
      </w:r>
    </w:p>
    <w:p w:rsidR="00655881" w:rsidRDefault="00655881" w:rsidP="006558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655881" w:rsidRDefault="00655881" w:rsidP="00655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655881" w:rsidRDefault="00655881" w:rsidP="0065588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38"/>
        <w:gridCol w:w="1029"/>
        <w:gridCol w:w="1047"/>
      </w:tblGrid>
      <w:tr w:rsidR="00655881" w:rsidRPr="00DE176B" w:rsidTr="00736E9B">
        <w:tc>
          <w:tcPr>
            <w:tcW w:w="1113" w:type="dxa"/>
            <w:shd w:val="clear" w:color="auto" w:fill="auto"/>
            <w:vAlign w:val="center"/>
          </w:tcPr>
          <w:p w:rsidR="00655881" w:rsidRPr="00DE176B" w:rsidRDefault="00655881" w:rsidP="00736E9B">
            <w:pPr>
              <w:jc w:val="center"/>
              <w:rPr>
                <w:b/>
                <w:sz w:val="22"/>
                <w:szCs w:val="22"/>
              </w:rPr>
            </w:pPr>
            <w:r w:rsidRPr="00DE176B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55881" w:rsidRPr="00DE176B" w:rsidRDefault="00655881" w:rsidP="0073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55881" w:rsidRPr="00DE176B" w:rsidRDefault="00655881" w:rsidP="0073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55881" w:rsidRPr="00DE176B" w:rsidRDefault="00655881" w:rsidP="00736E9B">
            <w:pPr>
              <w:jc w:val="center"/>
              <w:rPr>
                <w:sz w:val="22"/>
                <w:szCs w:val="22"/>
              </w:rPr>
            </w:pPr>
            <w:r w:rsidRPr="00DE176B">
              <w:rPr>
                <w:sz w:val="22"/>
                <w:szCs w:val="22"/>
              </w:rPr>
              <w:t>итого</w:t>
            </w:r>
          </w:p>
        </w:tc>
      </w:tr>
      <w:tr w:rsidR="00655881" w:rsidRPr="00DE176B" w:rsidTr="00736E9B">
        <w:tc>
          <w:tcPr>
            <w:tcW w:w="1113" w:type="dxa"/>
            <w:shd w:val="clear" w:color="auto" w:fill="auto"/>
          </w:tcPr>
          <w:p w:rsidR="00655881" w:rsidRPr="00DE176B" w:rsidRDefault="00655881" w:rsidP="00736E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76B">
              <w:rPr>
                <w:b/>
                <w:sz w:val="22"/>
                <w:szCs w:val="22"/>
              </w:rPr>
              <w:t>кв.м</w:t>
            </w:r>
            <w:proofErr w:type="spellEnd"/>
            <w:r w:rsidRPr="00DE17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655881" w:rsidRPr="00DE176B" w:rsidRDefault="00655881" w:rsidP="0073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29" w:type="dxa"/>
            <w:shd w:val="clear" w:color="auto" w:fill="auto"/>
          </w:tcPr>
          <w:p w:rsidR="00655881" w:rsidRPr="00DE176B" w:rsidRDefault="00655881" w:rsidP="0073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047" w:type="dxa"/>
            <w:shd w:val="clear" w:color="auto" w:fill="auto"/>
          </w:tcPr>
          <w:p w:rsidR="00655881" w:rsidRPr="00DE176B" w:rsidRDefault="00655881" w:rsidP="00736E9B">
            <w:pPr>
              <w:jc w:val="center"/>
              <w:rPr>
                <w:sz w:val="22"/>
                <w:szCs w:val="22"/>
              </w:rPr>
            </w:pPr>
            <w:r w:rsidRPr="00DE176B">
              <w:rPr>
                <w:sz w:val="22"/>
                <w:szCs w:val="22"/>
              </w:rPr>
              <w:t>32,</w:t>
            </w:r>
            <w:r>
              <w:rPr>
                <w:sz w:val="22"/>
                <w:szCs w:val="22"/>
              </w:rPr>
              <w:t>1</w:t>
            </w:r>
            <w:r w:rsidRPr="00DE176B">
              <w:rPr>
                <w:sz w:val="22"/>
                <w:szCs w:val="22"/>
              </w:rPr>
              <w:t>0</w:t>
            </w:r>
          </w:p>
        </w:tc>
      </w:tr>
    </w:tbl>
    <w:p w:rsidR="00655881" w:rsidRDefault="00655881" w:rsidP="00655881">
      <w:pPr>
        <w:jc w:val="both"/>
        <w:rPr>
          <w:sz w:val="22"/>
          <w:szCs w:val="22"/>
        </w:rPr>
      </w:pPr>
    </w:p>
    <w:p w:rsidR="00B517C7" w:rsidRDefault="00B517C7" w:rsidP="00B517C7">
      <w:pPr>
        <w:outlineLvl w:val="0"/>
        <w:rPr>
          <w:b/>
          <w:sz w:val="24"/>
        </w:rPr>
      </w:pPr>
      <w:bookmarkStart w:id="37" w:name="_GoBack"/>
      <w:bookmarkEnd w:id="37"/>
    </w:p>
    <w:p w:rsidR="00655881" w:rsidRDefault="00655881" w:rsidP="00655881">
      <w:pPr>
        <w:rPr>
          <w:sz w:val="24"/>
        </w:rPr>
      </w:pPr>
    </w:p>
    <w:p w:rsidR="00655881" w:rsidRDefault="00655881" w:rsidP="00655881">
      <w:pPr>
        <w:rPr>
          <w:sz w:val="24"/>
        </w:rPr>
      </w:pPr>
    </w:p>
    <w:p w:rsidR="00655881" w:rsidRDefault="00655881" w:rsidP="00655881">
      <w:pPr>
        <w:ind w:left="3600" w:firstLine="720"/>
        <w:outlineLvl w:val="0"/>
        <w:rPr>
          <w:b/>
          <w:sz w:val="24"/>
        </w:rPr>
      </w:pPr>
    </w:p>
    <w:p w:rsidR="00655881" w:rsidRDefault="00655881" w:rsidP="00655881">
      <w:pPr>
        <w:ind w:left="3600" w:firstLine="720"/>
        <w:outlineLvl w:val="0"/>
        <w:rPr>
          <w:sz w:val="24"/>
        </w:rPr>
      </w:pPr>
      <w:r w:rsidRPr="00EC148A">
        <w:rPr>
          <w:b/>
          <w:sz w:val="24"/>
        </w:rPr>
        <w:t>Арендодател</w:t>
      </w:r>
      <w:r>
        <w:rPr>
          <w:b/>
          <w:sz w:val="24"/>
        </w:rPr>
        <w:t xml:space="preserve">ь: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55881" w:rsidRDefault="00655881" w:rsidP="00655881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  <w:r>
        <w:rPr>
          <w:sz w:val="16"/>
        </w:rPr>
        <w:t xml:space="preserve">(подпись и печать)   </w:t>
      </w:r>
    </w:p>
    <w:p w:rsidR="00655881" w:rsidRDefault="00655881" w:rsidP="0065588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</w:p>
    <w:p w:rsidR="00655881" w:rsidRPr="002813EB" w:rsidRDefault="00655881" w:rsidP="00655881">
      <w:pPr>
        <w:ind w:left="5040" w:firstLine="720"/>
        <w:rPr>
          <w:sz w:val="22"/>
          <w:szCs w:val="22"/>
        </w:rPr>
      </w:pPr>
      <w:r>
        <w:rPr>
          <w:sz w:val="16"/>
        </w:rPr>
        <w:t xml:space="preserve">       </w:t>
      </w:r>
      <w:r w:rsidRPr="002813EB">
        <w:rPr>
          <w:sz w:val="22"/>
          <w:szCs w:val="22"/>
        </w:rPr>
        <w:t>_________________</w:t>
      </w:r>
    </w:p>
    <w:p w:rsidR="00655881" w:rsidRDefault="00655881" w:rsidP="00655881">
      <w:pPr>
        <w:rPr>
          <w:sz w:val="24"/>
        </w:rPr>
      </w:pPr>
    </w:p>
    <w:p w:rsidR="00655881" w:rsidRDefault="00655881" w:rsidP="00655881">
      <w:pPr>
        <w:ind w:left="3600" w:firstLine="720"/>
        <w:rPr>
          <w:sz w:val="24"/>
        </w:rPr>
      </w:pPr>
      <w:r>
        <w:rPr>
          <w:b/>
          <w:sz w:val="24"/>
        </w:rPr>
        <w:t xml:space="preserve">Арендатор: </w:t>
      </w:r>
      <w:r>
        <w:rPr>
          <w:sz w:val="22"/>
        </w:rPr>
        <w:t>______________________</w:t>
      </w:r>
    </w:p>
    <w:p w:rsidR="00655881" w:rsidRDefault="00655881" w:rsidP="00655881">
      <w:pPr>
        <w:ind w:left="5387"/>
        <w:rPr>
          <w:sz w:val="16"/>
        </w:rPr>
      </w:pPr>
      <w:r>
        <w:rPr>
          <w:sz w:val="16"/>
        </w:rPr>
        <w:t xml:space="preserve">            (подпись и печать)   </w:t>
      </w:r>
      <w:r>
        <w:rPr>
          <w:sz w:val="16"/>
        </w:rPr>
        <w:tab/>
      </w:r>
    </w:p>
    <w:sectPr w:rsidR="00655881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F3" w:rsidRDefault="00885BF3">
      <w:r>
        <w:separator/>
      </w:r>
    </w:p>
    <w:p w:rsidR="00885BF3" w:rsidRDefault="00885BF3"/>
  </w:endnote>
  <w:endnote w:type="continuationSeparator" w:id="0">
    <w:p w:rsidR="00885BF3" w:rsidRDefault="00885BF3">
      <w:r>
        <w:continuationSeparator/>
      </w:r>
    </w:p>
    <w:p w:rsidR="00885BF3" w:rsidRDefault="00885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13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F3" w:rsidRDefault="00885BF3">
      <w:r>
        <w:separator/>
      </w:r>
    </w:p>
    <w:p w:rsidR="00885BF3" w:rsidRDefault="00885BF3"/>
  </w:footnote>
  <w:footnote w:type="continuationSeparator" w:id="0">
    <w:p w:rsidR="00885BF3" w:rsidRDefault="00885BF3">
      <w:r>
        <w:continuationSeparator/>
      </w:r>
    </w:p>
    <w:p w:rsidR="00885BF3" w:rsidRDefault="00885B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F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06E3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5CF"/>
    <w:rsid w:val="00651BB0"/>
    <w:rsid w:val="00655881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85BF3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17C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6137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2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8A9E3-03A9-423A-ADDA-FB754D503F19}"/>
</file>

<file path=customXml/itemProps2.xml><?xml version="1.0" encoding="utf-8"?>
<ds:datastoreItem xmlns:ds="http://schemas.openxmlformats.org/officeDocument/2006/customXml" ds:itemID="{06E9C642-6A92-492E-A2EE-A4C4ED880D18}"/>
</file>

<file path=customXml/itemProps3.xml><?xml version="1.0" encoding="utf-8"?>
<ds:datastoreItem xmlns:ds="http://schemas.openxmlformats.org/officeDocument/2006/customXml" ds:itemID="{9A51A719-29CC-47A4-92F3-84E0FE2064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13</TotalTime>
  <Pages>6</Pages>
  <Words>2279</Words>
  <Characters>16811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Летова Инна Сергеевна</cp:lastModifiedBy>
  <cp:revision>4</cp:revision>
  <cp:lastPrinted>2012-12-18T05:17:00Z</cp:lastPrinted>
  <dcterms:created xsi:type="dcterms:W3CDTF">2020-02-19T04:54:00Z</dcterms:created>
  <dcterms:modified xsi:type="dcterms:W3CDTF">2020-03-24T06:07:00Z</dcterms:modified>
</cp:coreProperties>
</file>