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376347">
        <w:rPr>
          <w:b/>
          <w:sz w:val="22"/>
        </w:rPr>
        <w:t>13.04.2020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7634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76347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376347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376347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37634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76347">
        <w:rPr>
          <w:sz w:val="22"/>
          <w:szCs w:val="22"/>
        </w:rPr>
        <w:t xml:space="preserve">  </w:t>
      </w:r>
      <w:proofErr w:type="gramStart"/>
      <w:r w:rsidR="00376347">
        <w:rPr>
          <w:sz w:val="22"/>
          <w:szCs w:val="22"/>
        </w:rPr>
        <w:t>от</w:t>
      </w:r>
      <w:proofErr w:type="gramEnd"/>
      <w:r w:rsidR="003763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76347">
        <w:rPr>
          <w:sz w:val="22"/>
          <w:szCs w:val="22"/>
        </w:rPr>
        <w:t xml:space="preserve">1 этаж - 13,8 </w:t>
      </w:r>
      <w:proofErr w:type="spellStart"/>
      <w:r w:rsidR="00376347">
        <w:rPr>
          <w:sz w:val="22"/>
          <w:szCs w:val="22"/>
        </w:rPr>
        <w:t>кв.м</w:t>
      </w:r>
      <w:proofErr w:type="spellEnd"/>
      <w:r w:rsidR="0037634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76347">
        <w:rPr>
          <w:sz w:val="22"/>
          <w:szCs w:val="22"/>
        </w:rPr>
        <w:t xml:space="preserve"> по адресу: УЛ. ТУРКМЕНСКАЯ, 14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376347">
        <w:rPr>
          <w:color w:val="4F81BD"/>
          <w:sz w:val="22"/>
          <w:szCs w:val="22"/>
        </w:rPr>
        <w:t>34-34-01/522/2008-198 от 15.01.2009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A25055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A25055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A25055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A25055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A2505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A2505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0"/>
          <w:szCs w:val="10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A2505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10"/>
          <w:szCs w:val="10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2505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76347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76347">
        <w:rPr>
          <w:sz w:val="22"/>
          <w:szCs w:val="22"/>
        </w:rPr>
        <w:t xml:space="preserve"> в сумме</w:t>
      </w:r>
      <w:r w:rsidR="00A25055">
        <w:rPr>
          <w:sz w:val="22"/>
          <w:szCs w:val="22"/>
        </w:rPr>
        <w:t>______</w:t>
      </w:r>
      <w:r w:rsidR="00376347">
        <w:rPr>
          <w:sz w:val="22"/>
          <w:szCs w:val="22"/>
        </w:rPr>
        <w:t xml:space="preserve">  руб. </w:t>
      </w:r>
      <w:r w:rsidR="00A25055">
        <w:rPr>
          <w:sz w:val="22"/>
          <w:szCs w:val="22"/>
        </w:rPr>
        <w:t xml:space="preserve">           </w:t>
      </w:r>
      <w:r w:rsidR="00376347">
        <w:rPr>
          <w:sz w:val="22"/>
          <w:szCs w:val="22"/>
        </w:rPr>
        <w:t xml:space="preserve">(рублей 00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76347">
        <w:rPr>
          <w:snapToGrid w:val="0"/>
          <w:sz w:val="22"/>
          <w:szCs w:val="22"/>
        </w:rPr>
        <w:t xml:space="preserve">1-го числа </w:t>
      </w:r>
      <w:r w:rsidR="00376347">
        <w:rPr>
          <w:snapToGrid w:val="0"/>
          <w:sz w:val="22"/>
          <w:szCs w:val="22"/>
        </w:rPr>
        <w:lastRenderedPageBreak/>
        <w:t xml:space="preserve">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76347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2505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7634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A2505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A2505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2505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25055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2505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25055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A25055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A25055" w:rsidRDefault="001E2119" w:rsidP="006E20D7">
      <w:pPr>
        <w:jc w:val="both"/>
        <w:rPr>
          <w:bCs/>
          <w:color w:val="339966"/>
          <w:sz w:val="10"/>
          <w:szCs w:val="10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A25055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2505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 xml:space="preserve">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376347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7634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Default="001E2119" w:rsidP="00A453E2">
            <w:bookmarkStart w:id="31" w:name="arbank"/>
            <w:bookmarkEnd w:id="31"/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35E6C" w:rsidRDefault="00935E6C" w:rsidP="00EF34AF">
      <w:pPr>
        <w:pStyle w:val="a3"/>
      </w:pPr>
    </w:p>
    <w:p w:rsidR="00935E6C" w:rsidRDefault="00935E6C" w:rsidP="00EF34AF">
      <w:pPr>
        <w:pStyle w:val="a3"/>
      </w:pPr>
    </w:p>
    <w:p w:rsidR="00935E6C" w:rsidRDefault="00935E6C" w:rsidP="00EF34AF">
      <w:pPr>
        <w:pStyle w:val="a3"/>
      </w:pPr>
    </w:p>
    <w:p w:rsidR="00935E6C" w:rsidRDefault="00935E6C" w:rsidP="00935E6C">
      <w:pPr>
        <w:ind w:right="283"/>
        <w:jc w:val="right"/>
      </w:pPr>
      <w:r w:rsidRPr="0090700F">
        <w:lastRenderedPageBreak/>
        <w:t xml:space="preserve">Приложение </w:t>
      </w:r>
      <w:r>
        <w:t>1</w:t>
      </w:r>
    </w:p>
    <w:p w:rsidR="00935E6C" w:rsidRPr="004520A4" w:rsidRDefault="00935E6C" w:rsidP="00935E6C">
      <w:pPr>
        <w:ind w:right="283"/>
        <w:jc w:val="right"/>
        <w:rPr>
          <w:sz w:val="22"/>
          <w:szCs w:val="22"/>
        </w:rPr>
      </w:pPr>
      <w:r w:rsidRPr="004520A4">
        <w:rPr>
          <w:sz w:val="22"/>
          <w:szCs w:val="22"/>
        </w:rPr>
        <w:t>к договору аренды</w:t>
      </w:r>
    </w:p>
    <w:p w:rsidR="00935E6C" w:rsidRDefault="00935E6C" w:rsidP="00935E6C">
      <w:pPr>
        <w:pStyle w:val="a3"/>
        <w:rPr>
          <w:b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97383">
        <w:rPr>
          <w:sz w:val="22"/>
        </w:rPr>
        <w:t xml:space="preserve">№  </w:t>
      </w:r>
      <w:r>
        <w:rPr>
          <w:sz w:val="22"/>
        </w:rPr>
        <w:t xml:space="preserve">               </w:t>
      </w:r>
      <w:r w:rsidRPr="00A97383">
        <w:rPr>
          <w:sz w:val="22"/>
        </w:rPr>
        <w:t xml:space="preserve">от  </w:t>
      </w:r>
    </w:p>
    <w:p w:rsidR="00935E6C" w:rsidRDefault="00935E6C" w:rsidP="00935E6C">
      <w:pPr>
        <w:ind w:right="283"/>
        <w:jc w:val="right"/>
        <w:rPr>
          <w:sz w:val="26"/>
        </w:rPr>
      </w:pPr>
    </w:p>
    <w:p w:rsidR="00935E6C" w:rsidRPr="00861F68" w:rsidRDefault="00935E6C" w:rsidP="00935E6C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proofErr w:type="spellStart"/>
      <w:r w:rsidRPr="00485DB4">
        <w:rPr>
          <w:sz w:val="21"/>
          <w:szCs w:val="21"/>
        </w:rPr>
        <w:t>Выкопировка</w:t>
      </w:r>
      <w:proofErr w:type="spellEnd"/>
      <w:r w:rsidRPr="00485DB4">
        <w:rPr>
          <w:sz w:val="21"/>
          <w:szCs w:val="21"/>
        </w:rPr>
        <w:t xml:space="preserve"> из технического паспорта  поэтажного плана помещений (зданий) с</w:t>
      </w:r>
      <w:r>
        <w:rPr>
          <w:sz w:val="21"/>
          <w:szCs w:val="21"/>
        </w:rPr>
        <w:t xml:space="preserve"> </w:t>
      </w:r>
      <w:r w:rsidRPr="00485DB4">
        <w:rPr>
          <w:sz w:val="21"/>
          <w:szCs w:val="21"/>
        </w:rPr>
        <w:t>экспликацией</w:t>
      </w:r>
    </w:p>
    <w:p w:rsidR="00935E6C" w:rsidRDefault="00935E6C" w:rsidP="00935E6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Фрагмент плана  этажа </w:t>
      </w:r>
      <w:r w:rsidRPr="00353979">
        <w:rPr>
          <w:b/>
          <w:sz w:val="24"/>
          <w:u w:val="single"/>
        </w:rPr>
        <w:t xml:space="preserve">  здания  по адресу</w:t>
      </w:r>
    </w:p>
    <w:p w:rsidR="00935E6C" w:rsidRPr="00823806" w:rsidRDefault="00935E6C" w:rsidP="00935E6C">
      <w:pPr>
        <w:jc w:val="center"/>
        <w:rPr>
          <w:b/>
          <w:sz w:val="22"/>
          <w:u w:val="single"/>
        </w:rPr>
      </w:pPr>
      <w:r w:rsidRPr="000001DF">
        <w:rPr>
          <w:b/>
          <w:sz w:val="22"/>
          <w:u w:val="single"/>
        </w:rPr>
        <w:t xml:space="preserve">УЛ. </w:t>
      </w:r>
      <w:r>
        <w:rPr>
          <w:b/>
          <w:sz w:val="22"/>
          <w:u w:val="single"/>
        </w:rPr>
        <w:t>ТУРКМЕНСКАЯ</w:t>
      </w:r>
      <w:r w:rsidRPr="000001DF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>14</w:t>
      </w:r>
    </w:p>
    <w:p w:rsidR="00935E6C" w:rsidRPr="00CF7DB8" w:rsidRDefault="00935E6C" w:rsidP="00935E6C">
      <w:pPr>
        <w:rPr>
          <w:sz w:val="24"/>
        </w:rPr>
      </w:pPr>
    </w:p>
    <w:p w:rsidR="00935E6C" w:rsidRDefault="00935E6C" w:rsidP="00935E6C"/>
    <w:p w:rsidR="00935E6C" w:rsidRDefault="00935E6C" w:rsidP="00935E6C"/>
    <w:p w:rsidR="00935E6C" w:rsidRDefault="00FD77EC" w:rsidP="00935E6C">
      <w:r>
        <w:rPr>
          <w:noProof/>
        </w:rPr>
        <w:drawing>
          <wp:inline distT="0" distB="0" distL="0" distR="0">
            <wp:extent cx="3110248" cy="30716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35" cy="30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6C" w:rsidRDefault="00935E6C" w:rsidP="00935E6C"/>
    <w:p w:rsidR="00935E6C" w:rsidRDefault="00935E6C" w:rsidP="00935E6C">
      <w:pPr>
        <w:rPr>
          <w:b/>
          <w:sz w:val="24"/>
          <w:szCs w:val="24"/>
        </w:rPr>
      </w:pPr>
      <w:r w:rsidRPr="00AB5F4B">
        <w:rPr>
          <w:b/>
          <w:sz w:val="24"/>
          <w:szCs w:val="24"/>
        </w:rPr>
        <w:t>Экспликация помещения</w:t>
      </w:r>
    </w:p>
    <w:p w:rsidR="00935E6C" w:rsidRPr="00AB5F4B" w:rsidRDefault="00935E6C" w:rsidP="00935E6C">
      <w:pPr>
        <w:rPr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935E6C" w:rsidRPr="00BD68CD" w:rsidTr="00FD77EC">
        <w:tc>
          <w:tcPr>
            <w:tcW w:w="2943" w:type="dxa"/>
          </w:tcPr>
          <w:p w:rsidR="00935E6C" w:rsidRPr="00BD68CD" w:rsidRDefault="00935E6C" w:rsidP="00BB2781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№ </w:t>
            </w:r>
            <w:proofErr w:type="gramStart"/>
            <w:r w:rsidRPr="00BD68CD">
              <w:rPr>
                <w:sz w:val="24"/>
              </w:rPr>
              <w:t>п</w:t>
            </w:r>
            <w:proofErr w:type="gramEnd"/>
            <w:r w:rsidRPr="00BD68CD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935E6C" w:rsidRPr="00BD68CD" w:rsidRDefault="00935E6C" w:rsidP="00BB2781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935E6C" w:rsidRPr="00BD68CD" w:rsidRDefault="00935E6C" w:rsidP="00BB2781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Площадь, </w:t>
            </w:r>
            <w:proofErr w:type="spellStart"/>
            <w:r w:rsidRPr="00BD68CD">
              <w:rPr>
                <w:sz w:val="24"/>
              </w:rPr>
              <w:t>кв</w:t>
            </w:r>
            <w:proofErr w:type="gramStart"/>
            <w:r w:rsidRPr="00BD68CD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935E6C" w:rsidRPr="00BD68CD" w:rsidTr="00FD77EC">
        <w:tc>
          <w:tcPr>
            <w:tcW w:w="2943" w:type="dxa"/>
          </w:tcPr>
          <w:p w:rsidR="00935E6C" w:rsidRDefault="00935E6C" w:rsidP="00BB2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935E6C" w:rsidRDefault="00FD77EC" w:rsidP="00BB2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935E6C" w:rsidRDefault="00FD77EC" w:rsidP="00FD7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35E6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</w:tr>
      <w:tr w:rsidR="00935E6C" w:rsidRPr="00BD68CD" w:rsidTr="00FD77EC">
        <w:tc>
          <w:tcPr>
            <w:tcW w:w="2943" w:type="dxa"/>
          </w:tcPr>
          <w:p w:rsidR="00935E6C" w:rsidRDefault="00935E6C" w:rsidP="00BB2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935E6C" w:rsidRDefault="00935E6C" w:rsidP="00BB2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935E6C" w:rsidRDefault="00FD77EC" w:rsidP="00FD7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35E6C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935E6C" w:rsidRPr="00BD68CD" w:rsidTr="00FD77EC">
        <w:tc>
          <w:tcPr>
            <w:tcW w:w="2943" w:type="dxa"/>
          </w:tcPr>
          <w:p w:rsidR="00935E6C" w:rsidRDefault="00935E6C" w:rsidP="00BB2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935E6C" w:rsidRDefault="00FD77EC" w:rsidP="00BB2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2268" w:type="dxa"/>
          </w:tcPr>
          <w:p w:rsidR="00935E6C" w:rsidRDefault="00FD77EC" w:rsidP="00FD7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35E6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FD77EC" w:rsidRPr="00BD68CD" w:rsidTr="00FD77EC">
        <w:tc>
          <w:tcPr>
            <w:tcW w:w="2943" w:type="dxa"/>
          </w:tcPr>
          <w:p w:rsidR="00FD77EC" w:rsidRPr="00BD68CD" w:rsidRDefault="00FD77EC" w:rsidP="00BB2781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D77EC" w:rsidRPr="00BD68CD" w:rsidRDefault="00FD77EC" w:rsidP="00BB2781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Всего:</w:t>
            </w:r>
          </w:p>
        </w:tc>
        <w:tc>
          <w:tcPr>
            <w:tcW w:w="2268" w:type="dxa"/>
          </w:tcPr>
          <w:p w:rsidR="00FD77EC" w:rsidRPr="00BD68CD" w:rsidRDefault="00FD77EC" w:rsidP="00FD77EC">
            <w:pPr>
              <w:tabs>
                <w:tab w:val="left" w:pos="801"/>
                <w:tab w:val="center" w:pos="102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13,8</w:t>
            </w:r>
          </w:p>
        </w:tc>
      </w:tr>
    </w:tbl>
    <w:p w:rsidR="00935E6C" w:rsidRDefault="00935E6C" w:rsidP="00935E6C">
      <w:pPr>
        <w:pStyle w:val="2"/>
        <w:ind w:left="142" w:right="992"/>
        <w:rPr>
          <w:b/>
        </w:rPr>
      </w:pPr>
    </w:p>
    <w:p w:rsidR="00935E6C" w:rsidRDefault="00935E6C" w:rsidP="00935E6C"/>
    <w:p w:rsidR="00935E6C" w:rsidRDefault="00935E6C" w:rsidP="00935E6C">
      <w:pPr>
        <w:pStyle w:val="2"/>
        <w:ind w:left="142" w:right="992"/>
        <w:rPr>
          <w:b/>
        </w:rPr>
      </w:pPr>
    </w:p>
    <w:p w:rsidR="00935E6C" w:rsidRDefault="00935E6C" w:rsidP="00935E6C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</w:t>
      </w:r>
      <w:r w:rsidRPr="00985017">
        <w:rPr>
          <w:b/>
        </w:rPr>
        <w:t xml:space="preserve">Арендодатель: </w:t>
      </w:r>
    </w:p>
    <w:p w:rsidR="00935E6C" w:rsidRPr="00BF3315" w:rsidRDefault="00935E6C" w:rsidP="00935E6C"/>
    <w:p w:rsidR="00935E6C" w:rsidRPr="00BF3315" w:rsidRDefault="00935E6C" w:rsidP="00FD77EC">
      <w:pPr>
        <w:pStyle w:val="21"/>
        <w:rPr>
          <w:sz w:val="24"/>
          <w:szCs w:val="24"/>
        </w:rPr>
      </w:pPr>
      <w:r>
        <w:t xml:space="preserve"> </w:t>
      </w:r>
    </w:p>
    <w:p w:rsidR="00935E6C" w:rsidRPr="00BF3315" w:rsidRDefault="00935E6C" w:rsidP="00935E6C">
      <w:pPr>
        <w:ind w:left="3600" w:firstLine="720"/>
        <w:rPr>
          <w:sz w:val="24"/>
          <w:szCs w:val="24"/>
        </w:rPr>
      </w:pPr>
      <w:r w:rsidRPr="00BF3315">
        <w:rPr>
          <w:sz w:val="24"/>
          <w:szCs w:val="24"/>
        </w:rPr>
        <w:t xml:space="preserve">                </w:t>
      </w:r>
      <w:r w:rsidR="00FD77EC">
        <w:rPr>
          <w:sz w:val="24"/>
          <w:szCs w:val="24"/>
        </w:rPr>
        <w:t xml:space="preserve">         </w:t>
      </w:r>
      <w:r w:rsidRPr="00BF3315">
        <w:rPr>
          <w:sz w:val="24"/>
          <w:szCs w:val="24"/>
        </w:rPr>
        <w:t xml:space="preserve">  _______________ </w:t>
      </w:r>
    </w:p>
    <w:p w:rsidR="00935E6C" w:rsidRPr="00BF3315" w:rsidRDefault="00935E6C" w:rsidP="00935E6C">
      <w:pPr>
        <w:ind w:left="4320"/>
        <w:rPr>
          <w:sz w:val="24"/>
          <w:szCs w:val="24"/>
        </w:rPr>
      </w:pPr>
    </w:p>
    <w:p w:rsidR="00935E6C" w:rsidRPr="00BF3315" w:rsidRDefault="00935E6C" w:rsidP="00935E6C">
      <w:pPr>
        <w:ind w:left="4320"/>
        <w:rPr>
          <w:sz w:val="24"/>
          <w:szCs w:val="24"/>
        </w:rPr>
      </w:pPr>
      <w:r w:rsidRPr="00BF3315">
        <w:rPr>
          <w:sz w:val="24"/>
          <w:szCs w:val="24"/>
        </w:rPr>
        <w:t xml:space="preserve">                     </w:t>
      </w:r>
      <w:r w:rsidR="00FD77EC">
        <w:rPr>
          <w:sz w:val="24"/>
          <w:szCs w:val="24"/>
        </w:rPr>
        <w:t xml:space="preserve">    </w:t>
      </w:r>
      <w:bookmarkStart w:id="33" w:name="_GoBack"/>
      <w:bookmarkEnd w:id="33"/>
      <w:r w:rsidRPr="00BF3315">
        <w:rPr>
          <w:sz w:val="24"/>
          <w:szCs w:val="24"/>
        </w:rPr>
        <w:t xml:space="preserve">  _______________ </w:t>
      </w:r>
    </w:p>
    <w:p w:rsidR="00935E6C" w:rsidRPr="00BF3315" w:rsidRDefault="00935E6C" w:rsidP="00935E6C">
      <w:pPr>
        <w:ind w:left="3600" w:firstLine="720"/>
        <w:rPr>
          <w:b/>
          <w:bCs/>
          <w:sz w:val="24"/>
          <w:szCs w:val="24"/>
        </w:rPr>
      </w:pPr>
    </w:p>
    <w:p w:rsidR="00935E6C" w:rsidRPr="00BF3315" w:rsidRDefault="00935E6C" w:rsidP="00935E6C">
      <w:pPr>
        <w:ind w:left="3600" w:firstLine="720"/>
        <w:rPr>
          <w:b/>
          <w:bCs/>
          <w:sz w:val="24"/>
          <w:szCs w:val="24"/>
        </w:rPr>
      </w:pPr>
      <w:r w:rsidRPr="00BF3315">
        <w:rPr>
          <w:b/>
          <w:bCs/>
          <w:sz w:val="24"/>
          <w:szCs w:val="24"/>
        </w:rPr>
        <w:t xml:space="preserve">Арендатор:  </w:t>
      </w:r>
    </w:p>
    <w:p w:rsidR="00935E6C" w:rsidRPr="00BF3315" w:rsidRDefault="00935E6C" w:rsidP="00935E6C">
      <w:pPr>
        <w:ind w:left="3600" w:firstLine="720"/>
        <w:rPr>
          <w:sz w:val="24"/>
          <w:szCs w:val="24"/>
        </w:rPr>
      </w:pPr>
      <w:r w:rsidRPr="00BF3315">
        <w:rPr>
          <w:b/>
          <w:bCs/>
          <w:sz w:val="24"/>
          <w:szCs w:val="24"/>
        </w:rPr>
        <w:t xml:space="preserve">                          </w:t>
      </w:r>
      <w:r w:rsidRPr="00BF3315">
        <w:rPr>
          <w:sz w:val="24"/>
          <w:szCs w:val="24"/>
        </w:rPr>
        <w:t>______________________</w:t>
      </w:r>
    </w:p>
    <w:p w:rsidR="00935E6C" w:rsidRDefault="00935E6C" w:rsidP="00935E6C">
      <w:pPr>
        <w:tabs>
          <w:tab w:val="left" w:pos="708"/>
          <w:tab w:val="left" w:pos="3600"/>
        </w:tabs>
      </w:pPr>
      <w:r w:rsidRPr="00BF3315">
        <w:rPr>
          <w:sz w:val="24"/>
          <w:szCs w:val="24"/>
        </w:rPr>
        <w:t xml:space="preserve">              </w:t>
      </w:r>
      <w:r w:rsidRPr="00BF3315">
        <w:rPr>
          <w:sz w:val="24"/>
          <w:szCs w:val="24"/>
        </w:rPr>
        <w:tab/>
      </w:r>
      <w:r w:rsidRPr="00BF3315">
        <w:rPr>
          <w:sz w:val="24"/>
          <w:szCs w:val="24"/>
        </w:rPr>
        <w:tab/>
      </w:r>
    </w:p>
    <w:p w:rsidR="00935E6C" w:rsidRPr="003B35A3" w:rsidRDefault="00935E6C" w:rsidP="00935E6C">
      <w:pPr>
        <w:pStyle w:val="a3"/>
        <w:jc w:val="left"/>
        <w:rPr>
          <w:sz w:val="16"/>
          <w:szCs w:val="16"/>
        </w:rPr>
      </w:pPr>
    </w:p>
    <w:p w:rsidR="00935E6C" w:rsidRDefault="00935E6C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9C" w:rsidRDefault="00502D9C">
      <w:r>
        <w:separator/>
      </w:r>
    </w:p>
    <w:p w:rsidR="00502D9C" w:rsidRDefault="00502D9C"/>
  </w:endnote>
  <w:endnote w:type="continuationSeparator" w:id="0">
    <w:p w:rsidR="00502D9C" w:rsidRDefault="00502D9C">
      <w:r>
        <w:continuationSeparator/>
      </w:r>
    </w:p>
    <w:p w:rsidR="00502D9C" w:rsidRDefault="00502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7EC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9C" w:rsidRDefault="00502D9C">
      <w:r>
        <w:separator/>
      </w:r>
    </w:p>
    <w:p w:rsidR="00502D9C" w:rsidRDefault="00502D9C"/>
  </w:footnote>
  <w:footnote w:type="continuationSeparator" w:id="0">
    <w:p w:rsidR="00502D9C" w:rsidRDefault="00502D9C">
      <w:r>
        <w:continuationSeparator/>
      </w:r>
    </w:p>
    <w:p w:rsidR="00502D9C" w:rsidRDefault="00502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6347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2D9C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5E6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055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77EC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8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C6869-8A1A-48DF-B761-3AA6D01F59B6}"/>
</file>

<file path=customXml/itemProps2.xml><?xml version="1.0" encoding="utf-8"?>
<ds:datastoreItem xmlns:ds="http://schemas.openxmlformats.org/officeDocument/2006/customXml" ds:itemID="{DFB956CA-09AA-4895-933B-0625635B1B78}"/>
</file>

<file path=customXml/itemProps3.xml><?xml version="1.0" encoding="utf-8"?>
<ds:datastoreItem xmlns:ds="http://schemas.openxmlformats.org/officeDocument/2006/customXml" ds:itemID="{FBACF5A9-A589-4A04-B6C2-FD8D7F6038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11</TotalTime>
  <Pages>6</Pages>
  <Words>2286</Words>
  <Characters>17111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4</cp:revision>
  <cp:lastPrinted>2012-12-18T05:17:00Z</cp:lastPrinted>
  <dcterms:created xsi:type="dcterms:W3CDTF">2020-06-17T08:25:00Z</dcterms:created>
  <dcterms:modified xsi:type="dcterms:W3CDTF">2020-06-17T09:47:00Z</dcterms:modified>
</cp:coreProperties>
</file>