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F567A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F567A">
        <w:rPr>
          <w:sz w:val="22"/>
          <w:szCs w:val="22"/>
        </w:rPr>
        <w:t xml:space="preserve">подвал - 72,5 </w:t>
      </w:r>
      <w:proofErr w:type="spellStart"/>
      <w:r w:rsidR="009F567A">
        <w:rPr>
          <w:sz w:val="22"/>
          <w:szCs w:val="22"/>
        </w:rPr>
        <w:t>кв.м</w:t>
      </w:r>
      <w:proofErr w:type="spellEnd"/>
      <w:r w:rsidR="009F567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F567A">
        <w:rPr>
          <w:sz w:val="22"/>
          <w:szCs w:val="22"/>
        </w:rPr>
        <w:t xml:space="preserve"> по адресу: ПР-КТ МЕТАЛЛУРГОВ, 50</w:t>
      </w:r>
      <w:r w:rsidRPr="00B73EB3">
        <w:rPr>
          <w:sz w:val="22"/>
          <w:szCs w:val="22"/>
        </w:rPr>
        <w:t xml:space="preserve"> </w:t>
      </w:r>
      <w:r w:rsidR="004673A3" w:rsidRPr="009F567A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9F567A">
        <w:rPr>
          <w:sz w:val="22"/>
          <w:szCs w:val="22"/>
        </w:rPr>
        <w:t xml:space="preserve"> </w:t>
      </w:r>
      <w:bookmarkStart w:id="9" w:name="nomsv"/>
      <w:bookmarkEnd w:id="9"/>
      <w:r w:rsidR="009F567A" w:rsidRPr="009F567A">
        <w:rPr>
          <w:sz w:val="22"/>
          <w:szCs w:val="22"/>
        </w:rPr>
        <w:t>34АБ№349231</w:t>
      </w:r>
      <w:r w:rsidR="00530BA7" w:rsidRPr="009F567A">
        <w:rPr>
          <w:sz w:val="22"/>
          <w:szCs w:val="22"/>
        </w:rPr>
        <w:t xml:space="preserve"> </w:t>
      </w:r>
      <w:r w:rsidR="004673A3" w:rsidRPr="009F567A">
        <w:rPr>
          <w:sz w:val="22"/>
          <w:szCs w:val="22"/>
        </w:rPr>
        <w:t xml:space="preserve">от  </w:t>
      </w:r>
      <w:bookmarkStart w:id="10" w:name="datsv"/>
      <w:bookmarkEnd w:id="10"/>
      <w:r w:rsidR="009F567A" w:rsidRPr="009F567A">
        <w:rPr>
          <w:sz w:val="22"/>
          <w:szCs w:val="22"/>
        </w:rPr>
        <w:t>18.01.2010</w:t>
      </w:r>
      <w:r w:rsidR="009F567A">
        <w:rPr>
          <w:sz w:val="22"/>
          <w:szCs w:val="22"/>
        </w:rPr>
        <w:t xml:space="preserve">, </w:t>
      </w:r>
      <w:r w:rsidRPr="00B73EB3">
        <w:rPr>
          <w:sz w:val="22"/>
          <w:szCs w:val="22"/>
        </w:rPr>
        <w:t>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9F567A" w:rsidP="009F567A">
      <w:pPr>
        <w:spacing w:line="264" w:lineRule="auto"/>
        <w:jc w:val="both"/>
        <w:rPr>
          <w:sz w:val="22"/>
          <w:szCs w:val="22"/>
        </w:rPr>
      </w:pPr>
      <w:r w:rsidRPr="009F567A">
        <w:rPr>
          <w:sz w:val="22"/>
          <w:szCs w:val="22"/>
        </w:rPr>
        <w:t>1.6.</w:t>
      </w:r>
      <w:r w:rsidR="009B55EB" w:rsidRPr="004673A3">
        <w:rPr>
          <w:i/>
          <w:color w:val="FF0000"/>
          <w:sz w:val="22"/>
          <w:szCs w:val="22"/>
        </w:rPr>
        <w:t xml:space="preserve"> </w:t>
      </w:r>
      <w:r w:rsidR="00C157FC"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="00C157FC"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="00C157FC"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="00C157FC"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="00C157FC"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9F567A" w:rsidRDefault="009F567A" w:rsidP="009F567A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1.7.</w:t>
      </w:r>
      <w:r w:rsidR="001E2119"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</w:t>
      </w:r>
    </w:p>
    <w:p w:rsidR="001E2119" w:rsidRPr="004673A3" w:rsidRDefault="001E2119" w:rsidP="009F567A">
      <w:pPr>
        <w:spacing w:line="264" w:lineRule="auto"/>
        <w:ind w:left="360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9F567A" w:rsidRDefault="009F567A" w:rsidP="009F567A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1.8.</w:t>
      </w:r>
      <w:r w:rsidR="001E2119" w:rsidRPr="004673A3">
        <w:rPr>
          <w:sz w:val="22"/>
          <w:szCs w:val="22"/>
        </w:rPr>
        <w:t xml:space="preserve">При прекращении настоящего договора аренды арендованное Недвижимое Имущество должно </w:t>
      </w:r>
    </w:p>
    <w:p w:rsidR="001E2119" w:rsidRPr="00033E10" w:rsidRDefault="001E2119" w:rsidP="009F567A">
      <w:pPr>
        <w:spacing w:line="264" w:lineRule="auto"/>
        <w:ind w:firstLine="426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9F567A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2" w:name="point76"/>
      <w:bookmarkStart w:id="13" w:name="point74"/>
      <w:bookmarkEnd w:id="12"/>
      <w:bookmarkEnd w:id="13"/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9F567A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9F567A">
        <w:rPr>
          <w:snapToGrid w:val="0"/>
          <w:sz w:val="22"/>
          <w:szCs w:val="22"/>
          <w:u w:val="single"/>
        </w:rPr>
        <w:t xml:space="preserve"> в сумме  руб. ( 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9F567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9F567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9F567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F567A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F567A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F567A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9F567A" w:rsidRPr="00E75A11" w:rsidRDefault="009F567A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9F567A" w:rsidRPr="00E75A11" w:rsidRDefault="009F567A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53DA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Start w:id="24" w:name="_GoBack"/>
            <w:bookmarkEnd w:id="23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9F567A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EF34AF">
      <w:pPr>
        <w:pStyle w:val="a3"/>
      </w:pPr>
    </w:p>
    <w:p w:rsidR="009F567A" w:rsidRDefault="009F567A" w:rsidP="009F567A">
      <w:pPr>
        <w:pStyle w:val="a3"/>
        <w:ind w:left="1440" w:firstLine="720"/>
      </w:pPr>
      <w:r>
        <w:t>Приложение  1</w:t>
      </w:r>
    </w:p>
    <w:p w:rsidR="009F567A" w:rsidRDefault="009F567A" w:rsidP="009F567A">
      <w:pPr>
        <w:pStyle w:val="a3"/>
      </w:pPr>
      <w:r>
        <w:t xml:space="preserve">                                                    к договору аренды № от</w:t>
      </w:r>
    </w:p>
    <w:p w:rsidR="009F567A" w:rsidRDefault="009F567A" w:rsidP="009F567A">
      <w:pPr>
        <w:pStyle w:val="a3"/>
      </w:pPr>
    </w:p>
    <w:p w:rsidR="009F567A" w:rsidRDefault="009F567A" w:rsidP="009F567A">
      <w:pPr>
        <w:pStyle w:val="a3"/>
      </w:pPr>
    </w:p>
    <w:p w:rsidR="009F567A" w:rsidRDefault="009F567A" w:rsidP="009F567A">
      <w:pPr>
        <w:pStyle w:val="a3"/>
      </w:pPr>
    </w:p>
    <w:p w:rsidR="009F567A" w:rsidRDefault="009F567A" w:rsidP="009F567A">
      <w:pPr>
        <w:pStyle w:val="a3"/>
      </w:pPr>
    </w:p>
    <w:p w:rsidR="009F567A" w:rsidRDefault="009F567A" w:rsidP="009F567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9F567A" w:rsidRDefault="009F567A" w:rsidP="009F567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9F567A" w:rsidRDefault="009F567A" w:rsidP="009F567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9F567A" w:rsidRDefault="009F567A" w:rsidP="009F567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9F567A" w:rsidRDefault="009F567A" w:rsidP="009F567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9F567A" w:rsidRDefault="009F567A" w:rsidP="009F567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пр-кт</w:t>
      </w:r>
      <w:proofErr w:type="spellEnd"/>
      <w:r>
        <w:rPr>
          <w:sz w:val="22"/>
          <w:szCs w:val="22"/>
        </w:rPr>
        <w:t xml:space="preserve"> Металлургов,50</w:t>
      </w:r>
    </w:p>
    <w:p w:rsidR="009F567A" w:rsidRDefault="009F567A" w:rsidP="009F567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9F567A" w:rsidRDefault="009F567A" w:rsidP="009F567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9F567A" w:rsidRDefault="009F567A" w:rsidP="009F567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9F567A" w:rsidRDefault="009F567A" w:rsidP="009F567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9F567A" w:rsidRDefault="009F567A" w:rsidP="009F567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9F567A" w:rsidRDefault="009F567A" w:rsidP="009F567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9F567A" w:rsidRDefault="009F567A" w:rsidP="009F567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9F567A" w:rsidRDefault="009F567A" w:rsidP="009F567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9F567A" w:rsidRDefault="009F567A" w:rsidP="009F567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9F567A" w:rsidRDefault="009F567A" w:rsidP="009F567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9F567A" w:rsidRDefault="009F567A" w:rsidP="009F567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9F567A" w:rsidRDefault="009F567A" w:rsidP="009F567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9F567A" w:rsidRDefault="009F567A" w:rsidP="009F567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9F567A" w:rsidRDefault="009F567A" w:rsidP="009F567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9F567A" w:rsidRDefault="009F567A" w:rsidP="009F567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9F567A" w:rsidRDefault="009F567A" w:rsidP="009F567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9F567A" w:rsidRDefault="009F567A" w:rsidP="009F567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9F567A" w:rsidRDefault="009F567A" w:rsidP="009F567A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9F567A" w:rsidRDefault="009F567A" w:rsidP="009F567A">
      <w:pPr>
        <w:jc w:val="center"/>
      </w:pPr>
      <w:r>
        <w:t>М.П.</w:t>
      </w:r>
    </w:p>
    <w:p w:rsidR="009F567A" w:rsidRDefault="009F567A" w:rsidP="009F567A">
      <w:pPr>
        <w:rPr>
          <w:b/>
        </w:rPr>
      </w:pPr>
      <w:r>
        <w:rPr>
          <w:b/>
        </w:rPr>
        <w:t xml:space="preserve">                                              </w:t>
      </w:r>
    </w:p>
    <w:p w:rsidR="009F567A" w:rsidRDefault="009F567A" w:rsidP="009F567A">
      <w:pPr>
        <w:rPr>
          <w:b/>
        </w:rPr>
      </w:pPr>
    </w:p>
    <w:p w:rsidR="009F567A" w:rsidRDefault="009F567A" w:rsidP="009F567A">
      <w:pPr>
        <w:rPr>
          <w:b/>
        </w:rPr>
      </w:pPr>
    </w:p>
    <w:p w:rsidR="009F567A" w:rsidRDefault="009F567A" w:rsidP="009F567A">
      <w:pPr>
        <w:rPr>
          <w:b/>
        </w:rPr>
      </w:pPr>
      <w:r>
        <w:rPr>
          <w:b/>
        </w:rPr>
        <w:t xml:space="preserve">   </w:t>
      </w:r>
    </w:p>
    <w:p w:rsidR="009F567A" w:rsidRDefault="009F567A" w:rsidP="009F567A">
      <w:r>
        <w:rPr>
          <w:b/>
        </w:rPr>
        <w:t xml:space="preserve">                                              Арендатор: ____________________________</w:t>
      </w:r>
    </w:p>
    <w:p w:rsidR="009F567A" w:rsidRDefault="009F567A" w:rsidP="009F567A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9F567A" w:rsidRDefault="009F567A" w:rsidP="009F567A">
      <w:pPr>
        <w:spacing w:line="360" w:lineRule="auto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7A" w:rsidRDefault="009F567A">
      <w:r>
        <w:separator/>
      </w:r>
    </w:p>
    <w:p w:rsidR="009F567A" w:rsidRDefault="009F567A"/>
  </w:endnote>
  <w:endnote w:type="continuationSeparator" w:id="0">
    <w:p w:rsidR="009F567A" w:rsidRDefault="009F567A">
      <w:r>
        <w:continuationSeparator/>
      </w:r>
    </w:p>
    <w:p w:rsidR="009F567A" w:rsidRDefault="009F56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3DA9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7A" w:rsidRDefault="009F567A">
      <w:r>
        <w:separator/>
      </w:r>
    </w:p>
    <w:p w:rsidR="009F567A" w:rsidRDefault="009F567A"/>
  </w:footnote>
  <w:footnote w:type="continuationSeparator" w:id="0">
    <w:p w:rsidR="009F567A" w:rsidRDefault="009F567A">
      <w:r>
        <w:continuationSeparator/>
      </w:r>
    </w:p>
    <w:p w:rsidR="009F567A" w:rsidRDefault="009F56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7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67A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3DA9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0248D4-92AE-4D7D-AD2C-2681D84F45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CA8EF3-CBBC-4BDA-B0D5-E757D73901A6}"/>
</file>

<file path=customXml/itemProps3.xml><?xml version="1.0" encoding="utf-8"?>
<ds:datastoreItem xmlns:ds="http://schemas.openxmlformats.org/officeDocument/2006/customXml" ds:itemID="{E6D13789-8610-43C2-BE9B-4C77D2E50A7F}"/>
</file>

<file path=customXml/itemProps4.xml><?xml version="1.0" encoding="utf-8"?>
<ds:datastoreItem xmlns:ds="http://schemas.openxmlformats.org/officeDocument/2006/customXml" ds:itemID="{B5116207-6E47-42F5-B3F4-BD79772F92E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7</TotalTime>
  <Pages>7</Pages>
  <Words>2274</Words>
  <Characters>17071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2</cp:revision>
  <cp:lastPrinted>2012-12-18T06:17:00Z</cp:lastPrinted>
  <dcterms:created xsi:type="dcterms:W3CDTF">2017-05-15T14:18:00Z</dcterms:created>
  <dcterms:modified xsi:type="dcterms:W3CDTF">2017-05-15T14:29:00Z</dcterms:modified>
</cp:coreProperties>
</file>