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C3109A" w:rsidRDefault="00C3109A" w:rsidP="00C3109A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EC32F4">
        <w:rPr>
          <w:sz w:val="22"/>
          <w:szCs w:val="22"/>
        </w:rPr>
        <w:t xml:space="preserve">  </w:t>
      </w:r>
      <w:proofErr w:type="gramStart"/>
      <w:r w:rsidR="00EC32F4">
        <w:rPr>
          <w:sz w:val="22"/>
          <w:szCs w:val="22"/>
        </w:rPr>
        <w:t>от</w:t>
      </w:r>
      <w:proofErr w:type="gramEnd"/>
      <w:r w:rsidR="00EC32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EC32F4">
        <w:rPr>
          <w:sz w:val="22"/>
          <w:szCs w:val="22"/>
        </w:rPr>
        <w:t xml:space="preserve">подвал - 51,3 </w:t>
      </w:r>
      <w:proofErr w:type="spellStart"/>
      <w:r w:rsidR="00EC32F4">
        <w:rPr>
          <w:sz w:val="22"/>
          <w:szCs w:val="22"/>
        </w:rPr>
        <w:t>кв.м</w:t>
      </w:r>
      <w:proofErr w:type="spellEnd"/>
      <w:r w:rsidR="00EC32F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EC32F4">
        <w:rPr>
          <w:sz w:val="22"/>
          <w:szCs w:val="22"/>
        </w:rPr>
        <w:t xml:space="preserve"> по адресу: УЛ. СОВЕТСКАЯ, 21</w:t>
      </w:r>
      <w:r w:rsidRPr="00B73EB3">
        <w:rPr>
          <w:sz w:val="22"/>
          <w:szCs w:val="22"/>
        </w:rPr>
        <w:t xml:space="preserve"> </w:t>
      </w:r>
      <w:r w:rsidR="00C3109A">
        <w:rPr>
          <w:sz w:val="22"/>
          <w:szCs w:val="22"/>
        </w:rPr>
        <w:t>(</w:t>
      </w:r>
      <w:bookmarkStart w:id="11" w:name="nreg"/>
      <w:bookmarkEnd w:id="11"/>
      <w:r w:rsidR="00C3109A">
        <w:rPr>
          <w:sz w:val="22"/>
          <w:szCs w:val="22"/>
        </w:rPr>
        <w:t>регистрация</w:t>
      </w:r>
      <w:r w:rsidR="00C3109A" w:rsidRPr="003B5CB7">
        <w:rPr>
          <w:sz w:val="22"/>
          <w:szCs w:val="22"/>
        </w:rPr>
        <w:t xml:space="preserve">  права муниципальной собственности</w:t>
      </w:r>
      <w:r w:rsidR="00C3109A">
        <w:rPr>
          <w:sz w:val="22"/>
          <w:szCs w:val="22"/>
        </w:rPr>
        <w:t xml:space="preserve"> от 18.01.2010, запись регистрации </w:t>
      </w:r>
      <w:r w:rsidR="00C3109A" w:rsidRPr="007C0346">
        <w:t xml:space="preserve"> </w:t>
      </w:r>
      <w:r w:rsidR="00C3109A">
        <w:t xml:space="preserve">№ </w:t>
      </w:r>
      <w:r w:rsidR="00C3109A" w:rsidRPr="00A55D0B">
        <w:t>34</w:t>
      </w:r>
      <w:r w:rsidR="00C3109A">
        <w:t>-34-01/168/2009-459)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C3109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C3109A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C3109A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EC32F4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 w:rsidR="00C3109A">
        <w:rPr>
          <w:sz w:val="22"/>
          <w:szCs w:val="22"/>
        </w:rPr>
        <w:t xml:space="preserve"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 0115 АРС/2013 от 08.07.2013. Арендатор несет бремя содержания передаваемого в аренду объекта культурного наследия </w:t>
      </w:r>
      <w:proofErr w:type="gramStart"/>
      <w:r w:rsidR="00C3109A">
        <w:rPr>
          <w:sz w:val="22"/>
          <w:szCs w:val="22"/>
        </w:rPr>
        <w:t>с даты подписания</w:t>
      </w:r>
      <w:proofErr w:type="gramEnd"/>
      <w:r w:rsidR="00C3109A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.</w:t>
      </w:r>
    </w:p>
    <w:p w:rsidR="001E2119" w:rsidRPr="00AD38B9" w:rsidRDefault="001E2119" w:rsidP="00C3109A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C3109A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C3109A" w:rsidRPr="00A51B65" w:rsidRDefault="001E2119" w:rsidP="00C3109A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C3109A" w:rsidRPr="00A51B65">
        <w:rPr>
          <w:sz w:val="22"/>
          <w:szCs w:val="22"/>
        </w:rPr>
        <w:t xml:space="preserve">Размер арендной платы определен </w:t>
      </w:r>
      <w:r w:rsidR="00C3109A">
        <w:rPr>
          <w:sz w:val="22"/>
          <w:szCs w:val="22"/>
        </w:rPr>
        <w:t>на основании ___</w:t>
      </w:r>
      <w:bookmarkStart w:id="15" w:name="basosn1"/>
      <w:bookmarkEnd w:id="15"/>
      <w:r w:rsidR="00C3109A">
        <w:rPr>
          <w:sz w:val="22"/>
          <w:szCs w:val="22"/>
        </w:rPr>
        <w:t xml:space="preserve"> от __</w:t>
      </w:r>
      <w:r w:rsidR="00C3109A" w:rsidRPr="00F73AA1">
        <w:rPr>
          <w:sz w:val="22"/>
          <w:szCs w:val="22"/>
        </w:rPr>
        <w:t xml:space="preserve">  </w:t>
      </w:r>
      <w:r w:rsidR="00C3109A" w:rsidRPr="00A51B65">
        <w:rPr>
          <w:sz w:val="22"/>
          <w:szCs w:val="22"/>
        </w:rPr>
        <w:t xml:space="preserve">и </w:t>
      </w:r>
      <w:r w:rsidR="00C3109A">
        <w:rPr>
          <w:sz w:val="22"/>
          <w:szCs w:val="22"/>
        </w:rPr>
        <w:t>установлен</w:t>
      </w:r>
      <w:r w:rsidR="00C3109A" w:rsidRPr="0027275D">
        <w:rPr>
          <w:sz w:val="22"/>
          <w:szCs w:val="22"/>
        </w:rPr>
        <w:t xml:space="preserve"> </w:t>
      </w:r>
      <w:bookmarkStart w:id="16" w:name="p42"/>
      <w:bookmarkEnd w:id="16"/>
      <w:r w:rsidR="00C3109A">
        <w:rPr>
          <w:sz w:val="22"/>
          <w:szCs w:val="22"/>
        </w:rPr>
        <w:t xml:space="preserve"> в сумме ___руб. в месяц без учета НДС.</w:t>
      </w:r>
      <w:r w:rsidR="00C3109A" w:rsidRPr="00A51B65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C3109A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EC32F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EC32F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3109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C3109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EC32F4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EC32F4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C3109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C3109A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C3109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C3109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C3109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C3109A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C3109A" w:rsidRPr="00D21F53" w:rsidRDefault="00C3109A" w:rsidP="00C3109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0115 АРС/2013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08.07.2013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C3109A" w:rsidRPr="00E75A11" w:rsidRDefault="00C3109A" w:rsidP="00C3109A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C3109A" w:rsidRPr="00984BD5" w:rsidTr="000F4737">
        <w:tc>
          <w:tcPr>
            <w:tcW w:w="4997" w:type="dxa"/>
          </w:tcPr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C3109A" w:rsidRDefault="00C3109A" w:rsidP="000F473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</w:p>
          <w:p w:rsidR="00C3109A" w:rsidRPr="00D534BF" w:rsidRDefault="00C3109A" w:rsidP="000F473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</w:p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</w:p>
          <w:p w:rsidR="00C3109A" w:rsidRPr="00984BD5" w:rsidRDefault="00C3109A" w:rsidP="000F473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C3109A" w:rsidRPr="00672F0C" w:rsidRDefault="00C3109A" w:rsidP="000F4737">
            <w:pPr>
              <w:jc w:val="both"/>
            </w:pPr>
          </w:p>
          <w:p w:rsidR="00C3109A" w:rsidRDefault="00C3109A" w:rsidP="000F4737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C3109A" w:rsidRPr="00984BD5" w:rsidRDefault="00C3109A" w:rsidP="000F473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Pr="00740137" w:rsidRDefault="00C3109A" w:rsidP="00C3109A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C3109A" w:rsidRDefault="00C3109A" w:rsidP="00C3109A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C3109A" w:rsidRDefault="00C3109A" w:rsidP="00C3109A">
      <w:pPr>
        <w:ind w:left="6480"/>
      </w:pPr>
      <w:r>
        <w:rPr>
          <w:sz w:val="22"/>
        </w:rPr>
        <w:t xml:space="preserve">№     от </w:t>
      </w:r>
    </w:p>
    <w:p w:rsidR="00C3109A" w:rsidRPr="00B4340E" w:rsidRDefault="00C3109A" w:rsidP="00C3109A">
      <w:pPr>
        <w:rPr>
          <w:sz w:val="10"/>
          <w:szCs w:val="10"/>
        </w:rPr>
      </w:pPr>
    </w:p>
    <w:p w:rsidR="00C3109A" w:rsidRDefault="00C3109A" w:rsidP="00C3109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C3109A" w:rsidRPr="00B4340E" w:rsidRDefault="00C3109A" w:rsidP="00C3109A">
      <w:pPr>
        <w:rPr>
          <w:sz w:val="10"/>
          <w:szCs w:val="10"/>
        </w:rPr>
      </w:pPr>
    </w:p>
    <w:p w:rsidR="00C3109A" w:rsidRDefault="00C3109A" w:rsidP="00C310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СОВЕТСКАЯ</w:t>
      </w:r>
      <w:proofErr w:type="gramEnd"/>
      <w:r>
        <w:rPr>
          <w:b/>
          <w:sz w:val="28"/>
          <w:szCs w:val="28"/>
          <w:u w:val="single"/>
        </w:rPr>
        <w:t xml:space="preserve">, 21 (подвал) </w:t>
      </w: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  <w:bookmarkStart w:id="25" w:name="_GoBack"/>
      <w:bookmarkEnd w:id="25"/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Pr="00740137" w:rsidRDefault="00C3109A" w:rsidP="00C3109A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  <w:r>
        <w:t>на 14-ти листах</w:t>
      </w:r>
    </w:p>
    <w:p w:rsidR="00C3109A" w:rsidRDefault="00C3109A" w:rsidP="00C3109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C3109A" w:rsidRDefault="00C3109A" w:rsidP="00C3109A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0F" w:rsidRDefault="00CA6A0F">
      <w:r>
        <w:separator/>
      </w:r>
    </w:p>
    <w:p w:rsidR="00CA6A0F" w:rsidRDefault="00CA6A0F"/>
  </w:endnote>
  <w:endnote w:type="continuationSeparator" w:id="0">
    <w:p w:rsidR="00CA6A0F" w:rsidRDefault="00CA6A0F">
      <w:r>
        <w:continuationSeparator/>
      </w:r>
    </w:p>
    <w:p w:rsidR="00CA6A0F" w:rsidRDefault="00CA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9B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0F" w:rsidRDefault="00CA6A0F">
      <w:r>
        <w:separator/>
      </w:r>
    </w:p>
    <w:p w:rsidR="00CA6A0F" w:rsidRDefault="00CA6A0F"/>
  </w:footnote>
  <w:footnote w:type="continuationSeparator" w:id="0">
    <w:p w:rsidR="00CA6A0F" w:rsidRDefault="00CA6A0F">
      <w:r>
        <w:continuationSeparator/>
      </w:r>
    </w:p>
    <w:p w:rsidR="00CA6A0F" w:rsidRDefault="00CA6A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109A"/>
    <w:rsid w:val="00C34D28"/>
    <w:rsid w:val="00C359B4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6A0F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32F4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51A28-6442-49DF-8595-5F5823947E48}"/>
</file>

<file path=customXml/itemProps2.xml><?xml version="1.0" encoding="utf-8"?>
<ds:datastoreItem xmlns:ds="http://schemas.openxmlformats.org/officeDocument/2006/customXml" ds:itemID="{8EE7DB25-9ADB-4843-BB68-17F3FE10B717}"/>
</file>

<file path=customXml/itemProps3.xml><?xml version="1.0" encoding="utf-8"?>
<ds:datastoreItem xmlns:ds="http://schemas.openxmlformats.org/officeDocument/2006/customXml" ds:itemID="{601339E9-2C99-45C9-81F2-7E4BBBB114C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2260</Words>
  <Characters>16486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3</cp:revision>
  <cp:lastPrinted>2012-12-18T05:17:00Z</cp:lastPrinted>
  <dcterms:created xsi:type="dcterms:W3CDTF">2019-12-23T10:22:00Z</dcterms:created>
  <dcterms:modified xsi:type="dcterms:W3CDTF">2019-12-27T07:47:00Z</dcterms:modified>
</cp:coreProperties>
</file>