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2B" w:rsidRPr="004C638B" w:rsidRDefault="00CC542B" w:rsidP="00CC542B">
      <w:pPr>
        <w:pStyle w:val="a3"/>
        <w:jc w:val="right"/>
        <w:rPr>
          <w:i/>
        </w:rPr>
      </w:pPr>
      <w:r w:rsidRPr="004C638B">
        <w:rPr>
          <w:i/>
        </w:rPr>
        <w:t>Проект договора</w:t>
      </w:r>
    </w:p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proofErr w:type="gramStart"/>
      <w:r w:rsidR="00772046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772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772046">
        <w:rPr>
          <w:b/>
          <w:sz w:val="22"/>
          <w:szCs w:val="22"/>
        </w:rPr>
        <w:t xml:space="preserve">                       </w:t>
      </w:r>
      <w:r w:rsidRPr="00B73EB3">
        <w:rPr>
          <w:sz w:val="22"/>
          <w:szCs w:val="22"/>
        </w:rPr>
        <w:t xml:space="preserve">, в лице </w:t>
      </w:r>
      <w:bookmarkStart w:id="3" w:name="s1name"/>
      <w:bookmarkEnd w:id="3"/>
      <w:r w:rsidR="00772046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4" w:name="arosnrod"/>
      <w:bookmarkEnd w:id="4"/>
      <w:r w:rsidR="00772046">
        <w:rPr>
          <w:sz w:val="22"/>
          <w:szCs w:val="22"/>
        </w:rPr>
        <w:t>Устава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5" w:name="basosn"/>
      <w:bookmarkEnd w:id="5"/>
      <w:r w:rsidR="00772046">
        <w:rPr>
          <w:sz w:val="22"/>
          <w:szCs w:val="22"/>
        </w:rPr>
        <w:t xml:space="preserve">протокола № ______ </w:t>
      </w:r>
      <w:proofErr w:type="gramStart"/>
      <w:r w:rsidR="00772046">
        <w:rPr>
          <w:sz w:val="22"/>
          <w:szCs w:val="22"/>
        </w:rPr>
        <w:t>от</w:t>
      </w:r>
      <w:proofErr w:type="gramEnd"/>
      <w:r w:rsidR="00772046">
        <w:rPr>
          <w:sz w:val="22"/>
          <w:szCs w:val="22"/>
        </w:rPr>
        <w:t xml:space="preserve"> ________ ____________________________________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BA2BF5">
        <w:rPr>
          <w:sz w:val="22"/>
          <w:szCs w:val="22"/>
        </w:rPr>
        <w:t>технический</w:t>
      </w:r>
      <w:r w:rsidR="00DA39EF">
        <w:rPr>
          <w:sz w:val="22"/>
          <w:szCs w:val="22"/>
        </w:rPr>
        <w:t xml:space="preserve"> этаж</w:t>
      </w:r>
      <w:r w:rsidR="00772046">
        <w:rPr>
          <w:sz w:val="22"/>
          <w:szCs w:val="22"/>
        </w:rPr>
        <w:t xml:space="preserve"> </w:t>
      </w:r>
      <w:r w:rsidR="00BC1AEF">
        <w:rPr>
          <w:sz w:val="22"/>
          <w:szCs w:val="22"/>
        </w:rPr>
        <w:t>–</w:t>
      </w:r>
      <w:r w:rsidR="00772046">
        <w:rPr>
          <w:sz w:val="22"/>
          <w:szCs w:val="22"/>
        </w:rPr>
        <w:t xml:space="preserve"> </w:t>
      </w:r>
      <w:r w:rsidR="008F5604">
        <w:rPr>
          <w:sz w:val="22"/>
          <w:szCs w:val="22"/>
        </w:rPr>
        <w:t>43,1</w:t>
      </w:r>
      <w:r w:rsidR="00772046">
        <w:rPr>
          <w:sz w:val="22"/>
          <w:szCs w:val="22"/>
        </w:rPr>
        <w:t xml:space="preserve"> кв.</w:t>
      </w:r>
      <w:r w:rsidR="00E85AB9">
        <w:rPr>
          <w:sz w:val="22"/>
          <w:szCs w:val="22"/>
        </w:rPr>
        <w:t xml:space="preserve"> </w:t>
      </w:r>
      <w:r w:rsidR="00772046">
        <w:rPr>
          <w:sz w:val="22"/>
          <w:szCs w:val="22"/>
        </w:rPr>
        <w:t xml:space="preserve">м, расположенное </w:t>
      </w:r>
      <w:bookmarkStart w:id="6" w:name="dogadr"/>
      <w:bookmarkEnd w:id="6"/>
      <w:r w:rsidR="00772046">
        <w:rPr>
          <w:sz w:val="22"/>
          <w:szCs w:val="22"/>
        </w:rPr>
        <w:t>по адресу:</w:t>
      </w:r>
      <w:bookmarkStart w:id="7" w:name="_GoBack"/>
      <w:bookmarkEnd w:id="7"/>
      <w:r w:rsidR="00772046">
        <w:rPr>
          <w:sz w:val="22"/>
          <w:szCs w:val="22"/>
        </w:rPr>
        <w:t xml:space="preserve"> </w:t>
      </w:r>
      <w:r w:rsidR="00CD02A5">
        <w:rPr>
          <w:sz w:val="22"/>
          <w:szCs w:val="22"/>
        </w:rPr>
        <w:t>Г.</w:t>
      </w:r>
      <w:r w:rsidR="00CD02A5" w:rsidRPr="008F5604">
        <w:rPr>
          <w:sz w:val="22"/>
          <w:szCs w:val="22"/>
        </w:rPr>
        <w:t xml:space="preserve">ВОЛГОГРАД, </w:t>
      </w:r>
      <w:r w:rsidR="008F5604" w:rsidRPr="008F5604">
        <w:rPr>
          <w:sz w:val="22"/>
          <w:szCs w:val="22"/>
        </w:rPr>
        <w:t>Б-Р ИМ. ЭНГЕЛЬСА, 17</w:t>
      </w:r>
      <w:r w:rsidRPr="008F5604">
        <w:rPr>
          <w:sz w:val="22"/>
          <w:szCs w:val="22"/>
        </w:rPr>
        <w:t xml:space="preserve"> </w:t>
      </w:r>
      <w:r w:rsidR="004673A3" w:rsidRPr="008F5604">
        <w:rPr>
          <w:color w:val="0070C0"/>
          <w:sz w:val="22"/>
          <w:szCs w:val="22"/>
        </w:rPr>
        <w:t>(</w:t>
      </w:r>
      <w:bookmarkStart w:id="8" w:name="datsv"/>
      <w:bookmarkStart w:id="9" w:name="nreg"/>
      <w:bookmarkEnd w:id="8"/>
      <w:bookmarkEnd w:id="9"/>
      <w:r w:rsidR="00BA2BF5" w:rsidRPr="008F5604">
        <w:rPr>
          <w:color w:val="0070C0"/>
          <w:sz w:val="22"/>
          <w:szCs w:val="22"/>
        </w:rPr>
        <w:t xml:space="preserve">запись регистрации в ЕГРП от </w:t>
      </w:r>
      <w:r w:rsidR="008F5604" w:rsidRPr="008F5604">
        <w:rPr>
          <w:color w:val="0070C0"/>
          <w:sz w:val="22"/>
          <w:szCs w:val="22"/>
        </w:rPr>
        <w:t xml:space="preserve">10.07.2008 № </w:t>
      </w:r>
      <w:bookmarkStart w:id="10" w:name="nomsv"/>
      <w:bookmarkEnd w:id="10"/>
      <w:r w:rsidR="008F5604" w:rsidRPr="008F5604">
        <w:rPr>
          <w:color w:val="0070C0"/>
          <w:sz w:val="22"/>
          <w:szCs w:val="22"/>
        </w:rPr>
        <w:t>34-34-01/291/2008-238</w:t>
      </w:r>
      <w:r w:rsidR="004673A3" w:rsidRPr="008F5604">
        <w:rPr>
          <w:color w:val="0070C0"/>
          <w:sz w:val="22"/>
          <w:szCs w:val="22"/>
        </w:rPr>
        <w:t>)</w:t>
      </w:r>
      <w:r w:rsidR="004673A3" w:rsidRPr="008F5604">
        <w:rPr>
          <w:sz w:val="22"/>
          <w:szCs w:val="22"/>
        </w:rPr>
        <w:t xml:space="preserve"> </w:t>
      </w:r>
      <w:r w:rsidRPr="008F5604">
        <w:rPr>
          <w:sz w:val="22"/>
          <w:szCs w:val="22"/>
        </w:rPr>
        <w:t>(далее по</w:t>
      </w:r>
      <w:r w:rsidRPr="00852B9D">
        <w:rPr>
          <w:sz w:val="22"/>
          <w:szCs w:val="22"/>
        </w:rPr>
        <w:t xml:space="preserve"> т</w:t>
      </w:r>
      <w:r w:rsidRPr="00B73EB3">
        <w:rPr>
          <w:sz w:val="22"/>
          <w:szCs w:val="22"/>
        </w:rPr>
        <w:t>ексту – Недвижимое Имущество).</w:t>
      </w:r>
      <w:r w:rsidR="00143E6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1" w:name="haract"/>
      <w:bookmarkEnd w:id="11"/>
      <w:r w:rsidR="00143E6E" w:rsidRPr="00C51B54">
        <w:rPr>
          <w:sz w:val="22"/>
          <w:szCs w:val="22"/>
        </w:rPr>
        <w:t>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lastRenderedPageBreak/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</w:t>
      </w:r>
      <w:r w:rsidRPr="00033E10">
        <w:rPr>
          <w:bCs/>
          <w:snapToGrid w:val="0"/>
          <w:sz w:val="22"/>
          <w:szCs w:val="22"/>
        </w:rPr>
        <w:lastRenderedPageBreak/>
        <w:t>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6666EB" w:rsidRDefault="008B60E4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Заключить договор аренды не ранее 10 дней и не позднее 20 дней со дня публикации протокола аукциона либо не ранее 10 дней и не позднее 30 дней протокола заседания единой комиссии по рассмотрению заявок на участие в открытом аукционе на право заключения договора аренды – в случае если аукцион признан несостоявшимся.</w:t>
      </w:r>
      <w:r w:rsidR="001E2119" w:rsidRPr="006666EB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E63E3B" w:rsidRDefault="00E63E3B" w:rsidP="00D21F53">
      <w:pPr>
        <w:ind w:left="709" w:hanging="709"/>
        <w:jc w:val="both"/>
        <w:rPr>
          <w:sz w:val="22"/>
          <w:szCs w:val="22"/>
        </w:rPr>
      </w:pPr>
      <w:bookmarkStart w:id="12" w:name="point76"/>
      <w:bookmarkEnd w:id="12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</w:t>
      </w:r>
      <w:proofErr w:type="spellStart"/>
      <w:r>
        <w:rPr>
          <w:sz w:val="22"/>
          <w:szCs w:val="22"/>
        </w:rPr>
        <w:t>основании</w:t>
      </w:r>
      <w:bookmarkStart w:id="13" w:name="basosn1"/>
      <w:bookmarkEnd w:id="13"/>
      <w:r w:rsidR="00772046">
        <w:rPr>
          <w:sz w:val="22"/>
          <w:szCs w:val="22"/>
        </w:rPr>
        <w:t>____________</w:t>
      </w:r>
      <w:r w:rsidRPr="00A51B65">
        <w:rPr>
          <w:sz w:val="22"/>
          <w:szCs w:val="22"/>
        </w:rPr>
        <w:t>и</w:t>
      </w:r>
      <w:proofErr w:type="spellEnd"/>
      <w:r w:rsidRPr="00A51B65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772046">
        <w:rPr>
          <w:snapToGrid w:val="0"/>
          <w:sz w:val="22"/>
          <w:szCs w:val="22"/>
          <w:u w:val="single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77204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77204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77204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proofErr w:type="gramEnd"/>
      <w:r w:rsidRPr="006E20D7">
        <w:rPr>
          <w:b/>
          <w:sz w:val="22"/>
          <w:szCs w:val="22"/>
          <w:u w:val="single"/>
        </w:rPr>
        <w:t xml:space="preserve">  </w:t>
      </w:r>
      <w:bookmarkStart w:id="20" w:name="dnac"/>
      <w:bookmarkEnd w:id="20"/>
      <w:r w:rsidR="00772046">
        <w:rPr>
          <w:b/>
          <w:sz w:val="22"/>
          <w:szCs w:val="22"/>
          <w:u w:val="single"/>
        </w:rPr>
        <w:t xml:space="preserve">    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1" w:name="dkon"/>
      <w:bookmarkEnd w:id="21"/>
      <w:r w:rsidR="00772046">
        <w:rPr>
          <w:b/>
          <w:sz w:val="22"/>
          <w:szCs w:val="22"/>
          <w:u w:val="single"/>
        </w:rPr>
        <w:t xml:space="preserve">                  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C60C0B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72046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Pr="00672F0C" w:rsidRDefault="00772046" w:rsidP="00984BD5">
            <w:pPr>
              <w:jc w:val="both"/>
            </w:pPr>
          </w:p>
          <w:p w:rsidR="00645A59" w:rsidRDefault="001E2119" w:rsidP="00772046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23" w:name="arfio"/>
            <w:bookmarkEnd w:id="23"/>
            <w:r w:rsidRPr="00984BD5">
              <w:rPr>
                <w:sz w:val="22"/>
              </w:rPr>
              <w:t xml:space="preserve">              </w:t>
            </w:r>
          </w:p>
          <w:p w:rsidR="001E2119" w:rsidRPr="00984BD5" w:rsidRDefault="001E2119" w:rsidP="00772046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>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C60C0B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C60C0B" w:rsidRDefault="00C60C0B" w:rsidP="00C60C0B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C60C0B" w:rsidRDefault="00C60C0B" w:rsidP="00C60C0B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C60C0B" w:rsidRDefault="00C60C0B" w:rsidP="00C60C0B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C60C0B" w:rsidRDefault="00C60C0B" w:rsidP="00C60C0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C60C0B" w:rsidRDefault="00C60C0B" w:rsidP="00C60C0B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C60C0B" w:rsidRDefault="00C60C0B" w:rsidP="00C60C0B">
      <w:pPr>
        <w:pStyle w:val="a3"/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Pr="00530BA7" w:rsidRDefault="00C60C0B" w:rsidP="00530BA7">
      <w:pPr>
        <w:pStyle w:val="a3"/>
        <w:jc w:val="left"/>
        <w:rPr>
          <w:sz w:val="10"/>
        </w:rPr>
      </w:pPr>
    </w:p>
    <w:sectPr w:rsidR="00C60C0B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9D1" w:rsidRDefault="003129D1">
      <w:r>
        <w:separator/>
      </w:r>
    </w:p>
    <w:p w:rsidR="003129D1" w:rsidRDefault="003129D1"/>
  </w:endnote>
  <w:endnote w:type="continuationSeparator" w:id="0">
    <w:p w:rsidR="003129D1" w:rsidRDefault="003129D1">
      <w:r>
        <w:continuationSeparator/>
      </w:r>
    </w:p>
    <w:p w:rsidR="003129D1" w:rsidRDefault="003129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F5604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9D1" w:rsidRDefault="003129D1">
      <w:r>
        <w:separator/>
      </w:r>
    </w:p>
    <w:p w:rsidR="003129D1" w:rsidRDefault="003129D1"/>
  </w:footnote>
  <w:footnote w:type="continuationSeparator" w:id="0">
    <w:p w:rsidR="003129D1" w:rsidRDefault="003129D1">
      <w:r>
        <w:continuationSeparator/>
      </w:r>
    </w:p>
    <w:p w:rsidR="003129D1" w:rsidRDefault="003129D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4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50CAE"/>
    <w:rsid w:val="00064607"/>
    <w:rsid w:val="00070C40"/>
    <w:rsid w:val="0008048D"/>
    <w:rsid w:val="0008218B"/>
    <w:rsid w:val="00087871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3E6E"/>
    <w:rsid w:val="0014594F"/>
    <w:rsid w:val="0014618D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064AE"/>
    <w:rsid w:val="00216ADA"/>
    <w:rsid w:val="00220058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976EB"/>
    <w:rsid w:val="002A1E5A"/>
    <w:rsid w:val="002B5786"/>
    <w:rsid w:val="002D3707"/>
    <w:rsid w:val="002E0729"/>
    <w:rsid w:val="002E0F76"/>
    <w:rsid w:val="002E4C2D"/>
    <w:rsid w:val="002E50F7"/>
    <w:rsid w:val="002E7A8E"/>
    <w:rsid w:val="002F19E9"/>
    <w:rsid w:val="00302CD9"/>
    <w:rsid w:val="00311E44"/>
    <w:rsid w:val="003129D1"/>
    <w:rsid w:val="003333AE"/>
    <w:rsid w:val="003337F3"/>
    <w:rsid w:val="00334BA1"/>
    <w:rsid w:val="003368CF"/>
    <w:rsid w:val="00337D2E"/>
    <w:rsid w:val="00344B70"/>
    <w:rsid w:val="0036008C"/>
    <w:rsid w:val="00364BB0"/>
    <w:rsid w:val="00371A3C"/>
    <w:rsid w:val="0037506A"/>
    <w:rsid w:val="00377893"/>
    <w:rsid w:val="003809EC"/>
    <w:rsid w:val="00382536"/>
    <w:rsid w:val="00382575"/>
    <w:rsid w:val="003874D8"/>
    <w:rsid w:val="0039531B"/>
    <w:rsid w:val="003B5CB7"/>
    <w:rsid w:val="003B7B9F"/>
    <w:rsid w:val="003C1809"/>
    <w:rsid w:val="003C21C3"/>
    <w:rsid w:val="003D225D"/>
    <w:rsid w:val="003D440B"/>
    <w:rsid w:val="003E442E"/>
    <w:rsid w:val="003F0B59"/>
    <w:rsid w:val="003F4A21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472F1"/>
    <w:rsid w:val="005502D3"/>
    <w:rsid w:val="00553D3A"/>
    <w:rsid w:val="005547D2"/>
    <w:rsid w:val="00557154"/>
    <w:rsid w:val="00566992"/>
    <w:rsid w:val="00567DEC"/>
    <w:rsid w:val="0059680B"/>
    <w:rsid w:val="005A0081"/>
    <w:rsid w:val="005A3E17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5F7ACE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5A59"/>
    <w:rsid w:val="00651BB0"/>
    <w:rsid w:val="00654B9F"/>
    <w:rsid w:val="00656EBA"/>
    <w:rsid w:val="006575CC"/>
    <w:rsid w:val="006602E3"/>
    <w:rsid w:val="006649F0"/>
    <w:rsid w:val="00665F46"/>
    <w:rsid w:val="0066620D"/>
    <w:rsid w:val="006666EB"/>
    <w:rsid w:val="00672F0C"/>
    <w:rsid w:val="00685B42"/>
    <w:rsid w:val="00692631"/>
    <w:rsid w:val="006A5A30"/>
    <w:rsid w:val="006B3CB9"/>
    <w:rsid w:val="006B6C50"/>
    <w:rsid w:val="006E20D7"/>
    <w:rsid w:val="006E2314"/>
    <w:rsid w:val="006E282A"/>
    <w:rsid w:val="006E424F"/>
    <w:rsid w:val="006F3652"/>
    <w:rsid w:val="00707D96"/>
    <w:rsid w:val="0073434D"/>
    <w:rsid w:val="007458AC"/>
    <w:rsid w:val="00747668"/>
    <w:rsid w:val="0075477F"/>
    <w:rsid w:val="00764FAD"/>
    <w:rsid w:val="00765FD4"/>
    <w:rsid w:val="00772046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7E5CA4"/>
    <w:rsid w:val="007F417A"/>
    <w:rsid w:val="00801049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40A"/>
    <w:rsid w:val="00835976"/>
    <w:rsid w:val="00843ABC"/>
    <w:rsid w:val="00852B9D"/>
    <w:rsid w:val="00860A26"/>
    <w:rsid w:val="00862F54"/>
    <w:rsid w:val="0087450D"/>
    <w:rsid w:val="00875233"/>
    <w:rsid w:val="00876DC9"/>
    <w:rsid w:val="00884828"/>
    <w:rsid w:val="00893D1F"/>
    <w:rsid w:val="00893D51"/>
    <w:rsid w:val="00894B52"/>
    <w:rsid w:val="00894E81"/>
    <w:rsid w:val="008A0E1A"/>
    <w:rsid w:val="008A2488"/>
    <w:rsid w:val="008A356F"/>
    <w:rsid w:val="008B37C9"/>
    <w:rsid w:val="008B4795"/>
    <w:rsid w:val="008B4AA9"/>
    <w:rsid w:val="008B5C42"/>
    <w:rsid w:val="008B60E4"/>
    <w:rsid w:val="008B67FE"/>
    <w:rsid w:val="008B7443"/>
    <w:rsid w:val="008C0DA1"/>
    <w:rsid w:val="008C3118"/>
    <w:rsid w:val="008C6E11"/>
    <w:rsid w:val="008D296B"/>
    <w:rsid w:val="008D32E8"/>
    <w:rsid w:val="008E0F46"/>
    <w:rsid w:val="008E5598"/>
    <w:rsid w:val="008E5C5C"/>
    <w:rsid w:val="008F4F19"/>
    <w:rsid w:val="008F5604"/>
    <w:rsid w:val="008F5E31"/>
    <w:rsid w:val="008F7A72"/>
    <w:rsid w:val="00905CE5"/>
    <w:rsid w:val="0091528C"/>
    <w:rsid w:val="0091643A"/>
    <w:rsid w:val="00932FD4"/>
    <w:rsid w:val="00951304"/>
    <w:rsid w:val="0095486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3FAD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4FAA"/>
    <w:rsid w:val="00A3669A"/>
    <w:rsid w:val="00A43FA6"/>
    <w:rsid w:val="00A453E2"/>
    <w:rsid w:val="00A51B65"/>
    <w:rsid w:val="00A67873"/>
    <w:rsid w:val="00A732A0"/>
    <w:rsid w:val="00A87D10"/>
    <w:rsid w:val="00A916D2"/>
    <w:rsid w:val="00A924F0"/>
    <w:rsid w:val="00A941B0"/>
    <w:rsid w:val="00A97581"/>
    <w:rsid w:val="00AA0D3F"/>
    <w:rsid w:val="00AA4205"/>
    <w:rsid w:val="00AC1408"/>
    <w:rsid w:val="00AC2E56"/>
    <w:rsid w:val="00AD1466"/>
    <w:rsid w:val="00AD38B9"/>
    <w:rsid w:val="00AD6B9D"/>
    <w:rsid w:val="00AE17C3"/>
    <w:rsid w:val="00AE53BA"/>
    <w:rsid w:val="00B05207"/>
    <w:rsid w:val="00B12E1E"/>
    <w:rsid w:val="00B260E0"/>
    <w:rsid w:val="00B27174"/>
    <w:rsid w:val="00B27800"/>
    <w:rsid w:val="00B3035C"/>
    <w:rsid w:val="00B31D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76D54"/>
    <w:rsid w:val="00B93FD2"/>
    <w:rsid w:val="00B9682E"/>
    <w:rsid w:val="00BA2BF5"/>
    <w:rsid w:val="00BA6D2F"/>
    <w:rsid w:val="00BB0244"/>
    <w:rsid w:val="00BB5BB6"/>
    <w:rsid w:val="00BC1AEF"/>
    <w:rsid w:val="00BC6D17"/>
    <w:rsid w:val="00BC7067"/>
    <w:rsid w:val="00BC7403"/>
    <w:rsid w:val="00BC79A2"/>
    <w:rsid w:val="00BD1042"/>
    <w:rsid w:val="00BE2C1E"/>
    <w:rsid w:val="00BF0ED8"/>
    <w:rsid w:val="00C029B5"/>
    <w:rsid w:val="00C157FC"/>
    <w:rsid w:val="00C17395"/>
    <w:rsid w:val="00C26CAB"/>
    <w:rsid w:val="00C30497"/>
    <w:rsid w:val="00C34D28"/>
    <w:rsid w:val="00C40F10"/>
    <w:rsid w:val="00C44BCA"/>
    <w:rsid w:val="00C51B54"/>
    <w:rsid w:val="00C5352E"/>
    <w:rsid w:val="00C5436F"/>
    <w:rsid w:val="00C57800"/>
    <w:rsid w:val="00C605F1"/>
    <w:rsid w:val="00C60C0B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542B"/>
    <w:rsid w:val="00CD02A5"/>
    <w:rsid w:val="00CE0853"/>
    <w:rsid w:val="00D01FEB"/>
    <w:rsid w:val="00D02967"/>
    <w:rsid w:val="00D03AEC"/>
    <w:rsid w:val="00D13669"/>
    <w:rsid w:val="00D15202"/>
    <w:rsid w:val="00D157B3"/>
    <w:rsid w:val="00D207FC"/>
    <w:rsid w:val="00D21F53"/>
    <w:rsid w:val="00D22DFD"/>
    <w:rsid w:val="00D22F17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A39EF"/>
    <w:rsid w:val="00DC019B"/>
    <w:rsid w:val="00DD039E"/>
    <w:rsid w:val="00DD0BE2"/>
    <w:rsid w:val="00DD2E45"/>
    <w:rsid w:val="00DE4518"/>
    <w:rsid w:val="00DE4C19"/>
    <w:rsid w:val="00DE6276"/>
    <w:rsid w:val="00DF2550"/>
    <w:rsid w:val="00E02EA5"/>
    <w:rsid w:val="00E1250D"/>
    <w:rsid w:val="00E159EF"/>
    <w:rsid w:val="00E24FED"/>
    <w:rsid w:val="00E303C7"/>
    <w:rsid w:val="00E351E1"/>
    <w:rsid w:val="00E40167"/>
    <w:rsid w:val="00E406AA"/>
    <w:rsid w:val="00E413C6"/>
    <w:rsid w:val="00E414DB"/>
    <w:rsid w:val="00E419CD"/>
    <w:rsid w:val="00E4262C"/>
    <w:rsid w:val="00E42D33"/>
    <w:rsid w:val="00E45F92"/>
    <w:rsid w:val="00E51E7F"/>
    <w:rsid w:val="00E608A8"/>
    <w:rsid w:val="00E63E3B"/>
    <w:rsid w:val="00E65494"/>
    <w:rsid w:val="00E66824"/>
    <w:rsid w:val="00E725F5"/>
    <w:rsid w:val="00E72BC5"/>
    <w:rsid w:val="00E73AFE"/>
    <w:rsid w:val="00E75A11"/>
    <w:rsid w:val="00E828C5"/>
    <w:rsid w:val="00E82CC8"/>
    <w:rsid w:val="00E84CB9"/>
    <w:rsid w:val="00E85AB9"/>
    <w:rsid w:val="00E86658"/>
    <w:rsid w:val="00EB7B93"/>
    <w:rsid w:val="00EC4C68"/>
    <w:rsid w:val="00EC54EE"/>
    <w:rsid w:val="00ED48EA"/>
    <w:rsid w:val="00EE4C1A"/>
    <w:rsid w:val="00EF0064"/>
    <w:rsid w:val="00EF0BE2"/>
    <w:rsid w:val="00EF34AF"/>
    <w:rsid w:val="00F0507D"/>
    <w:rsid w:val="00F103C8"/>
    <w:rsid w:val="00F11402"/>
    <w:rsid w:val="00F20487"/>
    <w:rsid w:val="00F2298D"/>
    <w:rsid w:val="00F4454C"/>
    <w:rsid w:val="00F45CF1"/>
    <w:rsid w:val="00F46F3D"/>
    <w:rsid w:val="00F50001"/>
    <w:rsid w:val="00F5093F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C60FE"/>
    <w:rsid w:val="00FD3513"/>
    <w:rsid w:val="00FE2FC8"/>
    <w:rsid w:val="00FE3B82"/>
    <w:rsid w:val="00FE4E83"/>
    <w:rsid w:val="00FF2913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yanovaA\AppData\Local\Temp\2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1F4B75-68F7-4D40-AD8F-0B3124AF25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AA64C4-9D52-4495-873B-5632C89DE4ED}"/>
</file>

<file path=customXml/itemProps3.xml><?xml version="1.0" encoding="utf-8"?>
<ds:datastoreItem xmlns:ds="http://schemas.openxmlformats.org/officeDocument/2006/customXml" ds:itemID="{89083F8E-FD60-4531-83FA-92F71208F617}"/>
</file>

<file path=customXml/itemProps4.xml><?xml version="1.0" encoding="utf-8"?>
<ds:datastoreItem xmlns:ds="http://schemas.openxmlformats.org/officeDocument/2006/customXml" ds:itemID="{A8ADDE6E-B39C-4616-BB05-B3D84B6AF752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2</TotalTime>
  <Pages>7</Pages>
  <Words>2860</Words>
  <Characters>16304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А.В.</dc:creator>
  <cp:lastModifiedBy>Ульянова Анастасия Васильевна</cp:lastModifiedBy>
  <cp:revision>4</cp:revision>
  <cp:lastPrinted>2017-04-28T08:52:00Z</cp:lastPrinted>
  <dcterms:created xsi:type="dcterms:W3CDTF">2018-05-11T07:09:00Z</dcterms:created>
  <dcterms:modified xsi:type="dcterms:W3CDTF">2018-12-06T08:11:00Z</dcterms:modified>
</cp:coreProperties>
</file>