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623E00">
        <w:rPr>
          <w:sz w:val="22"/>
          <w:szCs w:val="22"/>
        </w:rPr>
        <w:t>1</w:t>
      </w:r>
      <w:bookmarkStart w:id="6" w:name="_GoBack"/>
      <w:bookmarkEnd w:id="6"/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E2470">
        <w:rPr>
          <w:sz w:val="22"/>
          <w:szCs w:val="22"/>
        </w:rPr>
        <w:t>82</w:t>
      </w:r>
      <w:r w:rsidR="00BA2BF5">
        <w:rPr>
          <w:sz w:val="22"/>
          <w:szCs w:val="22"/>
        </w:rPr>
        <w:t>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</w:t>
      </w:r>
      <w:r w:rsidR="00772046" w:rsidRPr="00CE2470">
        <w:rPr>
          <w:sz w:val="22"/>
          <w:szCs w:val="22"/>
        </w:rPr>
        <w:t xml:space="preserve">расположенное </w:t>
      </w:r>
      <w:bookmarkStart w:id="7" w:name="dogadr"/>
      <w:bookmarkEnd w:id="7"/>
      <w:r w:rsidR="00772046" w:rsidRPr="00CE2470">
        <w:rPr>
          <w:sz w:val="22"/>
          <w:szCs w:val="22"/>
        </w:rPr>
        <w:t xml:space="preserve">по адресу: </w:t>
      </w:r>
      <w:r w:rsidR="00CD02A5" w:rsidRPr="00CE2470">
        <w:rPr>
          <w:sz w:val="22"/>
          <w:szCs w:val="22"/>
        </w:rPr>
        <w:t xml:space="preserve">Г.ВОЛГОГРАД, </w:t>
      </w:r>
      <w:r w:rsidR="00CE2470" w:rsidRPr="00CE2470">
        <w:rPr>
          <w:sz w:val="22"/>
          <w:szCs w:val="22"/>
        </w:rPr>
        <w:t>УЛ. САУШИНСКАЯ, 24</w:t>
      </w:r>
      <w:r w:rsidRPr="00CE2470">
        <w:rPr>
          <w:sz w:val="22"/>
          <w:szCs w:val="22"/>
        </w:rPr>
        <w:t xml:space="preserve"> </w:t>
      </w:r>
      <w:r w:rsidR="004673A3" w:rsidRPr="00CE2470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A2BF5" w:rsidRPr="00CE2470">
        <w:rPr>
          <w:color w:val="0070C0"/>
          <w:sz w:val="22"/>
          <w:szCs w:val="22"/>
        </w:rPr>
        <w:t xml:space="preserve">запись регистрации в ЕГРП от </w:t>
      </w:r>
      <w:r w:rsidR="00CE2470" w:rsidRPr="00CE2470">
        <w:rPr>
          <w:color w:val="0070C0"/>
          <w:sz w:val="22"/>
          <w:szCs w:val="22"/>
        </w:rPr>
        <w:t xml:space="preserve">24.01.2017 № </w:t>
      </w:r>
      <w:bookmarkStart w:id="10" w:name="nomsv"/>
      <w:bookmarkEnd w:id="10"/>
      <w:r w:rsidR="00CE2470" w:rsidRPr="00CE2470">
        <w:rPr>
          <w:color w:val="0070C0"/>
          <w:sz w:val="22"/>
          <w:szCs w:val="22"/>
        </w:rPr>
        <w:t>34:34:080123:2673-34/001/2017-1</w:t>
      </w:r>
      <w:r w:rsidR="004673A3" w:rsidRPr="00CE2470">
        <w:rPr>
          <w:color w:val="0070C0"/>
          <w:sz w:val="22"/>
          <w:szCs w:val="22"/>
        </w:rPr>
        <w:t>)</w:t>
      </w:r>
      <w:r w:rsidR="004673A3" w:rsidRPr="00CE2470">
        <w:rPr>
          <w:sz w:val="22"/>
          <w:szCs w:val="22"/>
        </w:rPr>
        <w:t xml:space="preserve"> </w:t>
      </w:r>
      <w:r w:rsidRPr="00CE2470">
        <w:rPr>
          <w:sz w:val="22"/>
          <w:szCs w:val="22"/>
        </w:rPr>
        <w:t>(далее</w:t>
      </w:r>
      <w:r w:rsidRPr="00852B9D">
        <w:rPr>
          <w:sz w:val="22"/>
          <w:szCs w:val="22"/>
        </w:rPr>
        <w:t xml:space="preserve">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9F" w:rsidRDefault="0063669F">
      <w:r>
        <w:separator/>
      </w:r>
    </w:p>
    <w:p w:rsidR="0063669F" w:rsidRDefault="0063669F"/>
  </w:endnote>
  <w:endnote w:type="continuationSeparator" w:id="0">
    <w:p w:rsidR="0063669F" w:rsidRDefault="0063669F">
      <w:r>
        <w:continuationSeparator/>
      </w:r>
    </w:p>
    <w:p w:rsidR="0063669F" w:rsidRDefault="0063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E0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9F" w:rsidRDefault="0063669F">
      <w:r>
        <w:separator/>
      </w:r>
    </w:p>
    <w:p w:rsidR="0063669F" w:rsidRDefault="0063669F"/>
  </w:footnote>
  <w:footnote w:type="continuationSeparator" w:id="0">
    <w:p w:rsidR="0063669F" w:rsidRDefault="0063669F">
      <w:r>
        <w:continuationSeparator/>
      </w:r>
    </w:p>
    <w:p w:rsidR="0063669F" w:rsidRDefault="00636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3E00"/>
    <w:rsid w:val="00625D56"/>
    <w:rsid w:val="0062637C"/>
    <w:rsid w:val="00635B2B"/>
    <w:rsid w:val="0063669F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87D1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D6B9D"/>
    <w:rsid w:val="00AE17C3"/>
    <w:rsid w:val="00AE53BA"/>
    <w:rsid w:val="00B05207"/>
    <w:rsid w:val="00B12E1E"/>
    <w:rsid w:val="00B2051B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2BF5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CE2470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7B2F3-9514-475D-A9FD-02E52B69A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B5104-F9EA-42CD-BD8C-F8CC06EE0E12}"/>
</file>

<file path=customXml/itemProps3.xml><?xml version="1.0" encoding="utf-8"?>
<ds:datastoreItem xmlns:ds="http://schemas.openxmlformats.org/officeDocument/2006/customXml" ds:itemID="{F5FE1221-A8F9-40EC-BF7F-65CF3F4D8282}"/>
</file>

<file path=customXml/itemProps4.xml><?xml version="1.0" encoding="utf-8"?>
<ds:datastoreItem xmlns:ds="http://schemas.openxmlformats.org/officeDocument/2006/customXml" ds:itemID="{40E4CCC4-ACD3-4629-943C-B3B40166BE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2018-05-11T07:09:00Z</dcterms:created>
  <dcterms:modified xsi:type="dcterms:W3CDTF">2018-12-06T07:55:00Z</dcterms:modified>
</cp:coreProperties>
</file>