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48,3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417E26" w:rsidRPr="00401894">
        <w:t>34</w:t>
      </w:r>
      <w:r w:rsidR="00417E26">
        <w:t xml:space="preserve">:34:020023:2205-34/001/2017-1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96102">
        <w:rPr>
          <w:sz w:val="28"/>
          <w:szCs w:val="28"/>
        </w:rPr>
        <w:t>2</w:t>
      </w:r>
      <w:r w:rsidR="00417E26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417E26">
        <w:rPr>
          <w:sz w:val="28"/>
          <w:szCs w:val="28"/>
        </w:rPr>
        <w:t>48,3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74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5746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6269A-8FF3-4B25-8000-45E8B3FB9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CEDC0F-AD8B-447B-A06C-7F70835B27EB}"/>
</file>

<file path=customXml/itemProps3.xml><?xml version="1.0" encoding="utf-8"?>
<ds:datastoreItem xmlns:ds="http://schemas.openxmlformats.org/officeDocument/2006/customXml" ds:itemID="{55988D53-CB27-4032-A60C-5BD3F3323386}"/>
</file>

<file path=customXml/itemProps4.xml><?xml version="1.0" encoding="utf-8"?>
<ds:datastoreItem xmlns:ds="http://schemas.openxmlformats.org/officeDocument/2006/customXml" ds:itemID="{D011E5F4-A039-4781-905A-0C796090C51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2018-05-18T06:48:00Z</dcterms:created>
  <dcterms:modified xsi:type="dcterms:W3CDTF">2018-05-18T06:48:00Z</dcterms:modified>
</cp:coreProperties>
</file>