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  <w:r w:rsidR="00521931">
        <w:rPr>
          <w:u w:val="single"/>
        </w:rPr>
        <w:t>__________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521931">
        <w:rPr>
          <w:b/>
          <w:sz w:val="22"/>
        </w:rPr>
        <w:t>___________________________</w:t>
      </w:r>
    </w:p>
    <w:p w:rsidR="001E2119" w:rsidRDefault="001E2119">
      <w:pPr>
        <w:jc w:val="both"/>
        <w:rPr>
          <w:sz w:val="6"/>
          <w:szCs w:val="6"/>
        </w:rPr>
      </w:pPr>
    </w:p>
    <w:p w:rsidR="00890AB5" w:rsidRPr="00890AB5" w:rsidRDefault="00890AB5">
      <w:pPr>
        <w:jc w:val="both"/>
        <w:rPr>
          <w:sz w:val="6"/>
          <w:szCs w:val="6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521931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 </w:t>
      </w:r>
      <w:r w:rsidR="00521931">
        <w:rPr>
          <w:sz w:val="22"/>
          <w:szCs w:val="22"/>
        </w:rPr>
        <w:t>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521931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521931">
        <w:rPr>
          <w:b/>
          <w:sz w:val="22"/>
          <w:szCs w:val="22"/>
        </w:rPr>
        <w:t>______________________________</w:t>
      </w:r>
      <w:r w:rsidRPr="00B73EB3">
        <w:rPr>
          <w:sz w:val="22"/>
          <w:szCs w:val="22"/>
        </w:rPr>
        <w:t xml:space="preserve">в лице  </w:t>
      </w:r>
      <w:bookmarkStart w:id="4" w:name="arfiorod"/>
      <w:bookmarkEnd w:id="4"/>
      <w:r w:rsidR="00521931">
        <w:rPr>
          <w:sz w:val="22"/>
          <w:szCs w:val="22"/>
        </w:rPr>
        <w:t>__________________________</w:t>
      </w:r>
      <w:r w:rsidRPr="00B73EB3">
        <w:rPr>
          <w:sz w:val="22"/>
          <w:szCs w:val="22"/>
        </w:rPr>
        <w:t xml:space="preserve">,  действующего на основании </w:t>
      </w:r>
      <w:r w:rsidR="00521931">
        <w:rPr>
          <w:sz w:val="22"/>
          <w:szCs w:val="22"/>
        </w:rPr>
        <w:t>___________________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заключили между собой настоящий договор о нижеследующем:</w:t>
      </w: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890AB5" w:rsidRDefault="001E2119">
      <w:pPr>
        <w:jc w:val="center"/>
        <w:rPr>
          <w:b/>
          <w:sz w:val="6"/>
          <w:szCs w:val="6"/>
        </w:rPr>
      </w:pPr>
    </w:p>
    <w:p w:rsidR="001E2119" w:rsidRPr="00530BA7" w:rsidRDefault="001E2119" w:rsidP="00EF107C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521931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6" w:name="p1_1"/>
      <w:bookmarkEnd w:id="6"/>
      <w:r w:rsidR="00E83A8A">
        <w:rPr>
          <w:sz w:val="22"/>
          <w:szCs w:val="22"/>
        </w:rPr>
        <w:t xml:space="preserve"> </w:t>
      </w:r>
      <w:r w:rsidR="00F94D29">
        <w:rPr>
          <w:sz w:val="22"/>
          <w:szCs w:val="22"/>
        </w:rPr>
        <w:t>1</w:t>
      </w:r>
      <w:r w:rsidR="009D3A34">
        <w:rPr>
          <w:sz w:val="22"/>
          <w:szCs w:val="22"/>
        </w:rPr>
        <w:t xml:space="preserve"> этаж</w:t>
      </w:r>
      <w:r w:rsidR="00BE5662">
        <w:rPr>
          <w:sz w:val="22"/>
          <w:szCs w:val="22"/>
        </w:rPr>
        <w:t xml:space="preserve">  </w:t>
      </w:r>
      <w:r w:rsidR="00590583">
        <w:rPr>
          <w:sz w:val="22"/>
          <w:szCs w:val="22"/>
        </w:rPr>
        <w:t xml:space="preserve">– </w:t>
      </w:r>
      <w:r w:rsidR="00EF107C">
        <w:rPr>
          <w:sz w:val="22"/>
          <w:szCs w:val="22"/>
        </w:rPr>
        <w:t>35</w:t>
      </w:r>
      <w:r w:rsidR="003A78D6">
        <w:rPr>
          <w:sz w:val="22"/>
          <w:szCs w:val="22"/>
        </w:rPr>
        <w:t>,6</w:t>
      </w:r>
      <w:r w:rsidR="00D47364">
        <w:rPr>
          <w:sz w:val="22"/>
          <w:szCs w:val="22"/>
        </w:rPr>
        <w:t xml:space="preserve"> кв.м, расположенное </w:t>
      </w:r>
      <w:bookmarkStart w:id="7" w:name="dogadr"/>
      <w:bookmarkEnd w:id="7"/>
      <w:r w:rsidR="00D47364">
        <w:rPr>
          <w:sz w:val="22"/>
          <w:szCs w:val="22"/>
        </w:rPr>
        <w:t xml:space="preserve"> по адресу: </w:t>
      </w:r>
      <w:r w:rsidR="00F94D29">
        <w:rPr>
          <w:sz w:val="22"/>
          <w:szCs w:val="22"/>
        </w:rPr>
        <w:t xml:space="preserve">УЛ. </w:t>
      </w:r>
      <w:r w:rsidR="003A78D6">
        <w:rPr>
          <w:sz w:val="22"/>
          <w:szCs w:val="22"/>
        </w:rPr>
        <w:t>ОСТРАВСКАЯ, 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21931">
        <w:rPr>
          <w:sz w:val="22"/>
          <w:szCs w:val="22"/>
        </w:rPr>
        <w:t>запись регистрации в ЕГР</w:t>
      </w:r>
      <w:r w:rsidR="00521931" w:rsidRPr="00521931">
        <w:rPr>
          <w:sz w:val="22"/>
          <w:szCs w:val="22"/>
        </w:rPr>
        <w:t xml:space="preserve">Н </w:t>
      </w:r>
      <w:r w:rsidR="004673A3" w:rsidRPr="00396FDD">
        <w:rPr>
          <w:sz w:val="22"/>
          <w:szCs w:val="22"/>
        </w:rPr>
        <w:t xml:space="preserve">№ </w:t>
      </w:r>
      <w:bookmarkStart w:id="8" w:name="nreg"/>
      <w:bookmarkEnd w:id="8"/>
      <w:r w:rsidR="00EF107C" w:rsidRPr="00EF107C">
        <w:rPr>
          <w:rFonts w:eastAsia="TimesNewRomanPSMT"/>
        </w:rPr>
        <w:t>34-34-01/293/2008-88</w:t>
      </w:r>
      <w:r w:rsidR="003A78D6">
        <w:rPr>
          <w:rFonts w:eastAsia="TimesNewRomanPSMT"/>
        </w:rPr>
        <w:t xml:space="preserve"> </w:t>
      </w:r>
      <w:r w:rsidR="003A78D6" w:rsidRPr="001E58F4">
        <w:rPr>
          <w:rFonts w:eastAsia="TimesNewRomanPSMT"/>
        </w:rPr>
        <w:t xml:space="preserve">от </w:t>
      </w:r>
      <w:r w:rsidR="00EF107C" w:rsidRPr="00EF107C">
        <w:rPr>
          <w:rFonts w:eastAsia="TimesNewRomanPSMT"/>
        </w:rPr>
        <w:t>01.07.2008</w:t>
      </w:r>
      <w:r w:rsidR="004673A3" w:rsidRPr="00521931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52193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будет использоваться для</w:t>
      </w:r>
      <w:r w:rsidR="00521931">
        <w:rPr>
          <w:sz w:val="22"/>
          <w:szCs w:val="22"/>
        </w:rPr>
        <w:t xml:space="preserve"> деятельности, не запрещенной действующим законодательством РФ.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521931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521931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6"/>
          <w:szCs w:val="16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890AB5" w:rsidRDefault="001E2119" w:rsidP="00033E10">
      <w:pPr>
        <w:widowControl w:val="0"/>
        <w:ind w:left="20"/>
        <w:jc w:val="both"/>
        <w:rPr>
          <w:snapToGrid w:val="0"/>
          <w:sz w:val="6"/>
          <w:szCs w:val="6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521931" w:rsidRDefault="001E2119" w:rsidP="002A1E5A">
      <w:pPr>
        <w:widowControl w:val="0"/>
        <w:ind w:left="567"/>
        <w:jc w:val="both"/>
        <w:rPr>
          <w:snapToGrid w:val="0"/>
          <w:sz w:val="16"/>
          <w:szCs w:val="16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 xml:space="preserve">. настоящего </w:t>
      </w:r>
      <w:r w:rsidRPr="00530BA7">
        <w:rPr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890AB5" w:rsidRDefault="00825257" w:rsidP="00825257">
      <w:pPr>
        <w:widowControl w:val="0"/>
        <w:jc w:val="both"/>
        <w:rPr>
          <w:b/>
          <w:snapToGrid w:val="0"/>
          <w:sz w:val="16"/>
          <w:szCs w:val="16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890AB5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F3F25" w:rsidRDefault="000F3F25" w:rsidP="000F3F25">
      <w:pPr>
        <w:widowControl w:val="0"/>
        <w:tabs>
          <w:tab w:val="num" w:pos="567"/>
        </w:tabs>
        <w:ind w:left="567" w:hanging="567"/>
        <w:jc w:val="center"/>
        <w:rPr>
          <w:b/>
          <w:i/>
          <w:snapToGrid w:val="0"/>
          <w:color w:val="FF0000"/>
          <w:sz w:val="22"/>
          <w:szCs w:val="22"/>
        </w:rPr>
      </w:pPr>
      <w:r>
        <w:rPr>
          <w:b/>
          <w:i/>
          <w:snapToGrid w:val="0"/>
          <w:color w:val="FF0000"/>
          <w:sz w:val="22"/>
          <w:szCs w:val="22"/>
        </w:rPr>
        <w:t>Для ИП и организаций</w:t>
      </w:r>
    </w:p>
    <w:p w:rsidR="000F3F25" w:rsidRDefault="000F3F25" w:rsidP="000F3F25">
      <w:pPr>
        <w:widowControl w:val="0"/>
        <w:tabs>
          <w:tab w:val="num" w:pos="567"/>
        </w:tabs>
        <w:ind w:left="567" w:hanging="567"/>
        <w:jc w:val="center"/>
        <w:rPr>
          <w:b/>
          <w:i/>
          <w:snapToGrid w:val="0"/>
          <w:color w:val="FF0000"/>
          <w:sz w:val="22"/>
          <w:szCs w:val="22"/>
        </w:rPr>
      </w:pPr>
    </w:p>
    <w:p w:rsidR="000F3F25" w:rsidRDefault="000F3F25" w:rsidP="000F3F25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  <w:lang w:val="en-US"/>
        </w:rPr>
        <w:t>IV</w:t>
      </w:r>
      <w:r>
        <w:rPr>
          <w:b/>
          <w:snapToGrid w:val="0"/>
          <w:sz w:val="22"/>
          <w:szCs w:val="22"/>
        </w:rPr>
        <w:t xml:space="preserve">. </w:t>
      </w:r>
      <w:proofErr w:type="gramStart"/>
      <w:r>
        <w:rPr>
          <w:b/>
          <w:snapToGrid w:val="0"/>
          <w:sz w:val="22"/>
          <w:szCs w:val="22"/>
        </w:rPr>
        <w:t>ПЛАТЕЖИ  И</w:t>
      </w:r>
      <w:proofErr w:type="gramEnd"/>
      <w:r>
        <w:rPr>
          <w:b/>
          <w:snapToGrid w:val="0"/>
          <w:sz w:val="22"/>
          <w:szCs w:val="22"/>
        </w:rPr>
        <w:t xml:space="preserve">  РАСЧЕТЫ ПО ДОГОВОРУ</w:t>
      </w:r>
    </w:p>
    <w:p w:rsidR="000F3F25" w:rsidRDefault="000F3F25" w:rsidP="000F3F25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0F3F25" w:rsidRDefault="000F3F25" w:rsidP="000F3F2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lastRenderedPageBreak/>
        <w:t>4.1.</w:t>
      </w:r>
      <w:r>
        <w:rPr>
          <w:sz w:val="22"/>
          <w:szCs w:val="22"/>
        </w:rPr>
        <w:tab/>
        <w:t xml:space="preserve">Размер арендной платы определен на основании  </w:t>
      </w:r>
      <w:bookmarkStart w:id="9" w:name="basosn1"/>
      <w:bookmarkEnd w:id="9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  и </w:t>
      </w:r>
      <w:proofErr w:type="gramStart"/>
      <w:r>
        <w:rPr>
          <w:sz w:val="22"/>
          <w:szCs w:val="22"/>
        </w:rPr>
        <w:t>установлен</w:t>
      </w:r>
      <w:proofErr w:type="gramEnd"/>
      <w:r>
        <w:rPr>
          <w:sz w:val="22"/>
          <w:szCs w:val="22"/>
        </w:rPr>
        <w:t xml:space="preserve"> </w:t>
      </w:r>
      <w:bookmarkStart w:id="10" w:name="p42"/>
      <w:bookmarkEnd w:id="10"/>
      <w:r>
        <w:rPr>
          <w:sz w:val="22"/>
          <w:szCs w:val="22"/>
        </w:rPr>
        <w:t xml:space="preserve"> в сумме  руб. (Ноль рублей 00 коп.) в месяц без учета НДС.    </w:t>
      </w:r>
    </w:p>
    <w:p w:rsidR="000F3F25" w:rsidRDefault="000F3F25" w:rsidP="000F3F25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0F3F25" w:rsidRDefault="000F3F25" w:rsidP="000F3F25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>
        <w:rPr>
          <w:sz w:val="22"/>
          <w:szCs w:val="22"/>
        </w:rPr>
        <w:t>с даты отправления</w:t>
      </w:r>
      <w:proofErr w:type="gramEnd"/>
      <w:r>
        <w:rPr>
          <w:sz w:val="22"/>
          <w:szCs w:val="22"/>
        </w:rPr>
        <w:t xml:space="preserve"> уведомления.</w:t>
      </w:r>
    </w:p>
    <w:p w:rsidR="000F3F25" w:rsidRDefault="000F3F25" w:rsidP="000F3F25">
      <w:pPr>
        <w:widowControl w:val="0"/>
        <w:numPr>
          <w:ilvl w:val="1"/>
          <w:numId w:val="25"/>
        </w:numPr>
        <w:ind w:left="709" w:hanging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>
        <w:rPr>
          <w:snapToGrid w:val="0"/>
          <w:sz w:val="22"/>
          <w:szCs w:val="22"/>
          <w:u w:val="single"/>
        </w:rPr>
        <w:t>ежемесячно</w:t>
      </w:r>
      <w:r>
        <w:rPr>
          <w:snapToGrid w:val="0"/>
          <w:sz w:val="22"/>
          <w:szCs w:val="22"/>
        </w:rPr>
        <w:t xml:space="preserve"> не позднее </w:t>
      </w:r>
      <w:bookmarkStart w:id="11" w:name="srok"/>
      <w:bookmarkEnd w:id="11"/>
      <w:r>
        <w:rPr>
          <w:snapToGrid w:val="0"/>
          <w:sz w:val="22"/>
          <w:szCs w:val="22"/>
        </w:rPr>
        <w:t xml:space="preserve">1-го числа месяца, следующего </w:t>
      </w:r>
      <w:proofErr w:type="gramStart"/>
      <w:r>
        <w:rPr>
          <w:snapToGrid w:val="0"/>
          <w:sz w:val="22"/>
          <w:szCs w:val="22"/>
        </w:rPr>
        <w:t>за</w:t>
      </w:r>
      <w:proofErr w:type="gramEnd"/>
      <w:r>
        <w:rPr>
          <w:snapToGrid w:val="0"/>
          <w:sz w:val="22"/>
          <w:szCs w:val="22"/>
        </w:rPr>
        <w:t xml:space="preserve"> расчетным    по   реквизитам:</w:t>
      </w:r>
    </w:p>
    <w:p w:rsidR="000F3F25" w:rsidRDefault="000F3F25" w:rsidP="000F3F25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на единый казначейский счет, открытый Управлению федерального казначейства по Волгоградской области в Отделении Волгоград Банка России. Получатель</w:t>
      </w:r>
      <w:r>
        <w:rPr>
          <w:b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получателя: </w:t>
      </w:r>
      <w:r>
        <w:rPr>
          <w:snapToGrid w:val="0"/>
          <w:sz w:val="22"/>
          <w:szCs w:val="22"/>
        </w:rPr>
        <w:t xml:space="preserve">Отделение Волгоград Банка России// УФК по Волгоградской области </w:t>
      </w:r>
      <w:proofErr w:type="spellStart"/>
      <w:r>
        <w:rPr>
          <w:snapToGrid w:val="0"/>
          <w:sz w:val="22"/>
          <w:szCs w:val="22"/>
        </w:rPr>
        <w:t>г</w:t>
      </w:r>
      <w:proofErr w:type="gramStart"/>
      <w:r>
        <w:rPr>
          <w:snapToGrid w:val="0"/>
          <w:sz w:val="22"/>
          <w:szCs w:val="22"/>
        </w:rPr>
        <w:t>.В</w:t>
      </w:r>
      <w:proofErr w:type="gramEnd"/>
      <w:r>
        <w:rPr>
          <w:snapToGrid w:val="0"/>
          <w:sz w:val="22"/>
          <w:szCs w:val="22"/>
        </w:rPr>
        <w:t>олгоград</w:t>
      </w:r>
      <w:proofErr w:type="spellEnd"/>
      <w:r>
        <w:rPr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Счет банка получателя</w:t>
      </w:r>
      <w:proofErr w:type="gramStart"/>
      <w:r>
        <w:rPr>
          <w:bCs/>
          <w:snapToGrid w:val="0"/>
          <w:sz w:val="22"/>
          <w:szCs w:val="22"/>
        </w:rPr>
        <w:t xml:space="preserve"> :</w:t>
      </w:r>
      <w:proofErr w:type="gramEnd"/>
      <w:r>
        <w:rPr>
          <w:bCs/>
          <w:snapToGrid w:val="0"/>
          <w:sz w:val="22"/>
          <w:szCs w:val="22"/>
        </w:rPr>
        <w:t xml:space="preserve"> 40102810445370000021.Счет получателя средств: 03100643000000012900. БИК 011806101.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КБК  </w:t>
      </w:r>
      <w:r>
        <w:rPr>
          <w:bCs/>
          <w:snapToGrid w:val="0"/>
          <w:sz w:val="22"/>
          <w:szCs w:val="22"/>
        </w:rPr>
        <w:t xml:space="preserve"> 76811105074040100120</w:t>
      </w:r>
      <w:r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ОКТМО</w:t>
      </w:r>
      <w:r>
        <w:rPr>
          <w:snapToGrid w:val="0"/>
          <w:sz w:val="22"/>
          <w:szCs w:val="22"/>
        </w:rPr>
        <w:t xml:space="preserve">  18701000.</w:t>
      </w:r>
    </w:p>
    <w:p w:rsidR="000F3F25" w:rsidRDefault="000F3F25" w:rsidP="000F3F25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>
        <w:rPr>
          <w:b/>
          <w:snapToGrid w:val="0"/>
          <w:sz w:val="22"/>
          <w:szCs w:val="22"/>
        </w:rPr>
        <w:t xml:space="preserve"> неустойки (штрафа, пени)</w:t>
      </w:r>
      <w:r>
        <w:rPr>
          <w:snapToGrid w:val="0"/>
          <w:sz w:val="22"/>
          <w:szCs w:val="22"/>
        </w:rPr>
        <w:t xml:space="preserve"> производится Арендатором по тем же реквизитам получателя по </w:t>
      </w:r>
      <w:r>
        <w:rPr>
          <w:b/>
          <w:snapToGrid w:val="0"/>
          <w:sz w:val="22"/>
          <w:szCs w:val="22"/>
        </w:rPr>
        <w:t>КБК 76811607090040000140</w:t>
      </w:r>
      <w:r>
        <w:rPr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.</w:t>
      </w:r>
    </w:p>
    <w:p w:rsidR="000F3F25" w:rsidRDefault="000F3F25" w:rsidP="000F3F25">
      <w:pPr>
        <w:ind w:left="720" w:firstLine="34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</w:t>
      </w:r>
      <w:r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0F3F25" w:rsidRDefault="000F3F25" w:rsidP="000F3F25">
      <w:pPr>
        <w:widowControl w:val="0"/>
        <w:numPr>
          <w:ilvl w:val="1"/>
          <w:numId w:val="25"/>
        </w:num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0F3F25" w:rsidRDefault="000F3F25" w:rsidP="000F3F25">
      <w:pPr>
        <w:widowControl w:val="0"/>
        <w:numPr>
          <w:ilvl w:val="1"/>
          <w:numId w:val="25"/>
        </w:numPr>
        <w:tabs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0F3F25" w:rsidRDefault="000F3F25" w:rsidP="000F3F25">
      <w:pPr>
        <w:widowControl w:val="0"/>
        <w:numPr>
          <w:ilvl w:val="1"/>
          <w:numId w:val="25"/>
        </w:numPr>
        <w:tabs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0F3F25" w:rsidRDefault="000F3F25" w:rsidP="000F3F25">
      <w:pPr>
        <w:widowControl w:val="0"/>
        <w:numPr>
          <w:ilvl w:val="1"/>
          <w:numId w:val="25"/>
        </w:numPr>
        <w:tabs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>
        <w:rPr>
          <w:sz w:val="22"/>
          <w:szCs w:val="22"/>
        </w:rPr>
        <w:tab/>
        <w:t>приема-передачи.</w:t>
      </w:r>
    </w:p>
    <w:p w:rsidR="000F3F25" w:rsidRDefault="000F3F25" w:rsidP="000F3F25">
      <w:pPr>
        <w:widowControl w:val="0"/>
        <w:tabs>
          <w:tab w:val="num" w:pos="567"/>
        </w:tabs>
        <w:ind w:left="567" w:hanging="567"/>
        <w:jc w:val="center"/>
        <w:rPr>
          <w:b/>
          <w:i/>
          <w:snapToGrid w:val="0"/>
          <w:color w:val="FF0000"/>
          <w:sz w:val="22"/>
          <w:szCs w:val="22"/>
        </w:rPr>
      </w:pPr>
      <w:r>
        <w:rPr>
          <w:b/>
          <w:i/>
          <w:snapToGrid w:val="0"/>
          <w:color w:val="FF0000"/>
          <w:sz w:val="22"/>
          <w:szCs w:val="22"/>
        </w:rPr>
        <w:t xml:space="preserve">Для физических лиц и </w:t>
      </w:r>
      <w:proofErr w:type="spellStart"/>
      <w:r>
        <w:rPr>
          <w:b/>
          <w:i/>
          <w:snapToGrid w:val="0"/>
          <w:color w:val="FF0000"/>
          <w:sz w:val="22"/>
          <w:szCs w:val="22"/>
        </w:rPr>
        <w:t>самозанятых</w:t>
      </w:r>
      <w:proofErr w:type="spellEnd"/>
      <w:r>
        <w:rPr>
          <w:b/>
          <w:i/>
          <w:snapToGrid w:val="0"/>
          <w:color w:val="FF0000"/>
          <w:sz w:val="22"/>
          <w:szCs w:val="22"/>
        </w:rPr>
        <w:t xml:space="preserve"> граждан</w:t>
      </w:r>
    </w:p>
    <w:p w:rsidR="000F3F25" w:rsidRDefault="000F3F25" w:rsidP="000F3F25">
      <w:pPr>
        <w:widowControl w:val="0"/>
        <w:tabs>
          <w:tab w:val="num" w:pos="567"/>
        </w:tabs>
        <w:ind w:left="567" w:hanging="567"/>
        <w:jc w:val="center"/>
        <w:rPr>
          <w:b/>
          <w:i/>
          <w:snapToGrid w:val="0"/>
          <w:color w:val="FF0000"/>
          <w:sz w:val="22"/>
          <w:szCs w:val="22"/>
        </w:rPr>
      </w:pPr>
    </w:p>
    <w:p w:rsidR="000F3F25" w:rsidRDefault="000F3F25" w:rsidP="000F3F25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  <w:lang w:val="en-US"/>
        </w:rPr>
        <w:t>IV</w:t>
      </w:r>
      <w:r>
        <w:rPr>
          <w:b/>
          <w:snapToGrid w:val="0"/>
          <w:sz w:val="22"/>
          <w:szCs w:val="22"/>
        </w:rPr>
        <w:t xml:space="preserve">. </w:t>
      </w:r>
      <w:proofErr w:type="gramStart"/>
      <w:r>
        <w:rPr>
          <w:b/>
          <w:snapToGrid w:val="0"/>
          <w:sz w:val="22"/>
          <w:szCs w:val="22"/>
        </w:rPr>
        <w:t>ПЛАТЕЖИ  И</w:t>
      </w:r>
      <w:proofErr w:type="gramEnd"/>
      <w:r>
        <w:rPr>
          <w:b/>
          <w:snapToGrid w:val="0"/>
          <w:sz w:val="22"/>
          <w:szCs w:val="22"/>
        </w:rPr>
        <w:t xml:space="preserve">  РАСЧЕТЫ ПО ДОГОВОРУ</w:t>
      </w:r>
    </w:p>
    <w:p w:rsidR="000F3F25" w:rsidRDefault="000F3F25" w:rsidP="000F3F25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0F3F25" w:rsidRDefault="000F3F25" w:rsidP="000F3F2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 xml:space="preserve">Размер арендной платы определен на основании    и установлен </w:t>
      </w:r>
    </w:p>
    <w:p w:rsidR="000F3F25" w:rsidRDefault="000F3F25" w:rsidP="000F3F25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  <w:t xml:space="preserve">   с учетом НДС.</w:t>
      </w:r>
    </w:p>
    <w:p w:rsidR="000F3F25" w:rsidRDefault="000F3F25" w:rsidP="000F3F25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0F3F25" w:rsidRDefault="000F3F25" w:rsidP="000F3F25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>
        <w:rPr>
          <w:sz w:val="22"/>
          <w:szCs w:val="22"/>
        </w:rPr>
        <w:t>с даты отправления</w:t>
      </w:r>
      <w:proofErr w:type="gramEnd"/>
      <w:r>
        <w:rPr>
          <w:sz w:val="22"/>
          <w:szCs w:val="22"/>
        </w:rPr>
        <w:t xml:space="preserve"> уведомления.</w:t>
      </w:r>
    </w:p>
    <w:p w:rsidR="000F3F25" w:rsidRDefault="000F3F25" w:rsidP="000F3F25">
      <w:pPr>
        <w:widowControl w:val="0"/>
        <w:numPr>
          <w:ilvl w:val="1"/>
          <w:numId w:val="26"/>
        </w:numPr>
        <w:ind w:left="709" w:hanging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>
        <w:rPr>
          <w:snapToGrid w:val="0"/>
          <w:sz w:val="22"/>
          <w:szCs w:val="22"/>
          <w:u w:val="single"/>
        </w:rPr>
        <w:t>ежемесячно</w:t>
      </w:r>
      <w:r>
        <w:rPr>
          <w:snapToGrid w:val="0"/>
          <w:sz w:val="22"/>
          <w:szCs w:val="22"/>
        </w:rPr>
        <w:t xml:space="preserve"> не позднее    по   реквизитам:</w:t>
      </w:r>
    </w:p>
    <w:p w:rsidR="000F3F25" w:rsidRDefault="000F3F25" w:rsidP="000F3F25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Получатель - </w:t>
      </w:r>
      <w:r>
        <w:rPr>
          <w:bCs/>
          <w:snapToGrid w:val="0"/>
          <w:sz w:val="22"/>
          <w:szCs w:val="22"/>
        </w:rPr>
        <w:t xml:space="preserve">УФК по Волгоградской области (департамент муниципального имущества администрации Волгограда, </w:t>
      </w:r>
      <w:proofErr w:type="gramStart"/>
      <w:r>
        <w:rPr>
          <w:bCs/>
          <w:snapToGrid w:val="0"/>
          <w:sz w:val="22"/>
          <w:szCs w:val="22"/>
        </w:rPr>
        <w:t>л</w:t>
      </w:r>
      <w:proofErr w:type="gramEnd"/>
      <w:r>
        <w:rPr>
          <w:bCs/>
          <w:snapToGrid w:val="0"/>
          <w:sz w:val="22"/>
          <w:szCs w:val="22"/>
        </w:rPr>
        <w:t>/с 05293007050).</w:t>
      </w:r>
      <w:r>
        <w:rPr>
          <w:b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ИНН 3444074200. КПП 344401001. БИК 011806101. Банк получателя: </w:t>
      </w:r>
      <w:r>
        <w:rPr>
          <w:snapToGrid w:val="0"/>
          <w:sz w:val="22"/>
          <w:szCs w:val="22"/>
        </w:rPr>
        <w:t xml:space="preserve">Отделение Волгоград Банка России// УФК по Волгоградской области </w:t>
      </w:r>
      <w:proofErr w:type="spellStart"/>
      <w:r>
        <w:rPr>
          <w:snapToGrid w:val="0"/>
          <w:sz w:val="22"/>
          <w:szCs w:val="22"/>
        </w:rPr>
        <w:t>г</w:t>
      </w:r>
      <w:proofErr w:type="gramStart"/>
      <w:r>
        <w:rPr>
          <w:snapToGrid w:val="0"/>
          <w:sz w:val="22"/>
          <w:szCs w:val="22"/>
        </w:rPr>
        <w:t>.В</w:t>
      </w:r>
      <w:proofErr w:type="gramEnd"/>
      <w:r>
        <w:rPr>
          <w:snapToGrid w:val="0"/>
          <w:sz w:val="22"/>
          <w:szCs w:val="22"/>
        </w:rPr>
        <w:t>олгоград</w:t>
      </w:r>
      <w:proofErr w:type="spellEnd"/>
      <w:r>
        <w:rPr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Счет банка получателя</w:t>
      </w:r>
      <w:proofErr w:type="gramStart"/>
      <w:r>
        <w:rPr>
          <w:bCs/>
          <w:snapToGrid w:val="0"/>
          <w:sz w:val="22"/>
          <w:szCs w:val="22"/>
        </w:rPr>
        <w:t xml:space="preserve"> :</w:t>
      </w:r>
      <w:proofErr w:type="gramEnd"/>
      <w:r>
        <w:rPr>
          <w:bCs/>
          <w:snapToGrid w:val="0"/>
          <w:sz w:val="22"/>
          <w:szCs w:val="22"/>
        </w:rPr>
        <w:t xml:space="preserve"> 40102810445370000021.Счет получателя средств: </w:t>
      </w:r>
      <w:r>
        <w:rPr>
          <w:bCs/>
          <w:snapToGrid w:val="0"/>
          <w:sz w:val="22"/>
          <w:szCs w:val="22"/>
        </w:rPr>
        <w:lastRenderedPageBreak/>
        <w:t>03232643187010002900.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ОКТМО</w:t>
      </w:r>
      <w:r>
        <w:rPr>
          <w:snapToGrid w:val="0"/>
          <w:sz w:val="22"/>
          <w:szCs w:val="22"/>
        </w:rPr>
        <w:t xml:space="preserve">  18701000.  </w:t>
      </w:r>
    </w:p>
    <w:p w:rsidR="000F3F25" w:rsidRDefault="000F3F25" w:rsidP="000F3F25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Арендатор обязан  указать в платежных документах в поле «назначение платежа» «Оплата арендной платы с учетом НДС».</w:t>
      </w:r>
    </w:p>
    <w:p w:rsidR="000F3F25" w:rsidRDefault="000F3F25" w:rsidP="000F3F25">
      <w:pPr>
        <w:widowControl w:val="0"/>
        <w:ind w:left="144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>
        <w:rPr>
          <w:b/>
          <w:snapToGrid w:val="0"/>
          <w:sz w:val="22"/>
          <w:szCs w:val="22"/>
        </w:rPr>
        <w:t xml:space="preserve"> неустойки (штрафа, пени)</w:t>
      </w:r>
      <w:r>
        <w:rPr>
          <w:snapToGrid w:val="0"/>
          <w:sz w:val="22"/>
          <w:szCs w:val="22"/>
        </w:rPr>
        <w:t xml:space="preserve"> производится Арендатором по реквизитам:</w:t>
      </w:r>
    </w:p>
    <w:p w:rsidR="000F3F25" w:rsidRDefault="000F3F25" w:rsidP="000F3F25">
      <w:pPr>
        <w:widowControl w:val="0"/>
        <w:ind w:left="709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на единый казначейский счет, открытый Управлению федерального казначейства по Волгоградской области в Отделении Волгоград Банка России. Получатель</w:t>
      </w:r>
      <w:r>
        <w:rPr>
          <w:b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получателя: </w:t>
      </w:r>
      <w:r>
        <w:rPr>
          <w:snapToGrid w:val="0"/>
          <w:sz w:val="22"/>
          <w:szCs w:val="22"/>
        </w:rPr>
        <w:t xml:space="preserve">Отделение Волгоград Банка России// УФК по Волгоградской области </w:t>
      </w:r>
      <w:proofErr w:type="spellStart"/>
      <w:r>
        <w:rPr>
          <w:snapToGrid w:val="0"/>
          <w:sz w:val="22"/>
          <w:szCs w:val="22"/>
        </w:rPr>
        <w:t>г</w:t>
      </w:r>
      <w:proofErr w:type="gramStart"/>
      <w:r>
        <w:rPr>
          <w:snapToGrid w:val="0"/>
          <w:sz w:val="22"/>
          <w:szCs w:val="22"/>
        </w:rPr>
        <w:t>.В</w:t>
      </w:r>
      <w:proofErr w:type="gramEnd"/>
      <w:r>
        <w:rPr>
          <w:snapToGrid w:val="0"/>
          <w:sz w:val="22"/>
          <w:szCs w:val="22"/>
        </w:rPr>
        <w:t>олгоград</w:t>
      </w:r>
      <w:proofErr w:type="spellEnd"/>
      <w:r>
        <w:rPr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Счет банка получателя</w:t>
      </w:r>
      <w:proofErr w:type="gramStart"/>
      <w:r>
        <w:rPr>
          <w:bCs/>
          <w:snapToGrid w:val="0"/>
          <w:sz w:val="22"/>
          <w:szCs w:val="22"/>
        </w:rPr>
        <w:t xml:space="preserve"> :</w:t>
      </w:r>
      <w:proofErr w:type="gramEnd"/>
      <w:r>
        <w:rPr>
          <w:bCs/>
          <w:snapToGrid w:val="0"/>
          <w:sz w:val="22"/>
          <w:szCs w:val="22"/>
        </w:rPr>
        <w:t xml:space="preserve"> 40102810445370000021.Счет получателя средств: 03100643000000012900. БИК 011806101.</w:t>
      </w:r>
    </w:p>
    <w:p w:rsidR="000F3F25" w:rsidRDefault="000F3F25" w:rsidP="000F3F25">
      <w:pPr>
        <w:widowControl w:val="0"/>
        <w:ind w:left="709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КБК 76811607090040000140</w:t>
      </w:r>
      <w:r>
        <w:rPr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ОКТМО</w:t>
      </w:r>
      <w:r>
        <w:rPr>
          <w:snapToGrid w:val="0"/>
          <w:sz w:val="22"/>
          <w:szCs w:val="22"/>
        </w:rPr>
        <w:t xml:space="preserve">  18701000.</w:t>
      </w:r>
    </w:p>
    <w:p w:rsidR="000F3F25" w:rsidRDefault="000F3F25" w:rsidP="000F3F25">
      <w:pPr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</w:t>
      </w:r>
      <w:r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0F3F25" w:rsidRDefault="000F3F25" w:rsidP="000F3F25">
      <w:pPr>
        <w:widowControl w:val="0"/>
        <w:numPr>
          <w:ilvl w:val="1"/>
          <w:numId w:val="26"/>
        </w:num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0F3F25" w:rsidRDefault="000F3F25" w:rsidP="000F3F25">
      <w:pPr>
        <w:widowControl w:val="0"/>
        <w:numPr>
          <w:ilvl w:val="1"/>
          <w:numId w:val="26"/>
        </w:num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>
        <w:rPr>
          <w:sz w:val="22"/>
          <w:szCs w:val="22"/>
        </w:rPr>
        <w:tab/>
        <w:t>приема-передачи.</w:t>
      </w:r>
    </w:p>
    <w:p w:rsidR="0027275D" w:rsidRPr="0052193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6"/>
          <w:szCs w:val="16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890AB5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6"/>
          <w:szCs w:val="6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2" w:name="prpen"/>
      <w:bookmarkEnd w:id="12"/>
      <w:r w:rsidR="00D47364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890AB5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3" w:name="p2320"/>
      <w:bookmarkEnd w:id="1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52193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</w:t>
      </w:r>
      <w:r w:rsidRPr="00F56D10">
        <w:rPr>
          <w:sz w:val="22"/>
          <w:szCs w:val="22"/>
        </w:rPr>
        <w:lastRenderedPageBreak/>
        <w:t xml:space="preserve">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4" w:name="primosusl"/>
      <w:bookmarkEnd w:id="1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521931">
        <w:rPr>
          <w:sz w:val="22"/>
          <w:szCs w:val="22"/>
        </w:rPr>
        <w:t>с</w:t>
      </w:r>
      <w:proofErr w:type="gramEnd"/>
      <w:r w:rsidRPr="00521931">
        <w:rPr>
          <w:sz w:val="22"/>
          <w:szCs w:val="22"/>
        </w:rPr>
        <w:t xml:space="preserve"> </w:t>
      </w:r>
      <w:bookmarkStart w:id="15" w:name="dnac"/>
      <w:bookmarkEnd w:id="15"/>
      <w:r w:rsidR="00521931" w:rsidRPr="00521931">
        <w:rPr>
          <w:sz w:val="22"/>
          <w:szCs w:val="22"/>
        </w:rPr>
        <w:t>_______________</w:t>
      </w:r>
      <w:proofErr w:type="gramStart"/>
      <w:r w:rsidR="00521931">
        <w:rPr>
          <w:sz w:val="22"/>
          <w:szCs w:val="22"/>
        </w:rPr>
        <w:t>по</w:t>
      </w:r>
      <w:proofErr w:type="gramEnd"/>
      <w:r w:rsidR="00521931" w:rsidRPr="00521931">
        <w:rPr>
          <w:sz w:val="22"/>
          <w:szCs w:val="22"/>
        </w:rPr>
        <w:t>_</w:t>
      </w:r>
      <w:r w:rsidR="00521931">
        <w:rPr>
          <w:sz w:val="22"/>
          <w:szCs w:val="22"/>
        </w:rPr>
        <w:t>__</w:t>
      </w:r>
      <w:r w:rsidR="00521931" w:rsidRPr="00521931">
        <w:rPr>
          <w:sz w:val="22"/>
          <w:szCs w:val="22"/>
        </w:rPr>
        <w:t>___________</w:t>
      </w:r>
      <w:r w:rsidRPr="00521931">
        <w:rPr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521931" w:rsidRPr="006E20D7" w:rsidRDefault="00521931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590583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590583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590583" w:rsidRDefault="001E2119" w:rsidP="006E20D7">
      <w:pPr>
        <w:jc w:val="both"/>
        <w:rPr>
          <w:bCs/>
          <w:color w:val="339966"/>
          <w:sz w:val="10"/>
          <w:szCs w:val="10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90583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службы государственной регистрации, кадастра и </w:t>
      </w:r>
      <w:proofErr w:type="gramStart"/>
      <w:r w:rsidRPr="003337F3">
        <w:rPr>
          <w:sz w:val="22"/>
          <w:szCs w:val="22"/>
        </w:rPr>
        <w:t>картографии  по</w:t>
      </w:r>
      <w:proofErr w:type="gramEnd"/>
      <w:r w:rsidRPr="003337F3">
        <w:rPr>
          <w:sz w:val="22"/>
          <w:szCs w:val="22"/>
        </w:rPr>
        <w:t xml:space="preserve">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890AB5" w:rsidRPr="00890AB5" w:rsidRDefault="00890AB5" w:rsidP="006E20D7">
      <w:pPr>
        <w:jc w:val="center"/>
        <w:rPr>
          <w:b/>
          <w:sz w:val="18"/>
          <w:szCs w:val="18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890AB5">
            <w:pPr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Департамент муниципального 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</w:p>
          <w:p w:rsidR="001E2119" w:rsidRPr="00890AB5" w:rsidRDefault="001E2119" w:rsidP="00890AB5">
            <w:pPr>
              <w:rPr>
                <w:sz w:val="16"/>
                <w:szCs w:val="16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6" w:name="recvfio"/>
            <w:bookmarkEnd w:id="16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Pr="00890AB5">
              <w:rPr>
                <w:sz w:val="16"/>
                <w:szCs w:val="16"/>
              </w:rPr>
              <w:t>М.П.</w:t>
            </w:r>
            <w:r w:rsidRPr="00890AB5">
              <w:rPr>
                <w:sz w:val="16"/>
                <w:szCs w:val="16"/>
              </w:rPr>
              <w:tab/>
            </w:r>
            <w:r w:rsidRPr="00890AB5">
              <w:rPr>
                <w:sz w:val="16"/>
                <w:szCs w:val="16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17" w:name="pp1name"/>
            <w:bookmarkEnd w:id="1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18" w:name="arcity"/>
            <w:bookmarkEnd w:id="18"/>
          </w:p>
          <w:p w:rsidR="00890AB5" w:rsidRDefault="00890AB5" w:rsidP="00984BD5">
            <w:pPr>
              <w:jc w:val="both"/>
              <w:rPr>
                <w:caps/>
                <w:sz w:val="22"/>
                <w:szCs w:val="22"/>
              </w:rPr>
            </w:pPr>
            <w:bookmarkStart w:id="19" w:name="aradr"/>
            <w:bookmarkEnd w:id="19"/>
          </w:p>
          <w:p w:rsidR="00890AB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0" w:name="artel"/>
            <w:bookmarkEnd w:id="20"/>
          </w:p>
          <w:p w:rsidR="00890AB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1" w:name="arinn"/>
            <w:bookmarkEnd w:id="2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2" w:name="arkpp"/>
            <w:bookmarkEnd w:id="22"/>
            <w:r w:rsidR="00D47364">
              <w:rPr>
                <w:sz w:val="22"/>
                <w:szCs w:val="22"/>
              </w:rPr>
              <w:t xml:space="preserve">         </w:t>
            </w:r>
          </w:p>
          <w:p w:rsidR="001E2119" w:rsidRDefault="001E2119" w:rsidP="00984BD5">
            <w:pPr>
              <w:jc w:val="both"/>
            </w:pPr>
          </w:p>
          <w:p w:rsidR="00890AB5" w:rsidRDefault="00890AB5" w:rsidP="00984BD5">
            <w:pPr>
              <w:jc w:val="both"/>
            </w:pPr>
          </w:p>
          <w:p w:rsidR="00890AB5" w:rsidRPr="00672F0C" w:rsidRDefault="00890AB5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</w:p>
          <w:p w:rsidR="001E2119" w:rsidRPr="00890AB5" w:rsidRDefault="001E2119" w:rsidP="00A453E2">
            <w:pPr>
              <w:rPr>
                <w:b/>
                <w:sz w:val="16"/>
                <w:szCs w:val="16"/>
              </w:rPr>
            </w:pPr>
            <w:r w:rsidRPr="00890AB5">
              <w:rPr>
                <w:sz w:val="16"/>
                <w:szCs w:val="16"/>
              </w:rPr>
              <w:t xml:space="preserve">              М.П.</w:t>
            </w:r>
          </w:p>
        </w:tc>
      </w:tr>
    </w:tbl>
    <w:p w:rsidR="000F3F25" w:rsidRDefault="00890AB5" w:rsidP="00890AB5">
      <w:pPr>
        <w:pStyle w:val="a3"/>
      </w:pPr>
      <w:r>
        <w:t xml:space="preserve">                                                                    </w:t>
      </w:r>
    </w:p>
    <w:p w:rsidR="000F3F25" w:rsidRDefault="000F3F25" w:rsidP="00890AB5">
      <w:pPr>
        <w:pStyle w:val="a3"/>
      </w:pPr>
    </w:p>
    <w:p w:rsidR="000F3F25" w:rsidRDefault="000F3F25" w:rsidP="00890AB5">
      <w:pPr>
        <w:pStyle w:val="a3"/>
      </w:pPr>
    </w:p>
    <w:p w:rsidR="000F3F25" w:rsidRDefault="000F3F25" w:rsidP="00890AB5">
      <w:pPr>
        <w:pStyle w:val="a3"/>
      </w:pPr>
    </w:p>
    <w:p w:rsidR="000F3F25" w:rsidRDefault="000F3F25" w:rsidP="00890AB5">
      <w:pPr>
        <w:pStyle w:val="a3"/>
      </w:pPr>
    </w:p>
    <w:p w:rsidR="000F3F25" w:rsidRDefault="000F3F25" w:rsidP="00890AB5">
      <w:pPr>
        <w:pStyle w:val="a3"/>
      </w:pPr>
    </w:p>
    <w:p w:rsidR="000F3F25" w:rsidRDefault="000F3F25" w:rsidP="00890AB5">
      <w:pPr>
        <w:pStyle w:val="a3"/>
      </w:pPr>
    </w:p>
    <w:p w:rsidR="000F3F25" w:rsidRDefault="000F3F25" w:rsidP="00890AB5">
      <w:pPr>
        <w:pStyle w:val="a3"/>
      </w:pPr>
    </w:p>
    <w:p w:rsidR="000F3F25" w:rsidRDefault="000F3F25" w:rsidP="00890AB5">
      <w:pPr>
        <w:pStyle w:val="a3"/>
      </w:pPr>
    </w:p>
    <w:p w:rsidR="000F3F25" w:rsidRDefault="000F3F25" w:rsidP="00890AB5">
      <w:pPr>
        <w:pStyle w:val="a3"/>
      </w:pPr>
    </w:p>
    <w:p w:rsidR="00890AB5" w:rsidRDefault="000F3F25" w:rsidP="000F3F25">
      <w:pPr>
        <w:pStyle w:val="a3"/>
      </w:pPr>
      <w:r>
        <w:lastRenderedPageBreak/>
        <w:t xml:space="preserve">                                                                     </w:t>
      </w:r>
      <w:r w:rsidR="00890AB5">
        <w:t>Приложение 1</w:t>
      </w:r>
    </w:p>
    <w:p w:rsidR="00890AB5" w:rsidRDefault="00890AB5" w:rsidP="00890AB5">
      <w:pPr>
        <w:pStyle w:val="a3"/>
      </w:pPr>
      <w:r>
        <w:t xml:space="preserve">                                                                            к договору аренды  </w:t>
      </w:r>
    </w:p>
    <w:p w:rsidR="00890AB5" w:rsidRDefault="00890AB5" w:rsidP="00890AB5">
      <w:pPr>
        <w:pStyle w:val="a3"/>
      </w:pPr>
      <w:r>
        <w:t xml:space="preserve">                                                                                                   №_________ от ______________</w:t>
      </w:r>
    </w:p>
    <w:p w:rsidR="00890AB5" w:rsidRDefault="00890AB5" w:rsidP="00890AB5">
      <w:pPr>
        <w:pStyle w:val="a3"/>
      </w:pPr>
    </w:p>
    <w:p w:rsidR="00396FDD" w:rsidRDefault="00396FDD" w:rsidP="00890AB5">
      <w:pPr>
        <w:pStyle w:val="a3"/>
      </w:pPr>
    </w:p>
    <w:p w:rsidR="00590583" w:rsidRDefault="00590583" w:rsidP="00590583">
      <w:pPr>
        <w:tabs>
          <w:tab w:val="left" w:pos="709"/>
          <w:tab w:val="left" w:pos="1560"/>
        </w:tabs>
        <w:ind w:left="1560" w:hanging="1560"/>
        <w:jc w:val="center"/>
      </w:pP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r>
        <w:rPr>
          <w:sz w:val="22"/>
          <w:szCs w:val="22"/>
        </w:rPr>
        <w:t xml:space="preserve">                                                    </w:t>
      </w:r>
      <w:r w:rsidRPr="00E75A11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экспликацией.</w:t>
      </w:r>
    </w:p>
    <w:p w:rsidR="00590583" w:rsidRPr="00D31D4A" w:rsidRDefault="00590583" w:rsidP="00590583"/>
    <w:p w:rsidR="00590583" w:rsidRDefault="00590583" w:rsidP="00590583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Фрагмент плана </w:t>
      </w:r>
      <w:r w:rsidR="00F94D29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-го этажа здания по </w:t>
      </w:r>
      <w:r w:rsidR="00F94D29">
        <w:rPr>
          <w:b/>
          <w:bCs/>
          <w:u w:val="single"/>
        </w:rPr>
        <w:t xml:space="preserve">ул. </w:t>
      </w:r>
      <w:proofErr w:type="spellStart"/>
      <w:r w:rsidR="003A78D6">
        <w:rPr>
          <w:b/>
          <w:bCs/>
          <w:u w:val="single"/>
        </w:rPr>
        <w:t>Остравская</w:t>
      </w:r>
      <w:proofErr w:type="spellEnd"/>
      <w:r w:rsidR="003A78D6">
        <w:rPr>
          <w:b/>
          <w:bCs/>
          <w:u w:val="single"/>
        </w:rPr>
        <w:t>, 4</w:t>
      </w:r>
    </w:p>
    <w:p w:rsidR="00590583" w:rsidRDefault="00590583" w:rsidP="00590583">
      <w:pPr>
        <w:tabs>
          <w:tab w:val="left" w:pos="4560"/>
        </w:tabs>
        <w:jc w:val="right"/>
      </w:pPr>
    </w:p>
    <w:p w:rsidR="008D7663" w:rsidRDefault="00EF107C" w:rsidP="009214EE">
      <w:pPr>
        <w:tabs>
          <w:tab w:val="left" w:pos="4560"/>
        </w:tabs>
        <w:jc w:val="center"/>
      </w:pPr>
      <w:r>
        <w:rPr>
          <w:noProof/>
        </w:rPr>
        <w:drawing>
          <wp:inline distT="0" distB="0" distL="0" distR="0">
            <wp:extent cx="3467100" cy="2461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E0" w:rsidRDefault="002A13E0" w:rsidP="009214EE">
      <w:pPr>
        <w:tabs>
          <w:tab w:val="left" w:pos="4560"/>
        </w:tabs>
        <w:jc w:val="center"/>
      </w:pPr>
    </w:p>
    <w:p w:rsidR="00590583" w:rsidRPr="00947D42" w:rsidRDefault="00590583" w:rsidP="00590583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590583" w:rsidRPr="00947D42" w:rsidTr="00D968E7">
        <w:trPr>
          <w:trHeight w:val="304"/>
        </w:trPr>
        <w:tc>
          <w:tcPr>
            <w:tcW w:w="730" w:type="dxa"/>
          </w:tcPr>
          <w:p w:rsidR="00590583" w:rsidRPr="00947D42" w:rsidRDefault="00590583" w:rsidP="00D968E7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</w:t>
            </w:r>
            <w:proofErr w:type="gramStart"/>
            <w:r w:rsidRPr="00947D42">
              <w:rPr>
                <w:b/>
                <w:bCs/>
              </w:rPr>
              <w:t>п</w:t>
            </w:r>
            <w:proofErr w:type="gramEnd"/>
            <w:r w:rsidRPr="00947D42">
              <w:rPr>
                <w:b/>
                <w:bCs/>
              </w:rPr>
              <w:t>/п</w:t>
            </w:r>
          </w:p>
        </w:tc>
        <w:tc>
          <w:tcPr>
            <w:tcW w:w="5162" w:type="dxa"/>
          </w:tcPr>
          <w:p w:rsidR="00590583" w:rsidRPr="00947D42" w:rsidRDefault="00590583" w:rsidP="00D968E7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590583" w:rsidRPr="00947D42" w:rsidRDefault="00590583" w:rsidP="00D968E7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3A78D6" w:rsidRPr="00947D42" w:rsidTr="00D968E7">
        <w:trPr>
          <w:trHeight w:val="304"/>
        </w:trPr>
        <w:tc>
          <w:tcPr>
            <w:tcW w:w="730" w:type="dxa"/>
          </w:tcPr>
          <w:p w:rsidR="003A78D6" w:rsidRPr="003A78D6" w:rsidRDefault="003A78D6" w:rsidP="00D968E7">
            <w:pPr>
              <w:tabs>
                <w:tab w:val="left" w:pos="4560"/>
              </w:tabs>
              <w:jc w:val="center"/>
              <w:rPr>
                <w:bCs/>
              </w:rPr>
            </w:pPr>
            <w:r w:rsidRPr="003A78D6">
              <w:rPr>
                <w:bCs/>
              </w:rPr>
              <w:t>1</w:t>
            </w:r>
          </w:p>
        </w:tc>
        <w:tc>
          <w:tcPr>
            <w:tcW w:w="5162" w:type="dxa"/>
          </w:tcPr>
          <w:p w:rsidR="003A78D6" w:rsidRPr="003A78D6" w:rsidRDefault="003A78D6" w:rsidP="00D968E7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Cs/>
              </w:rPr>
            </w:pPr>
            <w:r w:rsidRPr="003A78D6">
              <w:rPr>
                <w:bCs/>
              </w:rPr>
              <w:t>коридор</w:t>
            </w:r>
          </w:p>
        </w:tc>
        <w:tc>
          <w:tcPr>
            <w:tcW w:w="2693" w:type="dxa"/>
          </w:tcPr>
          <w:p w:rsidR="003A78D6" w:rsidRPr="003A78D6" w:rsidRDefault="00EF107C" w:rsidP="00D968E7">
            <w:pPr>
              <w:pStyle w:val="2"/>
              <w:tabs>
                <w:tab w:val="left" w:pos="4560"/>
              </w:tabs>
              <w:ind w:left="175"/>
              <w:jc w:val="center"/>
              <w:rPr>
                <w:bCs/>
              </w:rPr>
            </w:pPr>
            <w:r>
              <w:rPr>
                <w:bCs/>
              </w:rPr>
              <w:t>3,4</w:t>
            </w:r>
          </w:p>
        </w:tc>
      </w:tr>
      <w:tr w:rsidR="003A78D6" w:rsidRPr="00947D42" w:rsidTr="00D968E7">
        <w:trPr>
          <w:trHeight w:val="304"/>
        </w:trPr>
        <w:tc>
          <w:tcPr>
            <w:tcW w:w="730" w:type="dxa"/>
          </w:tcPr>
          <w:p w:rsidR="003A78D6" w:rsidRPr="003A78D6" w:rsidRDefault="003A78D6" w:rsidP="00D968E7">
            <w:pPr>
              <w:tabs>
                <w:tab w:val="left" w:pos="4560"/>
              </w:tabs>
              <w:jc w:val="center"/>
              <w:rPr>
                <w:bCs/>
              </w:rPr>
            </w:pPr>
            <w:r w:rsidRPr="003A78D6">
              <w:rPr>
                <w:bCs/>
              </w:rPr>
              <w:t>2</w:t>
            </w:r>
          </w:p>
        </w:tc>
        <w:tc>
          <w:tcPr>
            <w:tcW w:w="5162" w:type="dxa"/>
          </w:tcPr>
          <w:p w:rsidR="003A78D6" w:rsidRPr="006227DE" w:rsidRDefault="00EF107C" w:rsidP="004163E0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Cs/>
              </w:rPr>
            </w:pPr>
            <w:r>
              <w:rPr>
                <w:bCs/>
              </w:rPr>
              <w:t>кабинет</w:t>
            </w:r>
            <w:bookmarkStart w:id="24" w:name="_GoBack"/>
            <w:bookmarkEnd w:id="24"/>
          </w:p>
        </w:tc>
        <w:tc>
          <w:tcPr>
            <w:tcW w:w="2693" w:type="dxa"/>
          </w:tcPr>
          <w:p w:rsidR="003A78D6" w:rsidRPr="003A78D6" w:rsidRDefault="00EF107C" w:rsidP="00D968E7">
            <w:pPr>
              <w:pStyle w:val="2"/>
              <w:tabs>
                <w:tab w:val="left" w:pos="4560"/>
              </w:tabs>
              <w:ind w:left="175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3A78D6" w:rsidRPr="00947D42" w:rsidTr="00D968E7">
        <w:trPr>
          <w:trHeight w:val="304"/>
        </w:trPr>
        <w:tc>
          <w:tcPr>
            <w:tcW w:w="730" w:type="dxa"/>
          </w:tcPr>
          <w:p w:rsidR="003A78D6" w:rsidRPr="003A78D6" w:rsidRDefault="003A78D6" w:rsidP="00D968E7">
            <w:pPr>
              <w:tabs>
                <w:tab w:val="left" w:pos="4560"/>
              </w:tabs>
              <w:jc w:val="center"/>
              <w:rPr>
                <w:bCs/>
              </w:rPr>
            </w:pPr>
            <w:r w:rsidRPr="003A78D6">
              <w:rPr>
                <w:bCs/>
              </w:rPr>
              <w:t>3</w:t>
            </w:r>
          </w:p>
        </w:tc>
        <w:tc>
          <w:tcPr>
            <w:tcW w:w="5162" w:type="dxa"/>
          </w:tcPr>
          <w:p w:rsidR="003A78D6" w:rsidRPr="006227DE" w:rsidRDefault="00EF107C" w:rsidP="004163E0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Cs/>
              </w:rPr>
            </w:pPr>
            <w:r>
              <w:rPr>
                <w:bCs/>
              </w:rPr>
              <w:t>кабинет</w:t>
            </w:r>
          </w:p>
        </w:tc>
        <w:tc>
          <w:tcPr>
            <w:tcW w:w="2693" w:type="dxa"/>
          </w:tcPr>
          <w:p w:rsidR="003A78D6" w:rsidRPr="003A78D6" w:rsidRDefault="00EF107C" w:rsidP="00D968E7">
            <w:pPr>
              <w:pStyle w:val="2"/>
              <w:tabs>
                <w:tab w:val="left" w:pos="4560"/>
              </w:tabs>
              <w:ind w:left="175"/>
              <w:jc w:val="center"/>
              <w:rPr>
                <w:bCs/>
              </w:rPr>
            </w:pPr>
            <w:r>
              <w:rPr>
                <w:bCs/>
              </w:rPr>
              <w:t>8,4</w:t>
            </w:r>
          </w:p>
        </w:tc>
      </w:tr>
      <w:tr w:rsidR="003A78D6" w:rsidRPr="00947D42" w:rsidTr="00D968E7">
        <w:trPr>
          <w:trHeight w:val="304"/>
        </w:trPr>
        <w:tc>
          <w:tcPr>
            <w:tcW w:w="730" w:type="dxa"/>
          </w:tcPr>
          <w:p w:rsidR="003A78D6" w:rsidRPr="00E83A8A" w:rsidRDefault="003A78D6" w:rsidP="00BF0DE1">
            <w:pPr>
              <w:tabs>
                <w:tab w:val="left" w:pos="4560"/>
              </w:tabs>
              <w:jc w:val="center"/>
            </w:pPr>
            <w:r>
              <w:t>4</w:t>
            </w:r>
          </w:p>
        </w:tc>
        <w:tc>
          <w:tcPr>
            <w:tcW w:w="5162" w:type="dxa"/>
          </w:tcPr>
          <w:p w:rsidR="003A78D6" w:rsidRPr="006227DE" w:rsidRDefault="00EF107C" w:rsidP="006227D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Cs/>
              </w:rPr>
            </w:pPr>
            <w:r>
              <w:rPr>
                <w:bCs/>
              </w:rPr>
              <w:t>туалет</w:t>
            </w:r>
          </w:p>
        </w:tc>
        <w:tc>
          <w:tcPr>
            <w:tcW w:w="2693" w:type="dxa"/>
          </w:tcPr>
          <w:p w:rsidR="003A78D6" w:rsidRPr="006227DE" w:rsidRDefault="00EF107C" w:rsidP="006227DE">
            <w:pPr>
              <w:pStyle w:val="2"/>
              <w:tabs>
                <w:tab w:val="left" w:pos="4560"/>
              </w:tabs>
              <w:ind w:left="175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3A78D6" w:rsidRPr="00947D42" w:rsidTr="00D968E7">
        <w:trPr>
          <w:trHeight w:val="304"/>
        </w:trPr>
        <w:tc>
          <w:tcPr>
            <w:tcW w:w="730" w:type="dxa"/>
          </w:tcPr>
          <w:p w:rsidR="003A78D6" w:rsidRDefault="003A78D6" w:rsidP="00BF0DE1">
            <w:pPr>
              <w:tabs>
                <w:tab w:val="left" w:pos="4560"/>
              </w:tabs>
              <w:jc w:val="center"/>
            </w:pPr>
            <w:r>
              <w:t>5</w:t>
            </w:r>
          </w:p>
        </w:tc>
        <w:tc>
          <w:tcPr>
            <w:tcW w:w="5162" w:type="dxa"/>
          </w:tcPr>
          <w:p w:rsidR="003A78D6" w:rsidRPr="006227DE" w:rsidRDefault="00EF107C" w:rsidP="006227D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Cs/>
              </w:rPr>
            </w:pPr>
            <w:r>
              <w:rPr>
                <w:bCs/>
              </w:rPr>
              <w:t>подсобное</w:t>
            </w:r>
          </w:p>
        </w:tc>
        <w:tc>
          <w:tcPr>
            <w:tcW w:w="2693" w:type="dxa"/>
          </w:tcPr>
          <w:p w:rsidR="003A78D6" w:rsidRDefault="00EF107C" w:rsidP="006227DE">
            <w:pPr>
              <w:pStyle w:val="2"/>
              <w:tabs>
                <w:tab w:val="left" w:pos="4560"/>
              </w:tabs>
              <w:ind w:left="175"/>
              <w:jc w:val="center"/>
              <w:rPr>
                <w:bCs/>
              </w:rPr>
            </w:pPr>
            <w:r>
              <w:rPr>
                <w:bCs/>
              </w:rPr>
              <w:t>2,6</w:t>
            </w:r>
          </w:p>
        </w:tc>
      </w:tr>
      <w:tr w:rsidR="003A78D6" w:rsidTr="00D968E7">
        <w:tc>
          <w:tcPr>
            <w:tcW w:w="730" w:type="dxa"/>
          </w:tcPr>
          <w:p w:rsidR="003A78D6" w:rsidRDefault="003A78D6" w:rsidP="00D968E7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3A78D6" w:rsidRPr="00EF107C" w:rsidRDefault="003A78D6" w:rsidP="004E120D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szCs w:val="24"/>
              </w:rPr>
            </w:pPr>
            <w:r w:rsidRPr="00EF107C">
              <w:rPr>
                <w:b/>
                <w:szCs w:val="24"/>
              </w:rPr>
              <w:t>Итого:</w:t>
            </w:r>
          </w:p>
        </w:tc>
        <w:tc>
          <w:tcPr>
            <w:tcW w:w="2693" w:type="dxa"/>
          </w:tcPr>
          <w:p w:rsidR="003A78D6" w:rsidRPr="00EF107C" w:rsidRDefault="00EF107C" w:rsidP="006227DE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</w:rPr>
            </w:pPr>
            <w:r w:rsidRPr="00EF107C">
              <w:rPr>
                <w:b/>
              </w:rPr>
              <w:t>35,6</w:t>
            </w:r>
          </w:p>
        </w:tc>
      </w:tr>
    </w:tbl>
    <w:p w:rsidR="00590583" w:rsidRDefault="00590583" w:rsidP="00590583">
      <w:pPr>
        <w:jc w:val="center"/>
        <w:rPr>
          <w:b/>
          <w:bCs/>
        </w:rPr>
      </w:pPr>
    </w:p>
    <w:p w:rsidR="00396FDD" w:rsidRDefault="00396FDD" w:rsidP="00890AB5">
      <w:pPr>
        <w:pStyle w:val="a3"/>
      </w:pPr>
    </w:p>
    <w:p w:rsidR="00396FDD" w:rsidRDefault="00396FDD" w:rsidP="00890AB5">
      <w:pPr>
        <w:pStyle w:val="a3"/>
      </w:pPr>
    </w:p>
    <w:p w:rsidR="00AB0B14" w:rsidRPr="00012795" w:rsidRDefault="00AB0B14" w:rsidP="00AB0B14"/>
    <w:p w:rsidR="00AB0B14" w:rsidRDefault="00AB0B14" w:rsidP="00AB0B14"/>
    <w:p w:rsidR="00AB0B14" w:rsidRDefault="00AB0B14" w:rsidP="00AB0B14"/>
    <w:p w:rsidR="00AB0B14" w:rsidRDefault="00AB0B14" w:rsidP="00AB0B14"/>
    <w:p w:rsidR="00396FDD" w:rsidRDefault="00396FDD" w:rsidP="00890AB5">
      <w:pPr>
        <w:pStyle w:val="a3"/>
      </w:pPr>
    </w:p>
    <w:sectPr w:rsidR="00396FDD" w:rsidSect="00890AB5">
      <w:footerReference w:type="even" r:id="rId10"/>
      <w:footerReference w:type="default" r:id="rId11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64" w:rsidRDefault="00D47364">
      <w:r>
        <w:separator/>
      </w:r>
    </w:p>
    <w:p w:rsidR="00D47364" w:rsidRDefault="00D47364"/>
  </w:endnote>
  <w:endnote w:type="continuationSeparator" w:id="0">
    <w:p w:rsidR="00D47364" w:rsidRDefault="00D47364">
      <w:r>
        <w:continuationSeparator/>
      </w:r>
    </w:p>
    <w:p w:rsidR="00D47364" w:rsidRDefault="00D47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107C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64" w:rsidRDefault="00D47364">
      <w:r>
        <w:separator/>
      </w:r>
    </w:p>
    <w:p w:rsidR="00D47364" w:rsidRDefault="00D47364"/>
  </w:footnote>
  <w:footnote w:type="continuationSeparator" w:id="0">
    <w:p w:rsidR="00D47364" w:rsidRDefault="00D47364">
      <w:r>
        <w:continuationSeparator/>
      </w:r>
    </w:p>
    <w:p w:rsidR="00D47364" w:rsidRDefault="00D473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4951F9A"/>
    <w:multiLevelType w:val="multilevel"/>
    <w:tmpl w:val="884A15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08D1373"/>
    <w:multiLevelType w:val="multilevel"/>
    <w:tmpl w:val="F09C565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4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23"/>
  </w:num>
  <w:num w:numId="8">
    <w:abstractNumId w:val="15"/>
  </w:num>
  <w:num w:numId="9">
    <w:abstractNumId w:val="6"/>
  </w:num>
  <w:num w:numId="10">
    <w:abstractNumId w:val="22"/>
  </w:num>
  <w:num w:numId="11">
    <w:abstractNumId w:val="2"/>
  </w:num>
  <w:num w:numId="12">
    <w:abstractNumId w:val="4"/>
  </w:num>
  <w:num w:numId="13">
    <w:abstractNumId w:val="3"/>
  </w:num>
  <w:num w:numId="14">
    <w:abstractNumId w:val="18"/>
  </w:num>
  <w:num w:numId="15">
    <w:abstractNumId w:val="8"/>
  </w:num>
  <w:num w:numId="16">
    <w:abstractNumId w:val="16"/>
  </w:num>
  <w:num w:numId="17">
    <w:abstractNumId w:val="10"/>
  </w:num>
  <w:num w:numId="18">
    <w:abstractNumId w:val="12"/>
  </w:num>
  <w:num w:numId="19">
    <w:abstractNumId w:val="1"/>
  </w:num>
  <w:num w:numId="20">
    <w:abstractNumId w:val="19"/>
  </w:num>
  <w:num w:numId="21">
    <w:abstractNumId w:val="13"/>
  </w:num>
  <w:num w:numId="22">
    <w:abstractNumId w:val="0"/>
  </w:num>
  <w:num w:numId="23">
    <w:abstractNumId w:val="14"/>
  </w:num>
  <w:num w:numId="24">
    <w:abstractNumId w:val="11"/>
  </w:num>
  <w:num w:numId="25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64"/>
    <w:rsid w:val="00001F3A"/>
    <w:rsid w:val="00003B33"/>
    <w:rsid w:val="000101DF"/>
    <w:rsid w:val="000151A3"/>
    <w:rsid w:val="00026BEA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3F25"/>
    <w:rsid w:val="00100FE7"/>
    <w:rsid w:val="00112202"/>
    <w:rsid w:val="00121879"/>
    <w:rsid w:val="001235AE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6A63"/>
    <w:rsid w:val="001B00E7"/>
    <w:rsid w:val="001B1F65"/>
    <w:rsid w:val="001B1F7B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3340"/>
    <w:rsid w:val="00227780"/>
    <w:rsid w:val="002323A3"/>
    <w:rsid w:val="0024079C"/>
    <w:rsid w:val="002423BC"/>
    <w:rsid w:val="00246ADE"/>
    <w:rsid w:val="002604B6"/>
    <w:rsid w:val="00263AD5"/>
    <w:rsid w:val="0026514A"/>
    <w:rsid w:val="00265C67"/>
    <w:rsid w:val="00266011"/>
    <w:rsid w:val="00270674"/>
    <w:rsid w:val="0027275D"/>
    <w:rsid w:val="0028186C"/>
    <w:rsid w:val="0028459A"/>
    <w:rsid w:val="00290404"/>
    <w:rsid w:val="00295715"/>
    <w:rsid w:val="002A13E0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56342"/>
    <w:rsid w:val="0036008C"/>
    <w:rsid w:val="00364BB0"/>
    <w:rsid w:val="00377893"/>
    <w:rsid w:val="003809EC"/>
    <w:rsid w:val="00381AB4"/>
    <w:rsid w:val="00382536"/>
    <w:rsid w:val="00382575"/>
    <w:rsid w:val="003874D8"/>
    <w:rsid w:val="0039531B"/>
    <w:rsid w:val="00396FDD"/>
    <w:rsid w:val="003A78D6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0FF6"/>
    <w:rsid w:val="004C1903"/>
    <w:rsid w:val="004C5699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93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45539"/>
    <w:rsid w:val="00547822"/>
    <w:rsid w:val="005502D3"/>
    <w:rsid w:val="00553D3A"/>
    <w:rsid w:val="005547D2"/>
    <w:rsid w:val="00557154"/>
    <w:rsid w:val="00566992"/>
    <w:rsid w:val="00567DEC"/>
    <w:rsid w:val="00590583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356"/>
    <w:rsid w:val="005F2C98"/>
    <w:rsid w:val="005F5A17"/>
    <w:rsid w:val="005F7C97"/>
    <w:rsid w:val="00600CD7"/>
    <w:rsid w:val="00605302"/>
    <w:rsid w:val="006076F3"/>
    <w:rsid w:val="00612AE5"/>
    <w:rsid w:val="00615F0C"/>
    <w:rsid w:val="006160D4"/>
    <w:rsid w:val="0062193B"/>
    <w:rsid w:val="00621BBC"/>
    <w:rsid w:val="006227DE"/>
    <w:rsid w:val="00625D56"/>
    <w:rsid w:val="0062637C"/>
    <w:rsid w:val="00632310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35D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2276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4420"/>
    <w:rsid w:val="007A6A3E"/>
    <w:rsid w:val="007B57A4"/>
    <w:rsid w:val="007C1944"/>
    <w:rsid w:val="007C7091"/>
    <w:rsid w:val="007D4866"/>
    <w:rsid w:val="007E1819"/>
    <w:rsid w:val="007E45FF"/>
    <w:rsid w:val="007F54C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0AB5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7C0"/>
    <w:rsid w:val="008C6E11"/>
    <w:rsid w:val="008D296B"/>
    <w:rsid w:val="008D32E8"/>
    <w:rsid w:val="008D7663"/>
    <w:rsid w:val="008E5598"/>
    <w:rsid w:val="008E5C5C"/>
    <w:rsid w:val="008F4F19"/>
    <w:rsid w:val="008F5E31"/>
    <w:rsid w:val="008F7A72"/>
    <w:rsid w:val="00905CE5"/>
    <w:rsid w:val="0091528C"/>
    <w:rsid w:val="0091643A"/>
    <w:rsid w:val="009214EE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3A34"/>
    <w:rsid w:val="009D45CF"/>
    <w:rsid w:val="009D7E70"/>
    <w:rsid w:val="009E1742"/>
    <w:rsid w:val="009E210F"/>
    <w:rsid w:val="009F4842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B30"/>
    <w:rsid w:val="00A31F2F"/>
    <w:rsid w:val="00A32B3F"/>
    <w:rsid w:val="00A3669A"/>
    <w:rsid w:val="00A379A8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B0B14"/>
    <w:rsid w:val="00AC1408"/>
    <w:rsid w:val="00AC14D7"/>
    <w:rsid w:val="00AC2E56"/>
    <w:rsid w:val="00AC4293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6C50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85EA7"/>
    <w:rsid w:val="00B93FD2"/>
    <w:rsid w:val="00B9682E"/>
    <w:rsid w:val="00BA6D2F"/>
    <w:rsid w:val="00BB0244"/>
    <w:rsid w:val="00BB5BB6"/>
    <w:rsid w:val="00BC6D17"/>
    <w:rsid w:val="00BC7403"/>
    <w:rsid w:val="00BE2C1E"/>
    <w:rsid w:val="00BE5662"/>
    <w:rsid w:val="00BF0ED8"/>
    <w:rsid w:val="00C029B5"/>
    <w:rsid w:val="00C10FB6"/>
    <w:rsid w:val="00C157FC"/>
    <w:rsid w:val="00C17395"/>
    <w:rsid w:val="00C26CAB"/>
    <w:rsid w:val="00C34D28"/>
    <w:rsid w:val="00C40F10"/>
    <w:rsid w:val="00C44434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679C1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47364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83E0A"/>
    <w:rsid w:val="00DC019B"/>
    <w:rsid w:val="00DD039E"/>
    <w:rsid w:val="00DD0BE2"/>
    <w:rsid w:val="00DD2E45"/>
    <w:rsid w:val="00DE4518"/>
    <w:rsid w:val="00E02EA5"/>
    <w:rsid w:val="00E042DF"/>
    <w:rsid w:val="00E159EF"/>
    <w:rsid w:val="00E303C7"/>
    <w:rsid w:val="00E30AA4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3A8A"/>
    <w:rsid w:val="00E86658"/>
    <w:rsid w:val="00EA62E7"/>
    <w:rsid w:val="00EB7B93"/>
    <w:rsid w:val="00EC4AA9"/>
    <w:rsid w:val="00EC4C68"/>
    <w:rsid w:val="00EC54EE"/>
    <w:rsid w:val="00EE4C1A"/>
    <w:rsid w:val="00EF0064"/>
    <w:rsid w:val="00EF0BE2"/>
    <w:rsid w:val="00EF107C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4D29"/>
    <w:rsid w:val="00F96AF1"/>
    <w:rsid w:val="00FA3951"/>
    <w:rsid w:val="00FA4B51"/>
    <w:rsid w:val="00FB061D"/>
    <w:rsid w:val="00FB0C63"/>
    <w:rsid w:val="00FB1B89"/>
    <w:rsid w:val="00FB6179"/>
    <w:rsid w:val="00FC2217"/>
    <w:rsid w:val="00FD3513"/>
    <w:rsid w:val="00FE2485"/>
    <w:rsid w:val="00FE2FC8"/>
    <w:rsid w:val="00FF2913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-hripunova\AppData\Local\Temp\112\&#1044;&#1086;&#1075;&#1086;&#1074;&#1086;&#1088;%20&#1090;&#1086;&#1088;&#1075;&#1080;%202021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A9631E-9862-47B7-9E5D-7015024BFD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A05550-EDD4-426A-9D75-B086D2A3B274}"/>
</file>

<file path=customXml/itemProps3.xml><?xml version="1.0" encoding="utf-8"?>
<ds:datastoreItem xmlns:ds="http://schemas.openxmlformats.org/officeDocument/2006/customXml" ds:itemID="{6A5E5F61-C572-4585-AE6D-8466427B3EE4}"/>
</file>

<file path=customXml/itemProps4.xml><?xml version="1.0" encoding="utf-8"?>
<ds:datastoreItem xmlns:ds="http://schemas.openxmlformats.org/officeDocument/2006/customXml" ds:itemID="{1040DFEB-32A1-4087-9CC5-9A3F456A1DF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2021.</Template>
  <TotalTime>8</TotalTime>
  <Pages>7</Pages>
  <Words>2708</Words>
  <Characters>20362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Ольга Борисовна</dc:creator>
  <cp:lastModifiedBy>Ульянова Анастасия Васильевна</cp:lastModifiedBy>
  <cp:revision>5</cp:revision>
  <cp:lastPrinted>2012-12-18T06:17:00Z</cp:lastPrinted>
  <dcterms:created xsi:type="dcterms:W3CDTF">2022-04-27T11:59:00Z</dcterms:created>
  <dcterms:modified xsi:type="dcterms:W3CDTF">2022-10-27T11:29:00Z</dcterms:modified>
</cp:coreProperties>
</file>