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306AD4">
        <w:rPr>
          <w:sz w:val="22"/>
          <w:szCs w:val="22"/>
        </w:rPr>
        <w:t>1 этаж</w:t>
      </w:r>
      <w:r w:rsidR="00E37960">
        <w:rPr>
          <w:sz w:val="22"/>
          <w:szCs w:val="22"/>
        </w:rPr>
        <w:t xml:space="preserve"> - </w:t>
      </w:r>
      <w:r w:rsidR="00306AD4">
        <w:rPr>
          <w:sz w:val="22"/>
          <w:szCs w:val="22"/>
        </w:rPr>
        <w:t>18</w:t>
      </w:r>
      <w:r w:rsidR="00E37960">
        <w:rPr>
          <w:sz w:val="22"/>
          <w:szCs w:val="22"/>
        </w:rPr>
        <w:t>,</w:t>
      </w:r>
      <w:r w:rsidR="00306AD4">
        <w:rPr>
          <w:sz w:val="22"/>
          <w:szCs w:val="22"/>
        </w:rPr>
        <w:t>2</w:t>
      </w:r>
      <w:r w:rsidR="00E37960">
        <w:rPr>
          <w:sz w:val="22"/>
          <w:szCs w:val="22"/>
        </w:rPr>
        <w:t xml:space="preserve"> </w:t>
      </w:r>
      <w:proofErr w:type="spellStart"/>
      <w:r w:rsidR="00E37960">
        <w:rPr>
          <w:sz w:val="22"/>
          <w:szCs w:val="22"/>
        </w:rPr>
        <w:t>кв</w:t>
      </w:r>
      <w:proofErr w:type="gramStart"/>
      <w:r w:rsidR="00E37960">
        <w:rPr>
          <w:sz w:val="22"/>
          <w:szCs w:val="22"/>
        </w:rPr>
        <w:t>.м</w:t>
      </w:r>
      <w:proofErr w:type="spellEnd"/>
      <w:proofErr w:type="gramEnd"/>
      <w:r w:rsidR="00E37960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E37960">
        <w:rPr>
          <w:sz w:val="22"/>
          <w:szCs w:val="22"/>
        </w:rPr>
        <w:t xml:space="preserve"> по адресу: </w:t>
      </w:r>
      <w:r w:rsidR="00646563">
        <w:rPr>
          <w:sz w:val="22"/>
          <w:szCs w:val="22"/>
        </w:rPr>
        <w:t xml:space="preserve">ул. </w:t>
      </w:r>
      <w:r w:rsidR="002B04B0">
        <w:rPr>
          <w:sz w:val="22"/>
          <w:szCs w:val="22"/>
        </w:rPr>
        <w:t xml:space="preserve">им. </w:t>
      </w:r>
      <w:r w:rsidR="00646563">
        <w:rPr>
          <w:sz w:val="22"/>
          <w:szCs w:val="22"/>
        </w:rPr>
        <w:t xml:space="preserve">Николая Отрады, </w:t>
      </w:r>
      <w:r w:rsidR="00306AD4">
        <w:rPr>
          <w:sz w:val="22"/>
          <w:szCs w:val="22"/>
        </w:rPr>
        <w:t>40</w:t>
      </w:r>
      <w:r w:rsidR="00570D8F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37960">
        <w:rPr>
          <w:sz w:val="22"/>
          <w:szCs w:val="22"/>
        </w:rPr>
        <w:t xml:space="preserve">запись регистрации в ЕГРП </w:t>
      </w:r>
      <w:r w:rsidR="006A3827">
        <w:rPr>
          <w:sz w:val="22"/>
          <w:szCs w:val="22"/>
        </w:rPr>
        <w:t xml:space="preserve">                     </w:t>
      </w:r>
      <w:r w:rsidR="004673A3" w:rsidRPr="00E37960">
        <w:rPr>
          <w:sz w:val="22"/>
          <w:szCs w:val="22"/>
        </w:rPr>
        <w:t xml:space="preserve"> </w:t>
      </w:r>
      <w:r w:rsidR="00306AD4">
        <w:t>от 06.10.2016 № 34-34/001-34/001/150/2016-83/1</w:t>
      </w:r>
      <w:r w:rsidR="002B04B0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9" w:name="haract"/>
      <w:bookmarkEnd w:id="9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0" w:name="basosn1"/>
      <w:bookmarkEnd w:id="10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1" w:name="p41"/>
      <w:bookmarkEnd w:id="11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2" w:name="srok"/>
      <w:bookmarkEnd w:id="12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3" w:name="bkbk"/>
      <w:bookmarkEnd w:id="13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4" w:name="prpen"/>
      <w:bookmarkEnd w:id="14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5" w:name="p2320"/>
      <w:bookmarkEnd w:id="15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6" w:name="primosusl"/>
      <w:bookmarkEnd w:id="16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7" w:name="dnac"/>
      <w:bookmarkEnd w:id="17"/>
      <w:r w:rsidRPr="006E20D7">
        <w:rPr>
          <w:b/>
          <w:sz w:val="22"/>
          <w:szCs w:val="22"/>
          <w:u w:val="single"/>
        </w:rPr>
        <w:t xml:space="preserve">г. по  </w:t>
      </w:r>
      <w:bookmarkStart w:id="18" w:name="dkon"/>
      <w:bookmarkEnd w:id="18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19" w:name="recvfio"/>
            <w:bookmarkEnd w:id="19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0" w:name="pp1name"/>
            <w:bookmarkEnd w:id="20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1" w:name="arcity"/>
            <w:bookmarkEnd w:id="21"/>
          </w:p>
          <w:p w:rsidR="001E2119" w:rsidRPr="00306AD4" w:rsidRDefault="001E2119" w:rsidP="00984BD5">
            <w:pPr>
              <w:jc w:val="both"/>
            </w:pPr>
            <w:bookmarkStart w:id="22" w:name="aradr"/>
            <w:bookmarkEnd w:id="22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3" w:name="artel"/>
            <w:bookmarkEnd w:id="23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4" w:name="arinn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5" w:name="arkpp"/>
            <w:bookmarkEnd w:id="25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6" w:name="arrsch"/>
            <w:bookmarkEnd w:id="26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7" w:name="arbank"/>
            <w:bookmarkEnd w:id="27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28" w:name="arksch"/>
            <w:bookmarkEnd w:id="28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29" w:name="arbic"/>
            <w:bookmarkEnd w:id="29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0" w:name="arfio"/>
            <w:bookmarkEnd w:id="30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lastRenderedPageBreak/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37960">
      <w:pPr>
        <w:pStyle w:val="a3"/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rPr>
          <w:sz w:val="22"/>
        </w:rPr>
      </w:pPr>
    </w:p>
    <w:p w:rsidR="00E37960" w:rsidRDefault="006A3827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6A3827">
        <w:rPr>
          <w:sz w:val="28"/>
          <w:szCs w:val="28"/>
        </w:rPr>
        <w:t>л. им</w:t>
      </w:r>
      <w:r w:rsidR="00306AD4">
        <w:rPr>
          <w:sz w:val="28"/>
          <w:szCs w:val="28"/>
        </w:rPr>
        <w:t>.</w:t>
      </w:r>
      <w:r w:rsidRPr="006A3827">
        <w:rPr>
          <w:sz w:val="28"/>
          <w:szCs w:val="28"/>
        </w:rPr>
        <w:t xml:space="preserve"> Николая Отрады, </w:t>
      </w:r>
      <w:r w:rsidR="00306AD4">
        <w:rPr>
          <w:sz w:val="28"/>
          <w:szCs w:val="28"/>
        </w:rPr>
        <w:t>40</w:t>
      </w:r>
    </w:p>
    <w:p w:rsidR="00306AD4" w:rsidRPr="006A3827" w:rsidRDefault="00306AD4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 этаж</w:t>
      </w: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E37960" w:rsidRDefault="00E3796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365749" w:rsidP="00E3796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3754303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75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E37960" w:rsidRDefault="00E37960" w:rsidP="00E37960">
      <w:pPr>
        <w:pStyle w:val="a3"/>
        <w:rPr>
          <w:sz w:val="10"/>
        </w:rPr>
      </w:pPr>
      <w:bookmarkStart w:id="31" w:name="_GoBack"/>
      <w:bookmarkEnd w:id="31"/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BFF" w:rsidRDefault="00900BFF">
      <w:r>
        <w:separator/>
      </w:r>
    </w:p>
    <w:p w:rsidR="00900BFF" w:rsidRDefault="00900BFF"/>
  </w:endnote>
  <w:endnote w:type="continuationSeparator" w:id="0">
    <w:p w:rsidR="00900BFF" w:rsidRDefault="00900BFF">
      <w:r>
        <w:continuationSeparator/>
      </w:r>
    </w:p>
    <w:p w:rsidR="00900BFF" w:rsidRDefault="00900B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5749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BFF" w:rsidRDefault="00900BFF">
      <w:r>
        <w:separator/>
      </w:r>
    </w:p>
    <w:p w:rsidR="00900BFF" w:rsidRDefault="00900BFF"/>
  </w:footnote>
  <w:footnote w:type="continuationSeparator" w:id="0">
    <w:p w:rsidR="00900BFF" w:rsidRDefault="00900BFF">
      <w:r>
        <w:continuationSeparator/>
      </w:r>
    </w:p>
    <w:p w:rsidR="00900BFF" w:rsidRDefault="00900B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65749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0BFF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DE7C8A"/>
    <w:rsid w:val="00E02EA5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A69BE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012FB0-6871-4300-A2D6-F8FE84F87542}"/>
</file>

<file path=customXml/itemProps2.xml><?xml version="1.0" encoding="utf-8"?>
<ds:datastoreItem xmlns:ds="http://schemas.openxmlformats.org/officeDocument/2006/customXml" ds:itemID="{77510FE3-ECDA-4005-BC7D-F0970817C97B}"/>
</file>

<file path=customXml/itemProps3.xml><?xml version="1.0" encoding="utf-8"?>
<ds:datastoreItem xmlns:ds="http://schemas.openxmlformats.org/officeDocument/2006/customXml" ds:itemID="{C9236C82-5561-4138-B652-91FD74A7AA9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2</TotalTime>
  <Pages>6</Pages>
  <Words>2900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Лапоткина Елена Евгеньевна</cp:lastModifiedBy>
  <cp:revision>3</cp:revision>
  <cp:lastPrinted>2012-12-18T06:17:00Z</cp:lastPrinted>
  <dcterms:created xsi:type="dcterms:W3CDTF">2017-11-08T11:15:00Z</dcterms:created>
  <dcterms:modified xsi:type="dcterms:W3CDTF">2017-12-01T07:55:00Z</dcterms:modified>
</cp:coreProperties>
</file>