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C54FAC">
        <w:rPr>
          <w:sz w:val="22"/>
          <w:szCs w:val="22"/>
        </w:rPr>
        <w:t>76,0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), состоящее из нежилого помещения площадью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 и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</w:t>
      </w:r>
      <w:r w:rsidR="00C54FAC" w:rsidRPr="00C54FAC">
        <w:rPr>
          <w:b/>
          <w:sz w:val="22"/>
          <w:szCs w:val="22"/>
        </w:rPr>
        <w:t xml:space="preserve">ул. им. маршала </w:t>
      </w:r>
      <w:proofErr w:type="spellStart"/>
      <w:r w:rsidR="00C54FAC" w:rsidRPr="00C54FAC">
        <w:rPr>
          <w:b/>
          <w:sz w:val="22"/>
          <w:szCs w:val="22"/>
        </w:rPr>
        <w:t>Толбухина</w:t>
      </w:r>
      <w:proofErr w:type="spellEnd"/>
      <w:r w:rsidR="00C54FAC" w:rsidRPr="00C54FAC">
        <w:rPr>
          <w:b/>
          <w:sz w:val="22"/>
          <w:szCs w:val="22"/>
        </w:rPr>
        <w:t>, 31а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C54FAC">
        <w:rPr>
          <w:sz w:val="22"/>
          <w:szCs w:val="22"/>
        </w:rPr>
        <w:t>34-34/001-34/001/122/2016-74/1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proofErr w:type="gramEnd"/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</w:t>
      </w:r>
      <w:r w:rsidR="00C54FAC">
        <w:rPr>
          <w:sz w:val="22"/>
          <w:szCs w:val="22"/>
        </w:rPr>
        <w:t>34-34/001-34/001/122/2016-70/1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54FAC" w:rsidRPr="00C54FAC" w:rsidRDefault="00C54FAC" w:rsidP="00C54FA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54FAC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54FA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C54FAC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C54FAC" w:rsidRPr="00E75A11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C54FAC" w:rsidRPr="00E75A11" w:rsidRDefault="00C54FAC" w:rsidP="006E20D7">
      <w:pPr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C54FAC" w:rsidRDefault="00C54F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Pr="00521475" w:rsidRDefault="00C54FAC" w:rsidP="00C54FAC">
      <w:pPr>
        <w:tabs>
          <w:tab w:val="left" w:pos="537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A19">
        <w:rPr>
          <w:sz w:val="24"/>
          <w:szCs w:val="24"/>
        </w:rPr>
        <w:br/>
      </w:r>
    </w:p>
    <w:p w:rsidR="001E2119" w:rsidRP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896413"/>
            <wp:effectExtent l="0" t="0" r="0" b="9525"/>
            <wp:docPr id="3" name="Рисунок 3" descr="\\REESTRSERV\VDArenda\Пальчинская\Техническая документация\ул. им. маршала Толбухина 31а (26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им. маршала Толбухина 31а (26,2)\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12" cy="78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19" w:rsidRPr="00C57A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C1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1E23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4FAC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C1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3C360-16A8-4163-8771-C966CD38C61E}"/>
</file>

<file path=customXml/itemProps2.xml><?xml version="1.0" encoding="utf-8"?>
<ds:datastoreItem xmlns:ds="http://schemas.openxmlformats.org/officeDocument/2006/customXml" ds:itemID="{E05DCE63-220A-407F-A10C-722E6EFE773A}"/>
</file>

<file path=customXml/itemProps3.xml><?xml version="1.0" encoding="utf-8"?>
<ds:datastoreItem xmlns:ds="http://schemas.openxmlformats.org/officeDocument/2006/customXml" ds:itemID="{3E33C200-5406-46E3-9122-95D5BE9752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2017-07-21T13:59:00Z</cp:lastPrinted>
  <dcterms:created xsi:type="dcterms:W3CDTF">2017-09-28T08:57:00Z</dcterms:created>
  <dcterms:modified xsi:type="dcterms:W3CDTF">2017-09-28T08:57:00Z</dcterms:modified>
</cp:coreProperties>
</file>