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DB2D5A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DB2D5A" w:rsidRPr="00B73EB3" w:rsidRDefault="00DB2D5A" w:rsidP="00DB2D5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B2D5A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3A48">
        <w:rPr>
          <w:sz w:val="22"/>
          <w:szCs w:val="22"/>
        </w:rPr>
        <w:t xml:space="preserve">подвал - 89,7 </w:t>
      </w:r>
      <w:proofErr w:type="spellStart"/>
      <w:r w:rsidR="00713A48">
        <w:rPr>
          <w:sz w:val="22"/>
          <w:szCs w:val="22"/>
        </w:rPr>
        <w:t>кв.м</w:t>
      </w:r>
      <w:proofErr w:type="spellEnd"/>
      <w:r w:rsidR="00713A4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13A48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DB2D5A">
        <w:rPr>
          <w:sz w:val="22"/>
          <w:szCs w:val="22"/>
        </w:rPr>
        <w:t>(</w:t>
      </w:r>
      <w:r w:rsidR="00DB2D5A">
        <w:rPr>
          <w:sz w:val="22"/>
          <w:szCs w:val="22"/>
        </w:rPr>
        <w:t>регистрация</w:t>
      </w:r>
      <w:r w:rsidR="00DB2D5A" w:rsidRPr="003B5CB7">
        <w:rPr>
          <w:sz w:val="22"/>
          <w:szCs w:val="22"/>
        </w:rPr>
        <w:t xml:space="preserve">  права муниципальной собственности</w:t>
      </w:r>
      <w:r w:rsidR="00DB2D5A">
        <w:rPr>
          <w:sz w:val="22"/>
          <w:szCs w:val="22"/>
        </w:rPr>
        <w:t xml:space="preserve"> от 10.09.2012, запись регистрации </w:t>
      </w:r>
      <w:r w:rsidR="00DB2D5A" w:rsidRPr="007C0346">
        <w:t xml:space="preserve"> </w:t>
      </w:r>
      <w:r w:rsidR="00DB2D5A">
        <w:t>№</w:t>
      </w:r>
      <w:r w:rsidR="00DB2D5A" w:rsidRPr="00A55D0B">
        <w:t>34</w:t>
      </w:r>
      <w:r w:rsidR="00DB2D5A">
        <w:t>-34-01/216/2012-104)</w:t>
      </w:r>
      <w:r w:rsidR="00DB2D5A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B2D5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DB2D5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13A4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№0153 АРС/2013 от 18.09.2013.</w:t>
      </w:r>
      <w:r w:rsidR="00DB2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B2D5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DB2D5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B2D5A" w:rsidRDefault="00DB2D5A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B2D5A" w:rsidRPr="00A51B65">
        <w:rPr>
          <w:sz w:val="22"/>
          <w:szCs w:val="22"/>
        </w:rPr>
        <w:t xml:space="preserve">Размер арендной платы определен </w:t>
      </w:r>
      <w:r w:rsidR="00DB2D5A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DB2D5A">
        <w:rPr>
          <w:sz w:val="22"/>
          <w:szCs w:val="22"/>
        </w:rPr>
        <w:t xml:space="preserve">  от </w:t>
      </w:r>
      <w:r w:rsidR="00DB2D5A" w:rsidRPr="00F73AA1">
        <w:rPr>
          <w:sz w:val="22"/>
          <w:szCs w:val="22"/>
        </w:rPr>
        <w:t xml:space="preserve">  </w:t>
      </w:r>
      <w:r w:rsidR="00DB2D5A" w:rsidRPr="00A51B65">
        <w:rPr>
          <w:sz w:val="22"/>
          <w:szCs w:val="22"/>
        </w:rPr>
        <w:t xml:space="preserve">и </w:t>
      </w:r>
      <w:r w:rsidR="00DB2D5A">
        <w:rPr>
          <w:sz w:val="22"/>
          <w:szCs w:val="22"/>
        </w:rPr>
        <w:t>установлен</w:t>
      </w:r>
      <w:r w:rsidR="00DB2D5A" w:rsidRPr="005359C1">
        <w:rPr>
          <w:sz w:val="22"/>
          <w:szCs w:val="22"/>
        </w:rPr>
        <w:t xml:space="preserve"> </w:t>
      </w:r>
      <w:r w:rsidR="00DB2D5A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DB2D5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DB2D5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DB2D5A">
        <w:rPr>
          <w:snapToGrid w:val="0"/>
          <w:sz w:val="22"/>
          <w:szCs w:val="22"/>
          <w:u w:val="single"/>
        </w:rPr>
        <w:t>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13A4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13A4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DB2D5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13A4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DB2D5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13A4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DB2D5A">
        <w:rPr>
          <w:sz w:val="22"/>
          <w:szCs w:val="22"/>
        </w:rPr>
        <w:t xml:space="preserve"> 0153 АРС/2013</w:t>
      </w:r>
      <w:r w:rsidRPr="00D21F53">
        <w:rPr>
          <w:sz w:val="22"/>
          <w:szCs w:val="22"/>
        </w:rPr>
        <w:t xml:space="preserve"> от</w:t>
      </w:r>
      <w:r w:rsidR="00DB2D5A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DB2D5A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B2D5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DB2D5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DB2D5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B2D5A" w:rsidRDefault="001E2119" w:rsidP="00DB2D5A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</w:t>
            </w:r>
          </w:p>
          <w:p w:rsidR="001E2119" w:rsidRPr="00D534BF" w:rsidRDefault="001E2119" w:rsidP="00DB2D5A">
            <w:r w:rsidRPr="00984BD5">
              <w:rPr>
                <w:sz w:val="22"/>
              </w:rPr>
              <w:t xml:space="preserve">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B2D5A" w:rsidRDefault="00DB2D5A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Pr="00984BD5" w:rsidRDefault="001E2119" w:rsidP="00DB2D5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DB2D5A" w:rsidRPr="00740137" w:rsidRDefault="00DB2D5A" w:rsidP="00DB2D5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DB2D5A" w:rsidRPr="00740137" w:rsidRDefault="00DB2D5A" w:rsidP="00DB2D5A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DB2D5A" w:rsidRDefault="00DB2D5A" w:rsidP="00DB2D5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B2D5A" w:rsidRDefault="00DB2D5A" w:rsidP="00DB2D5A"/>
    <w:p w:rsidR="00DB2D5A" w:rsidRDefault="00DB2D5A" w:rsidP="00DB2D5A">
      <w:pPr>
        <w:rPr>
          <w:sz w:val="28"/>
          <w:szCs w:val="28"/>
        </w:rPr>
      </w:pPr>
    </w:p>
    <w:p w:rsidR="00DB2D5A" w:rsidRDefault="00DB2D5A" w:rsidP="00DB2D5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B2D5A" w:rsidRDefault="00DB2D5A" w:rsidP="00DB2D5A"/>
    <w:p w:rsidR="00DB2D5A" w:rsidRDefault="00DB2D5A" w:rsidP="00DB2D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В.И. ЛЕНИНА, 12 (подвал) </w:t>
      </w:r>
    </w:p>
    <w:p w:rsidR="001E2119" w:rsidRDefault="001E2119" w:rsidP="00EF34AF">
      <w:pPr>
        <w:pStyle w:val="a3"/>
      </w:pPr>
    </w:p>
    <w:p w:rsidR="00DB2D5A" w:rsidRDefault="00DB2D5A" w:rsidP="00EF34AF">
      <w:pPr>
        <w:pStyle w:val="a3"/>
      </w:pPr>
    </w:p>
    <w:p w:rsidR="00DB2D5A" w:rsidRDefault="00DB2D5A" w:rsidP="00EF34AF">
      <w:pPr>
        <w:pStyle w:val="a3"/>
      </w:pPr>
      <w:bookmarkStart w:id="31" w:name="_GoBack"/>
      <w:bookmarkEnd w:id="31"/>
    </w:p>
    <w:p w:rsidR="00DB2D5A" w:rsidRDefault="00DB2D5A" w:rsidP="00EF34AF">
      <w:pPr>
        <w:pStyle w:val="a3"/>
      </w:pPr>
    </w:p>
    <w:p w:rsidR="00DB2D5A" w:rsidRDefault="00DB2D5A" w:rsidP="00DB2D5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на </w:t>
      </w:r>
      <w:r>
        <w:t>13</w:t>
      </w:r>
      <w:r>
        <w:t xml:space="preserve"> ли</w:t>
      </w:r>
      <w:r w:rsidRPr="00740137">
        <w:t>стах</w:t>
      </w:r>
    </w:p>
    <w:p w:rsidR="00DB2D5A" w:rsidRDefault="00DB2D5A" w:rsidP="00DB2D5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B2D5A" w:rsidRDefault="00DB2D5A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DB2D5A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48" w:rsidRDefault="00713A48">
      <w:r>
        <w:separator/>
      </w:r>
    </w:p>
    <w:p w:rsidR="00713A48" w:rsidRDefault="00713A48"/>
  </w:endnote>
  <w:endnote w:type="continuationSeparator" w:id="0">
    <w:p w:rsidR="00713A48" w:rsidRDefault="00713A48">
      <w:r>
        <w:continuationSeparator/>
      </w:r>
    </w:p>
    <w:p w:rsidR="00713A48" w:rsidRDefault="0071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8D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48" w:rsidRDefault="00713A48">
      <w:r>
        <w:separator/>
      </w:r>
    </w:p>
    <w:p w:rsidR="00713A48" w:rsidRDefault="00713A48"/>
  </w:footnote>
  <w:footnote w:type="continuationSeparator" w:id="0">
    <w:p w:rsidR="00713A48" w:rsidRDefault="00713A48">
      <w:r>
        <w:continuationSeparator/>
      </w:r>
    </w:p>
    <w:p w:rsidR="00713A48" w:rsidRDefault="00713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A48"/>
    <w:rsid w:val="00747668"/>
    <w:rsid w:val="0075477F"/>
    <w:rsid w:val="00764FAD"/>
    <w:rsid w:val="00765FD4"/>
    <w:rsid w:val="007668DC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318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2D5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4D626-69CB-4BD1-A1BA-3CAB8DC022B6}"/>
</file>

<file path=customXml/itemProps2.xml><?xml version="1.0" encoding="utf-8"?>
<ds:datastoreItem xmlns:ds="http://schemas.openxmlformats.org/officeDocument/2006/customXml" ds:itemID="{DC096B5E-11EB-4E48-86B7-884DDEBD1771}"/>
</file>

<file path=customXml/itemProps3.xml><?xml version="1.0" encoding="utf-8"?>
<ds:datastoreItem xmlns:ds="http://schemas.openxmlformats.org/officeDocument/2006/customXml" ds:itemID="{5219E104-008E-4ADE-852F-E4196978D7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2356</Words>
  <Characters>17155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2018-11-09T08:18:00Z</dcterms:created>
  <dcterms:modified xsi:type="dcterms:W3CDTF">2018-11-09T08:18:00Z</dcterms:modified>
</cp:coreProperties>
</file>