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10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9773E">
        <w:rPr>
          <w:sz w:val="22"/>
          <w:szCs w:val="22"/>
        </w:rPr>
        <w:t>31,5</w:t>
      </w:r>
      <w:bookmarkStart w:id="6" w:name="_GoBack"/>
      <w:bookmarkEnd w:id="6"/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C0C91" w:rsidRPr="009C0C91">
        <w:t>УЛ. 50 ЛЕТ ОКТЯБРЯ, 17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E64AA1">
        <w:rPr>
          <w:color w:val="0070C0"/>
        </w:rPr>
        <w:t xml:space="preserve">запись регистрации в ЕГРП от </w:t>
      </w:r>
      <w:r w:rsidR="00F9773E">
        <w:rPr>
          <w:color w:val="0070C0"/>
        </w:rPr>
        <w:t>16.05.2007</w:t>
      </w:r>
      <w:r w:rsidR="00F9773E" w:rsidRPr="002C2D10">
        <w:rPr>
          <w:color w:val="0070C0"/>
        </w:rPr>
        <w:t xml:space="preserve"> № </w:t>
      </w:r>
      <w:bookmarkStart w:id="10" w:name="nomsv"/>
      <w:bookmarkEnd w:id="10"/>
      <w:r w:rsidR="00F9773E">
        <w:rPr>
          <w:color w:val="0070C0"/>
        </w:rPr>
        <w:t>34-34-01/180/2007-288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BE" w:rsidRDefault="009556BE">
      <w:r>
        <w:separator/>
      </w:r>
    </w:p>
    <w:p w:rsidR="009556BE" w:rsidRDefault="009556BE"/>
  </w:endnote>
  <w:endnote w:type="continuationSeparator" w:id="0">
    <w:p w:rsidR="009556BE" w:rsidRDefault="009556BE">
      <w:r>
        <w:continuationSeparator/>
      </w:r>
    </w:p>
    <w:p w:rsidR="009556BE" w:rsidRDefault="00955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73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BE" w:rsidRDefault="009556BE">
      <w:r>
        <w:separator/>
      </w:r>
    </w:p>
    <w:p w:rsidR="009556BE" w:rsidRDefault="009556BE"/>
  </w:footnote>
  <w:footnote w:type="continuationSeparator" w:id="0">
    <w:p w:rsidR="009556BE" w:rsidRDefault="009556BE">
      <w:r>
        <w:continuationSeparator/>
      </w:r>
    </w:p>
    <w:p w:rsidR="009556BE" w:rsidRDefault="009556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47D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556BE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4AA1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9773E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70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395AE-BCE8-4F9C-9C8D-EDA76A3DA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3D0D3-D78B-4941-A75C-95352C5E9AE6}"/>
</file>

<file path=customXml/itemProps3.xml><?xml version="1.0" encoding="utf-8"?>
<ds:datastoreItem xmlns:ds="http://schemas.openxmlformats.org/officeDocument/2006/customXml" ds:itemID="{68995037-4F49-46AF-A9A2-563A836B60E4}"/>
</file>

<file path=customXml/itemProps4.xml><?xml version="1.0" encoding="utf-8"?>
<ds:datastoreItem xmlns:ds="http://schemas.openxmlformats.org/officeDocument/2006/customXml" ds:itemID="{A169F712-3E6A-4C1F-A327-F25475D550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7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2018-08-02T13:17:00Z</dcterms:created>
  <dcterms:modified xsi:type="dcterms:W3CDTF">2018-12-20T05:52:00Z</dcterms:modified>
</cp:coreProperties>
</file>