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8" w:rsidRPr="00CE2DF8" w:rsidRDefault="00CE2DF8" w:rsidP="00CE2DF8">
      <w:pPr>
        <w:spacing w:after="0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CE2DF8" w:rsidRPr="00D34575" w:rsidRDefault="00D34575" w:rsidP="00CE2DF8">
      <w:pPr>
        <w:spacing w:after="58" w:line="254" w:lineRule="auto"/>
        <w:ind w:left="382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D345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ООО «Газпром газификация»</w:t>
      </w:r>
      <w:r w:rsidR="00CE2DF8" w:rsidRPr="00D3457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) </w:t>
      </w:r>
      <w:proofErr w:type="gramEnd"/>
    </w:p>
    <w:p w:rsidR="00CE2DF8" w:rsidRPr="00CE2DF8" w:rsidRDefault="00CE2DF8" w:rsidP="00CE2DF8">
      <w:pPr>
        <w:spacing w:after="0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2DF8" w:rsidRPr="00CE2DF8" w:rsidRDefault="00CE2DF8" w:rsidP="00CE2DF8">
      <w:pPr>
        <w:spacing w:after="17" w:line="248" w:lineRule="auto"/>
        <w:ind w:left="685" w:right="8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Я В К А  </w:t>
      </w:r>
    </w:p>
    <w:p w:rsidR="00CE2DF8" w:rsidRPr="00CE2DF8" w:rsidRDefault="00CE2DF8" w:rsidP="00CE2DF8">
      <w:pPr>
        <w:spacing w:after="5" w:line="268" w:lineRule="auto"/>
        <w:ind w:left="682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заключении договора о подключении в рамках </w:t>
      </w:r>
      <w:proofErr w:type="spellStart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догазификации</w:t>
      </w:r>
      <w:proofErr w:type="spellEnd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11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Ф.И.О. заявителя: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Реквизиты документа, удостоверяющего личность: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spacing w:after="4" w:line="254" w:lineRule="auto"/>
        <w:ind w:left="1061" w:right="49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(вид документа, серия, номер, кем и когда выдан)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4219" w:right="1" w:hanging="42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 </w:t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(ИНН/СНИЛС) </w:t>
      </w:r>
    </w:p>
    <w:p w:rsidR="00CE2DF8" w:rsidRPr="00CE2DF8" w:rsidRDefault="00CE2DF8" w:rsidP="00CE2DF8">
      <w:pPr>
        <w:spacing w:after="0"/>
        <w:ind w:left="63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numPr>
          <w:ilvl w:val="0"/>
          <w:numId w:val="1"/>
        </w:numPr>
        <w:spacing w:after="52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нахождения домовладения, планируемого к газификации </w:t>
      </w:r>
    </w:p>
    <w:p w:rsidR="00CE2DF8" w:rsidRPr="00CE2DF8" w:rsidRDefault="00CE2DF8" w:rsidP="00CE2DF8">
      <w:pPr>
        <w:spacing w:after="26"/>
        <w:ind w:firstLine="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(заполняется при наличии домовладения)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Кадастровый номер земельного участка: 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для корреспонденции: ________________________________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Мобильный телефон: 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электронной почты: __________________________________ 8. Планируемая величина максимального часового расхода газа _________ куб. метров в час. </w:t>
      </w:r>
    </w:p>
    <w:p w:rsidR="00CE2DF8" w:rsidRPr="00CE2DF8" w:rsidRDefault="00CE2DF8" w:rsidP="00CE2DF8">
      <w:pPr>
        <w:spacing w:after="5" w:line="268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Необходимость выполнения исполнителем дополнительно следующих мероприятий: </w:t>
      </w:r>
    </w:p>
    <w:p w:rsidR="00CE2DF8" w:rsidRPr="00CE2DF8" w:rsidRDefault="00CE2DF8" w:rsidP="00CE2DF8">
      <w:pPr>
        <w:spacing w:after="5" w:line="268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подключению (технологическому присоединению) в пределах границ его земельного участка ___________________;  </w:t>
      </w:r>
    </w:p>
    <w:p w:rsidR="00CE2DF8" w:rsidRPr="00CE2DF8" w:rsidRDefault="00CE2DF8" w:rsidP="00CE2DF8">
      <w:pPr>
        <w:spacing w:after="96" w:line="254" w:lineRule="auto"/>
        <w:ind w:left="1061" w:right="5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установке газоиспользующего оборудования ________________;  </w:t>
      </w:r>
    </w:p>
    <w:p w:rsidR="00CE2DF8" w:rsidRPr="00CE2DF8" w:rsidRDefault="00CE2DF8" w:rsidP="00CE2DF8">
      <w:pPr>
        <w:spacing w:after="122"/>
        <w:ind w:left="10" w:right="46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проектированию сети газопотребления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________________;</w:t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E2DF8" w:rsidRPr="00CE2DF8" w:rsidRDefault="00CE2DF8" w:rsidP="00CE2DF8">
      <w:pPr>
        <w:tabs>
          <w:tab w:val="center" w:pos="708"/>
          <w:tab w:val="center" w:pos="6947"/>
        </w:tabs>
        <w:spacing w:after="11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Calibri" w:eastAsia="Calibri" w:hAnsi="Calibri" w:cs="Calibri"/>
          <w:color w:val="000000"/>
          <w:lang w:eastAsia="ru-RU"/>
        </w:rPr>
        <w:tab/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(да, нет - указать нужное)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строительству либо реконструкции внутреннего газопровода объекта капитального строительства ___________________;  </w:t>
      </w:r>
    </w:p>
    <w:p w:rsidR="00CE2DF8" w:rsidRPr="00CE2DF8" w:rsidRDefault="00CE2DF8" w:rsidP="00CE2DF8">
      <w:pPr>
        <w:spacing w:after="96" w:line="254" w:lineRule="auto"/>
        <w:ind w:left="25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поставке газоиспользующего оборудования __________________; </w:t>
      </w:r>
    </w:p>
    <w:p w:rsidR="00CE2DF8" w:rsidRPr="00CE2DF8" w:rsidRDefault="00CE2DF8" w:rsidP="00CE2DF8">
      <w:pPr>
        <w:spacing w:after="92"/>
        <w:ind w:left="10" w:right="46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 установке прибора учета газа ___________________; </w:t>
      </w:r>
    </w:p>
    <w:p w:rsidR="00CE2DF8" w:rsidRPr="00CE2DF8" w:rsidRDefault="00CE2DF8" w:rsidP="00CE2DF8">
      <w:pPr>
        <w:spacing w:after="4" w:line="254" w:lineRule="auto"/>
        <w:ind w:left="298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(да, нет - указать нужное)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поставке прибора учета газа ___________________. </w:t>
      </w:r>
    </w:p>
    <w:p w:rsidR="00CE2DF8" w:rsidRPr="00CE2DF8" w:rsidRDefault="00CE2DF8" w:rsidP="00CE2DF8">
      <w:pPr>
        <w:spacing w:after="82" w:line="254" w:lineRule="auto"/>
        <w:ind w:left="25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Приложения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  <w:r w:rsidR="00D345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______________________________________________-</w:t>
      </w:r>
    </w:p>
    <w:p w:rsidR="00CE2DF8" w:rsidRPr="00CE2DF8" w:rsidRDefault="00CE2DF8" w:rsidP="00CE2DF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Подписывая указанную заявку, я, ______________________________ </w:t>
      </w:r>
    </w:p>
    <w:p w:rsidR="00CE2DF8" w:rsidRPr="00CE2DF8" w:rsidRDefault="00CE2DF8" w:rsidP="00CE2DF8">
      <w:pPr>
        <w:spacing w:after="53"/>
        <w:ind w:left="10" w:right="92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(указывается </w:t>
      </w:r>
      <w:proofErr w:type="spellStart"/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ф.и.о.</w:t>
      </w:r>
      <w:proofErr w:type="spellEnd"/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полностью) </w:t>
      </w:r>
    </w:p>
    <w:p w:rsidR="00CE2DF8" w:rsidRPr="00CE2DF8" w:rsidRDefault="00CE2DF8" w:rsidP="00CE2DF8">
      <w:pPr>
        <w:spacing w:after="5" w:line="268" w:lineRule="auto"/>
        <w:ind w:left="89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_______________________________________________________________, </w:t>
      </w:r>
    </w:p>
    <w:p w:rsidR="00CE2DF8" w:rsidRPr="00CE2DF8" w:rsidRDefault="00CE2DF8" w:rsidP="00CE2DF8">
      <w:pPr>
        <w:spacing w:after="5" w:line="268" w:lineRule="auto"/>
        <w:ind w:left="-15" w:right="1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 с исполнением настоящей заявки. </w:t>
      </w:r>
    </w:p>
    <w:p w:rsidR="00CE2DF8" w:rsidRPr="00CE2DF8" w:rsidRDefault="00CE2DF8" w:rsidP="00CE2DF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Заявитель____________________ </w:t>
      </w:r>
    </w:p>
    <w:p w:rsidR="00CE2DF8" w:rsidRPr="00CE2DF8" w:rsidRDefault="00CE2DF8" w:rsidP="00CE2DF8">
      <w:pPr>
        <w:tabs>
          <w:tab w:val="center" w:pos="2502"/>
        </w:tabs>
        <w:spacing w:after="116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E2DF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(подпись)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0"/>
        <w:ind w:left="-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CA84565" wp14:editId="0E7B11E1">
                <wp:extent cx="2597150" cy="6097"/>
                <wp:effectExtent l="0" t="0" r="0" b="0"/>
                <wp:docPr id="139098" name="Group 139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6097"/>
                          <a:chOff x="0" y="0"/>
                          <a:chExt cx="2597150" cy="6097"/>
                        </a:xfrm>
                      </wpg:grpSpPr>
                      <wps:wsp>
                        <wps:cNvPr id="144678" name="Shape 144678"/>
                        <wps:cNvSpPr/>
                        <wps:spPr>
                          <a:xfrm>
                            <a:off x="0" y="0"/>
                            <a:ext cx="2597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50" h="9144">
                                <a:moveTo>
                                  <a:pt x="0" y="0"/>
                                </a:moveTo>
                                <a:lnTo>
                                  <a:pt x="2597150" y="0"/>
                                </a:lnTo>
                                <a:lnTo>
                                  <a:pt x="2597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591C07" id="Group 139098" o:spid="_x0000_s1026" style="width:204.5pt;height:.5pt;mso-position-horizontal-relative:char;mso-position-vertical-relative:line" coordsize="259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">
                <v:shape id="Shape 144678" o:spid="_x0000_s1027" style="position:absolute;width:25971;height:91;visibility:visible;mso-wrap-style:square;v-text-anchor:top" coordsize="2597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" path="m,l2597150,r,9144l,9144,,e" fillcolor="black" stroked="f" strokeweight="0">
                  <v:stroke miterlimit="83231f" joinstyle="miter"/>
                  <v:path arrowok="t" textboxrect="0,0,2597150,9144"/>
                </v:shape>
                <w10:anchorlock/>
              </v:group>
            </w:pict>
          </mc:Fallback>
        </mc:AlternateConten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172"/>
        <w:ind w:left="109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E2DF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(фамилия, имя, отчество </w:t>
      </w:r>
      <w:proofErr w:type="gramEnd"/>
    </w:p>
    <w:p w:rsidR="00CE2DF8" w:rsidRPr="00CE2DF8" w:rsidRDefault="00CE2DF8" w:rsidP="00CE2DF8">
      <w:pPr>
        <w:spacing w:after="70" w:line="249" w:lineRule="auto"/>
        <w:ind w:left="-5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</w:t>
      </w:r>
      <w:r w:rsidRPr="00CE2DF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заявителя) </w:t>
      </w:r>
    </w:p>
    <w:p w:rsidR="00CE2DF8" w:rsidRPr="00CE2DF8" w:rsidRDefault="00CE2DF8" w:rsidP="00CE2DF8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1</w:t>
      </w:r>
    </w:p>
    <w:p w:rsidR="00CE2DF8" w:rsidRPr="00CE2DF8" w:rsidRDefault="00CE2DF8" w:rsidP="00CE2DF8">
      <w:pPr>
        <w:spacing w:after="10" w:line="249" w:lineRule="auto"/>
        <w:ind w:left="-15" w:right="65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Выбирается в случае, предусмотренном законодательством о градостроительной деятельности. </w:t>
      </w:r>
    </w:p>
    <w:p w:rsidR="00CE2DF8" w:rsidRPr="00CE2DF8" w:rsidRDefault="00CE2DF8" w:rsidP="00CE2DF8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2</w:t>
      </w:r>
    </w:p>
    <w:p w:rsidR="00CE2DF8" w:rsidRPr="00CE2DF8" w:rsidRDefault="00CE2DF8" w:rsidP="00CE2DF8">
      <w:pPr>
        <w:spacing w:after="66" w:line="249" w:lineRule="auto"/>
        <w:ind w:left="-15" w:right="139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догазификации</w:t>
      </w:r>
      <w:proofErr w:type="spellEnd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 №  1547 "Об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сетям газораспределения и о признании 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утратившими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силу некоторых актов Правительства Российской Федерации". </w:t>
      </w:r>
    </w:p>
    <w:p w:rsidR="00CE2DF8" w:rsidRPr="00CE2DF8" w:rsidRDefault="00CE2DF8" w:rsidP="00CE2DF8">
      <w:pPr>
        <w:spacing w:after="17" w:line="248" w:lineRule="auto"/>
        <w:ind w:left="685" w:right="81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</w:p>
    <w:p w:rsidR="00E722CB" w:rsidRDefault="00E722CB"/>
    <w:sectPr w:rsidR="00E722CB" w:rsidSect="00D345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6C4"/>
    <w:multiLevelType w:val="hybridMultilevel"/>
    <w:tmpl w:val="A792341E"/>
    <w:lvl w:ilvl="0" w:tplc="AAF052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E1B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ED4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AE7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253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AB1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E2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4DB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CA7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DD"/>
    <w:rsid w:val="003D6D46"/>
    <w:rsid w:val="004520B9"/>
    <w:rsid w:val="006949DD"/>
    <w:rsid w:val="00CE2DF8"/>
    <w:rsid w:val="00D34575"/>
    <w:rsid w:val="00E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EA33B-ECF2-4B9B-8CD6-60D14F30D77D}"/>
</file>

<file path=customXml/itemProps2.xml><?xml version="1.0" encoding="utf-8"?>
<ds:datastoreItem xmlns:ds="http://schemas.openxmlformats.org/officeDocument/2006/customXml" ds:itemID="{5FD6643D-E3F0-436E-96D9-016F11FE3344}"/>
</file>

<file path=customXml/itemProps3.xml><?xml version="1.0" encoding="utf-8"?>
<ds:datastoreItem xmlns:ds="http://schemas.openxmlformats.org/officeDocument/2006/customXml" ds:itemID="{8E3B64D6-761C-4C56-AD2F-238DA35BC4B9}"/>
</file>

<file path=docProps/app.xml><?xml version="1.0" encoding="utf-8"?>
<Properties xmlns="http://schemas.openxmlformats.org/officeDocument/2006/extended-properties" xmlns:vt="http://schemas.openxmlformats.org/officeDocument/2006/docPropsVTypes">
  <Template>AF438206</Template>
  <TotalTime>0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Якимова Марина Валерьевна</cp:lastModifiedBy>
  <cp:revision>2</cp:revision>
  <cp:lastPrinted>2021-10-18T06:13:00Z</cp:lastPrinted>
  <dcterms:created xsi:type="dcterms:W3CDTF">2021-10-18T06:14:00Z</dcterms:created>
  <dcterms:modified xsi:type="dcterms:W3CDTF">2021-10-18T06:14:00Z</dcterms:modified>
</cp:coreProperties>
</file>