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EA" w:rsidRPr="000E0325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5">
        <w:rPr>
          <w:rFonts w:ascii="Times New Roman" w:hAnsi="Times New Roman" w:cs="Times New Roman"/>
          <w:b/>
          <w:sz w:val="24"/>
          <w:szCs w:val="24"/>
        </w:rPr>
        <w:t>К заявке о подключении</w:t>
      </w:r>
      <w:r w:rsidRPr="000E0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032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0E0325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0E0325">
        <w:rPr>
          <w:rFonts w:ascii="Times New Roman" w:hAnsi="Times New Roman" w:cs="Times New Roman"/>
          <w:b/>
          <w:sz w:val="24"/>
          <w:szCs w:val="24"/>
        </w:rPr>
        <w:t xml:space="preserve"> прилагаются следующие документы:</w:t>
      </w:r>
    </w:p>
    <w:p w:rsidR="006C1FEA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документ на право собственности на жилой дом (выписка из ЕГРН или свидетельство о государственной регистрации права или свидетельство о вступлении в права наследования или иное);</w:t>
      </w:r>
    </w:p>
    <w:p w:rsidR="006C1FEA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на право собственности на земельный участок (выписка из ЕГРН или свидетельство о государственной регистрации права или свидетельство о вступлении в права наследования или иное);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паспорта собственника;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C1FEA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C1FEA">
        <w:rPr>
          <w:rFonts w:ascii="Times New Roman" w:hAnsi="Times New Roman" w:cs="Times New Roman"/>
          <w:sz w:val="24"/>
          <w:szCs w:val="24"/>
        </w:rPr>
        <w:t>ситуационный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325" w:rsidRP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5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6C1FEA" w:rsidRP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1FEA" w:rsidRPr="006C1FEA">
        <w:rPr>
          <w:rFonts w:ascii="Times New Roman" w:hAnsi="Times New Roman" w:cs="Times New Roman"/>
          <w:sz w:val="24"/>
          <w:szCs w:val="24"/>
        </w:rPr>
        <w:t>) доверенность,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1FEA" w:rsidRPr="006C1FEA">
        <w:rPr>
          <w:rFonts w:ascii="Times New Roman" w:hAnsi="Times New Roman" w:cs="Times New Roman"/>
          <w:sz w:val="24"/>
          <w:szCs w:val="24"/>
        </w:rPr>
        <w:t>) расчет максимального часового расхода газа (если планируемый максимальный часов</w:t>
      </w:r>
      <w:r>
        <w:rPr>
          <w:rFonts w:ascii="Times New Roman" w:hAnsi="Times New Roman" w:cs="Times New Roman"/>
          <w:sz w:val="24"/>
          <w:szCs w:val="24"/>
        </w:rPr>
        <w:t xml:space="preserve">ой расход газа </w:t>
      </w:r>
      <w:r w:rsidR="006C1FEA" w:rsidRPr="006C1FEA">
        <w:rPr>
          <w:rFonts w:ascii="Times New Roman" w:hAnsi="Times New Roman" w:cs="Times New Roman"/>
          <w:sz w:val="24"/>
          <w:szCs w:val="24"/>
        </w:rPr>
        <w:t>более 7 куб. метров);</w:t>
      </w:r>
    </w:p>
    <w:p w:rsidR="000E0325" w:rsidRP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согласие всех сособственников на газификацию жилого дома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E463F" w:rsidRPr="006C1FEA" w:rsidRDefault="000E463F"/>
    <w:sectPr w:rsidR="000E463F" w:rsidRPr="006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A"/>
    <w:rsid w:val="000E0325"/>
    <w:rsid w:val="000E463F"/>
    <w:rsid w:val="006C1FEA"/>
    <w:rsid w:val="00B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5548D-84FF-4D8D-A8D8-D1C9F3FF06A1}"/>
</file>

<file path=customXml/itemProps2.xml><?xml version="1.0" encoding="utf-8"?>
<ds:datastoreItem xmlns:ds="http://schemas.openxmlformats.org/officeDocument/2006/customXml" ds:itemID="{CE8C05D4-696D-4801-9A55-73EC5CDB2C9D}"/>
</file>

<file path=customXml/itemProps3.xml><?xml version="1.0" encoding="utf-8"?>
<ds:datastoreItem xmlns:ds="http://schemas.openxmlformats.org/officeDocument/2006/customXml" ds:itemID="{B78B81A3-DAE0-4F27-8F30-18A2672094E0}"/>
</file>

<file path=docProps/app.xml><?xml version="1.0" encoding="utf-8"?>
<Properties xmlns="http://schemas.openxmlformats.org/officeDocument/2006/extended-properties" xmlns:vt="http://schemas.openxmlformats.org/officeDocument/2006/docPropsVTypes">
  <Template>918ED356.dotm</Template>
  <TotalTime>14</TotalTime>
  <Pages>1</Pages>
  <Words>116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Пилина Наталья Владиславовна</dc:creator>
  <cp:keywords/>
  <dc:description/>
  <cp:lastModifiedBy>Пилина Наталья Владиславовна</cp:lastModifiedBy>
  <cp:revision>2</cp:revision>
  <dcterms:created xsi:type="dcterms:W3CDTF">2022-06-01T13:44:00Z</dcterms:created>
  <dcterms:modified xsi:type="dcterms:W3CDTF">2022-06-01T13:59:00Z</dcterms:modified>
</cp:coreProperties>
</file>