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13533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ЛЕСНЫХ И </w:t>
                  </w:r>
                  <w:r w:rsidR="00135338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</w:tbl>
          <w:p w:rsidR="00AB2B9D" w:rsidRPr="00960629" w:rsidRDefault="00E8354C" w:rsidP="00E8354C">
            <w:pPr>
              <w:pStyle w:val="a3"/>
              <w:shd w:val="clear" w:color="auto" w:fill="FFFFFF"/>
              <w:tabs>
                <w:tab w:val="left" w:pos="5400"/>
              </w:tabs>
              <w:spacing w:before="160" w:beforeAutospacing="0" w:after="160" w:afterAutospacing="0"/>
              <w:ind w:left="31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Что может сделать каждый</w:t>
            </w:r>
          </w:p>
          <w:p w:rsidR="00AB2B06" w:rsidRPr="00FE0913" w:rsidRDefault="00E8354C" w:rsidP="00E8354C">
            <w:pPr>
              <w:pStyle w:val="a3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FE0913">
              <w:rPr>
                <w:b/>
                <w:color w:val="000000" w:themeColor="text1"/>
                <w:sz w:val="30"/>
                <w:szCs w:val="30"/>
              </w:rPr>
      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      </w:r>
          </w:p>
          <w:p w:rsidR="00AB2B06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</w:t>
            </w:r>
            <w:r w:rsidR="00E8354C" w:rsidRPr="00FE0913">
              <w:rPr>
                <w:color w:val="000000" w:themeColor="text1"/>
                <w:sz w:val="30"/>
                <w:szCs w:val="30"/>
              </w:rPr>
              <w:t>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      </w:r>
          </w:p>
          <w:p w:rsidR="00E8354C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разводите костер в сухом лесу или на торфянике. Прежде всего, убедитесь, что кострище рас</w:t>
            </w:r>
            <w:r w:rsidR="005A519B" w:rsidRPr="00FE0913">
              <w:rPr>
                <w:color w:val="000000" w:themeColor="text1"/>
                <w:sz w:val="30"/>
                <w:szCs w:val="30"/>
              </w:rPr>
              <w:t>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      </w:r>
          </w:p>
          <w:p w:rsidR="005A519B" w:rsidRPr="00FE0913" w:rsidRDefault="005A519B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      </w:r>
          </w:p>
          <w:p w:rsidR="005A519B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      </w:r>
          </w:p>
          <w:p w:rsidR="00960629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не заезжайте в лес на автомобилях и особенно мотоциклах. Искры из глушителя могут вызвать пожар, особенно в сухом лесу и лишайниковым покровом;</w:t>
            </w:r>
          </w:p>
          <w:p w:rsidR="00FE0913" w:rsidRPr="00FE0913" w:rsidRDefault="00960629" w:rsidP="00FE091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постарайтесь объяснить вашим друзьям и знакомым, что их неосторожность может послужить причиной пожаров.</w:t>
            </w:r>
          </w:p>
          <w:p w:rsidR="006C48A7" w:rsidRPr="00960629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160" w:beforeAutospacing="0" w:after="160" w:afterAutospacing="0"/>
              <w:ind w:left="28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ТЕЛЕФОНЫ ЭКСТРЕННЫХ СЛУЖБ</w:t>
            </w:r>
            <w:r w:rsidR="006C48A7" w:rsidRPr="00960629">
              <w:rPr>
                <w:b/>
                <w:color w:val="FF0000"/>
                <w:sz w:val="36"/>
                <w:szCs w:val="36"/>
                <w:u w:val="single"/>
              </w:rPr>
              <w:t>:</w:t>
            </w:r>
          </w:p>
          <w:p w:rsidR="0014021A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ВЫЗОВА ЭКСТРЕННЫХ ОПЕРАТИВНЫХ СЛУЖБ</w:t>
            </w:r>
          </w:p>
          <w:p w:rsidR="00960629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  <w:p w:rsidR="00960629" w:rsidRPr="00FE0913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60629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ПОЖАРНЫХ И СПАСАТЕЛЕЙ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101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0629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ПРЯМАЯ ЛИНИЯ ЛЕСНОЙ ОХРАНЫ</w:t>
            </w:r>
          </w:p>
          <w:p w:rsidR="00FE0913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8-800-100-94-00</w:t>
            </w:r>
          </w:p>
          <w:p w:rsid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</w:p>
          <w:p w:rsidR="0014021A" w:rsidRP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0000FF"/>
                <w:sz w:val="34"/>
                <w:szCs w:val="34"/>
              </w:rPr>
            </w:pPr>
            <w:r w:rsidRPr="00FE0913">
              <w:rPr>
                <w:b/>
                <w:i/>
                <w:color w:val="0000FF"/>
                <w:sz w:val="34"/>
                <w:szCs w:val="34"/>
              </w:rPr>
              <w:t>ПРОЧТИ САМ, ПЕРЕДАЙ СОСЕДУ, РАССКАЖИ ЗНАКОМЫМ.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 w15:restartNumberingAfterBreak="0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9541D"/>
    <w:rsid w:val="000B5D43"/>
    <w:rsid w:val="001250FB"/>
    <w:rsid w:val="00135338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8A6536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670BD-0C73-4214-9449-71F21D0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E50DB-6B96-4AA8-BD1A-E27CEC0176F9}"/>
</file>

<file path=customXml/itemProps2.xml><?xml version="1.0" encoding="utf-8"?>
<ds:datastoreItem xmlns:ds="http://schemas.openxmlformats.org/officeDocument/2006/customXml" ds:itemID="{3CB4C4CC-8B33-4E07-BEBB-C1CD9ACF25B1}"/>
</file>

<file path=customXml/itemProps3.xml><?xml version="1.0" encoding="utf-8"?>
<ds:datastoreItem xmlns:ds="http://schemas.openxmlformats.org/officeDocument/2006/customXml" ds:itemID="{F7A93FDF-EDC8-4BDD-9055-DC652A9F74EF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2018-06-08T14:40:00Z</dcterms:created>
  <dcterms:modified xsi:type="dcterms:W3CDTF">2018-06-08T14:40:00Z</dcterms:modified>
</cp:coreProperties>
</file>