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Default="008071BC" w:rsidP="009012FB">
      <w:pPr>
        <w:pStyle w:val="a3"/>
        <w:rPr>
          <w:b/>
        </w:rPr>
      </w:pPr>
      <w:r>
        <w:rPr>
          <w:b/>
        </w:rPr>
        <w:t xml:space="preserve"> </w:t>
      </w:r>
    </w:p>
    <w:p w:rsidR="009012FB" w:rsidRDefault="009012FB" w:rsidP="009012FB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9012FB" w:rsidRDefault="009012FB" w:rsidP="009012FB">
      <w:pPr>
        <w:pStyle w:val="a3"/>
        <w:rPr>
          <w:b/>
          <w:sz w:val="16"/>
        </w:rPr>
      </w:pP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Default="009012FB" w:rsidP="009012FB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Pr="00B73EB3" w:rsidRDefault="009012FB" w:rsidP="009012F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>
        <w:rPr>
          <w:sz w:val="22"/>
          <w:szCs w:val="22"/>
        </w:rPr>
        <w:t>Боркуновой</w:t>
      </w:r>
      <w:proofErr w:type="spellEnd"/>
      <w:r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 xml:space="preserve">распоряжения департамента от 31.12.2015 № 2989р "О предоставлении права подписи документов",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>
        <w:rPr>
          <w:b/>
          <w:sz w:val="22"/>
          <w:szCs w:val="22"/>
        </w:rPr>
        <w:t xml:space="preserve">_______________________________________________________________________________________ </w:t>
      </w:r>
      <w:r w:rsidRPr="00B73EB3">
        <w:rPr>
          <w:sz w:val="22"/>
          <w:szCs w:val="22"/>
        </w:rPr>
        <w:t xml:space="preserve">, в лице </w:t>
      </w:r>
      <w:bookmarkStart w:id="5" w:name="arfiorod"/>
      <w:bookmarkStart w:id="6" w:name="s1name"/>
      <w:bookmarkEnd w:id="5"/>
      <w:bookmarkEnd w:id="6"/>
      <w:r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9012FB" w:rsidRDefault="009012FB" w:rsidP="009012FB">
      <w:pPr>
        <w:jc w:val="both"/>
        <w:rPr>
          <w:sz w:val="10"/>
        </w:rPr>
      </w:pPr>
    </w:p>
    <w:p w:rsidR="009012FB" w:rsidRDefault="009012FB" w:rsidP="009012FB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012FB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9012FB">
        <w:rPr>
          <w:sz w:val="22"/>
          <w:szCs w:val="22"/>
        </w:rPr>
        <w:t xml:space="preserve">На основании </w:t>
      </w:r>
      <w:bookmarkStart w:id="8" w:name="basosn"/>
      <w:bookmarkEnd w:id="8"/>
      <w:r w:rsidR="009012FB" w:rsidRPr="009012FB">
        <w:rPr>
          <w:sz w:val="22"/>
          <w:szCs w:val="22"/>
        </w:rPr>
        <w:t>________________________</w:t>
      </w:r>
      <w:r w:rsidR="001F2017" w:rsidRPr="009012FB">
        <w:rPr>
          <w:sz w:val="22"/>
          <w:szCs w:val="22"/>
        </w:rPr>
        <w:t xml:space="preserve">  от </w:t>
      </w:r>
      <w:r w:rsidR="009012FB" w:rsidRPr="009012FB">
        <w:rPr>
          <w:sz w:val="22"/>
          <w:szCs w:val="22"/>
        </w:rPr>
        <w:t>___________</w:t>
      </w:r>
      <w:r w:rsidRPr="009012FB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</w:t>
      </w:r>
      <w:r w:rsidR="009012FB" w:rsidRPr="009012FB">
        <w:rPr>
          <w:sz w:val="22"/>
          <w:szCs w:val="22"/>
        </w:rPr>
        <w:t xml:space="preserve"> общей площадью </w:t>
      </w:r>
      <w:r w:rsidR="000A1062">
        <w:rPr>
          <w:sz w:val="22"/>
          <w:szCs w:val="22"/>
        </w:rPr>
        <w:t>67,1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0A1062">
        <w:rPr>
          <w:sz w:val="22"/>
          <w:szCs w:val="22"/>
        </w:rPr>
        <w:t>подвал</w:t>
      </w:r>
      <w:r w:rsidR="009012FB" w:rsidRPr="009012FB">
        <w:rPr>
          <w:sz w:val="22"/>
          <w:szCs w:val="22"/>
        </w:rPr>
        <w:t>), расположенное</w:t>
      </w:r>
      <w:bookmarkStart w:id="9" w:name="dogadr"/>
      <w:bookmarkEnd w:id="9"/>
      <w:r w:rsidR="009012FB" w:rsidRPr="009012FB">
        <w:rPr>
          <w:sz w:val="22"/>
          <w:szCs w:val="22"/>
        </w:rPr>
        <w:t xml:space="preserve"> по адресу: УЛ. </w:t>
      </w:r>
      <w:r w:rsidR="000A1062">
        <w:rPr>
          <w:sz w:val="22"/>
          <w:szCs w:val="22"/>
        </w:rPr>
        <w:t>РЕСПУБЛИКАНСКАЯ, 15</w:t>
      </w:r>
      <w:r w:rsidR="009012FB" w:rsidRPr="009012FB">
        <w:rPr>
          <w:sz w:val="22"/>
          <w:szCs w:val="22"/>
        </w:rPr>
        <w:t xml:space="preserve"> (запись государственной регистрации права муниципальной собственности </w:t>
      </w:r>
      <w:bookmarkStart w:id="10" w:name="nomsv"/>
      <w:bookmarkStart w:id="11" w:name="datsv"/>
      <w:bookmarkEnd w:id="10"/>
      <w:bookmarkEnd w:id="11"/>
      <w:r w:rsidR="006A46A2">
        <w:rPr>
          <w:sz w:val="22"/>
          <w:szCs w:val="22"/>
        </w:rPr>
        <w:t>34-34/001-34/001/1</w:t>
      </w:r>
      <w:r w:rsidR="000A1062">
        <w:rPr>
          <w:sz w:val="22"/>
          <w:szCs w:val="22"/>
        </w:rPr>
        <w:t>55</w:t>
      </w:r>
      <w:r w:rsidR="006A46A2">
        <w:rPr>
          <w:sz w:val="22"/>
          <w:szCs w:val="22"/>
        </w:rPr>
        <w:t>/2016-</w:t>
      </w:r>
      <w:r w:rsidR="000A1062">
        <w:rPr>
          <w:sz w:val="22"/>
          <w:szCs w:val="22"/>
        </w:rPr>
        <w:t>194</w:t>
      </w:r>
      <w:r w:rsidR="006A46A2">
        <w:rPr>
          <w:sz w:val="22"/>
          <w:szCs w:val="22"/>
        </w:rPr>
        <w:t>/1</w:t>
      </w:r>
      <w:r w:rsidR="009012FB" w:rsidRPr="009012FB">
        <w:rPr>
          <w:sz w:val="22"/>
          <w:szCs w:val="22"/>
        </w:rPr>
        <w:t xml:space="preserve"> от </w:t>
      </w:r>
      <w:r w:rsidR="000A1062">
        <w:rPr>
          <w:sz w:val="22"/>
          <w:szCs w:val="22"/>
        </w:rPr>
        <w:t>21.10.2016</w:t>
      </w:r>
      <w:r w:rsidR="009012FB" w:rsidRPr="009012FB">
        <w:rPr>
          <w:sz w:val="22"/>
          <w:szCs w:val="22"/>
        </w:rPr>
        <w:t>)</w:t>
      </w:r>
      <w:bookmarkStart w:id="12" w:name="nreg"/>
      <w:bookmarkEnd w:id="12"/>
      <w:r w:rsidR="009012FB" w:rsidRPr="009012FB">
        <w:rPr>
          <w:sz w:val="22"/>
          <w:szCs w:val="22"/>
        </w:rPr>
        <w:t xml:space="preserve"> </w:t>
      </w:r>
      <w:r w:rsidRPr="009012FB">
        <w:rPr>
          <w:sz w:val="22"/>
          <w:szCs w:val="22"/>
        </w:rPr>
        <w:t>(далее по тексту – Недвижимое Имущество).</w:t>
      </w:r>
      <w:r w:rsidR="00046A7B">
        <w:rPr>
          <w:sz w:val="22"/>
          <w:szCs w:val="22"/>
        </w:rPr>
        <w:t xml:space="preserve"> </w:t>
      </w:r>
      <w:r w:rsidR="00D4281E" w:rsidRPr="009012FB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012FB">
        <w:rPr>
          <w:sz w:val="22"/>
          <w:szCs w:val="22"/>
        </w:rPr>
        <w:t>действия</w:t>
      </w:r>
      <w:r w:rsidR="00D4281E" w:rsidRPr="009012FB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для: </w:t>
      </w:r>
      <w:bookmarkStart w:id="13" w:name="haract"/>
      <w:bookmarkEnd w:id="13"/>
      <w:r w:rsidR="009012FB">
        <w:rPr>
          <w:sz w:val="22"/>
          <w:szCs w:val="22"/>
          <w:u w:val="single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9012FB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530BA7" w:rsidP="009012FB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  <w:r w:rsidR="001E2119"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012FB" w:rsidRDefault="009012FB" w:rsidP="009012FB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012FB" w:rsidRDefault="001E2119" w:rsidP="009012FB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6" w:name="basosn1"/>
      <w:bookmarkEnd w:id="16"/>
      <w:r w:rsidR="009012FB">
        <w:rPr>
          <w:sz w:val="22"/>
          <w:szCs w:val="22"/>
        </w:rPr>
        <w:t>__________________</w:t>
      </w:r>
      <w:r w:rsidR="001F2017">
        <w:rPr>
          <w:sz w:val="22"/>
          <w:szCs w:val="22"/>
        </w:rPr>
        <w:t xml:space="preserve"> от </w:t>
      </w:r>
      <w:r w:rsidR="009012FB">
        <w:rPr>
          <w:sz w:val="22"/>
          <w:szCs w:val="22"/>
        </w:rPr>
        <w:t>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F2017">
        <w:rPr>
          <w:snapToGrid w:val="0"/>
          <w:sz w:val="22"/>
          <w:szCs w:val="22"/>
          <w:u w:val="single"/>
        </w:rPr>
        <w:t xml:space="preserve"> в </w:t>
      </w:r>
      <w:r w:rsidR="009012FB">
        <w:rPr>
          <w:snapToGrid w:val="0"/>
          <w:sz w:val="22"/>
          <w:szCs w:val="22"/>
          <w:u w:val="single"/>
        </w:rPr>
        <w:t>сумме                                 руб. (                               )      коп. в месяц  и НДС в сумме                     руб. (                             )      коп. в месяц</w:t>
      </w:r>
    </w:p>
    <w:p w:rsidR="001E2119" w:rsidRPr="002A1E5A" w:rsidRDefault="001E2119" w:rsidP="009012FB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1F201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1F201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1F201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bookmarkStart w:id="23" w:name="dnac"/>
      <w:bookmarkEnd w:id="23"/>
      <w:r w:rsidR="00BD235A">
        <w:rPr>
          <w:b/>
          <w:sz w:val="22"/>
          <w:szCs w:val="22"/>
          <w:u w:val="single"/>
        </w:rPr>
        <w:t xml:space="preserve">      </w:t>
      </w:r>
      <w:r w:rsidR="00850619">
        <w:rPr>
          <w:b/>
          <w:sz w:val="22"/>
          <w:szCs w:val="22"/>
          <w:u w:val="single"/>
        </w:rPr>
        <w:t xml:space="preserve">    </w:t>
      </w:r>
      <w:r w:rsidR="00BD235A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BD235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D235A" w:rsidRPr="006E20D7" w:rsidRDefault="00BD235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BD235A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 xml:space="preserve">. </w:t>
      </w:r>
      <w:r w:rsidRPr="003337F3">
        <w:rPr>
          <w:sz w:val="22"/>
          <w:szCs w:val="22"/>
        </w:rPr>
        <w:t xml:space="preserve">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046A7B" w:rsidRPr="00E75A11" w:rsidRDefault="00046A7B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1F201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BD235A" w:rsidRPr="00984BD5" w:rsidRDefault="00BD235A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1F2017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1F201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6A46A2" w:rsidRDefault="006A46A2" w:rsidP="00EF34AF">
      <w:pPr>
        <w:pStyle w:val="a3"/>
      </w:pPr>
    </w:p>
    <w:p w:rsidR="006A46A2" w:rsidRDefault="006A46A2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Pr="0049246F" w:rsidRDefault="00C57A19" w:rsidP="00C57A19">
      <w:pPr>
        <w:pStyle w:val="a3"/>
      </w:pPr>
      <w:r>
        <w:t>Приложение  1</w:t>
      </w:r>
    </w:p>
    <w:p w:rsidR="00C57A19" w:rsidRDefault="00C57A19" w:rsidP="00C57A19">
      <w:pPr>
        <w:pStyle w:val="a3"/>
      </w:pPr>
      <w:r>
        <w:t xml:space="preserve">                                                    к договору аренды № _________ от ________</w:t>
      </w:r>
    </w:p>
    <w:p w:rsidR="00C57A19" w:rsidRDefault="00C57A19" w:rsidP="00C57A19">
      <w:pPr>
        <w:pStyle w:val="a3"/>
        <w:rPr>
          <w:szCs w:val="24"/>
        </w:rPr>
      </w:pPr>
    </w:p>
    <w:p w:rsidR="00C57A19" w:rsidRPr="0049246F" w:rsidRDefault="00C57A19" w:rsidP="00C57A19">
      <w:pPr>
        <w:pStyle w:val="a3"/>
        <w:rPr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046A7B">
        <w:rPr>
          <w:sz w:val="24"/>
          <w:szCs w:val="24"/>
        </w:rPr>
        <w:t>Республиканская, 15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046A7B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D202DA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0775" cy="2533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6A46A2" w:rsidRDefault="006A46A2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C57A19" w:rsidRPr="0049246F" w:rsidRDefault="00C57A19" w:rsidP="00C57A19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C57A19" w:rsidRPr="0049246F" w:rsidRDefault="00C57A19" w:rsidP="00C57A19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6A46A2" w:rsidRDefault="006A46A2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046A7B">
        <w:rPr>
          <w:sz w:val="24"/>
          <w:szCs w:val="24"/>
        </w:rPr>
        <w:t>Республиканская, 15</w:t>
      </w:r>
    </w:p>
    <w:p w:rsidR="00C57A19" w:rsidRPr="00521475" w:rsidRDefault="00C57A19" w:rsidP="00C57A19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1E2119" w:rsidRPr="00C57A19" w:rsidRDefault="001E21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37" w:name="_GoBack"/>
      <w:bookmarkEnd w:id="37"/>
    </w:p>
    <w:sectPr w:rsidR="001E2119" w:rsidRPr="00C57A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>
      <w:r>
        <w:separator/>
      </w:r>
    </w:p>
    <w:p w:rsidR="001F2017" w:rsidRDefault="001F2017"/>
  </w:endnote>
  <w:endnote w:type="continuationSeparator" w:id="0">
    <w:p w:rsidR="001F2017" w:rsidRDefault="001F2017">
      <w:r>
        <w:continuationSeparator/>
      </w:r>
    </w:p>
    <w:p w:rsidR="001F2017" w:rsidRDefault="001F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15AD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>
      <w:r>
        <w:separator/>
      </w:r>
    </w:p>
    <w:p w:rsidR="001F2017" w:rsidRDefault="001F2017"/>
  </w:footnote>
  <w:footnote w:type="continuationSeparator" w:id="0">
    <w:p w:rsidR="001F2017" w:rsidRDefault="001F2017">
      <w:r>
        <w:continuationSeparator/>
      </w:r>
    </w:p>
    <w:p w:rsidR="001F2017" w:rsidRDefault="001F2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6A7B"/>
    <w:rsid w:val="00064607"/>
    <w:rsid w:val="00070C40"/>
    <w:rsid w:val="0008048D"/>
    <w:rsid w:val="000921F7"/>
    <w:rsid w:val="000953C2"/>
    <w:rsid w:val="00095A4A"/>
    <w:rsid w:val="000A1062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017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0B6C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46A2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1BC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061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FB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15AD"/>
    <w:rsid w:val="00AC1408"/>
    <w:rsid w:val="00AC2E56"/>
    <w:rsid w:val="00AD1466"/>
    <w:rsid w:val="00AD38B9"/>
    <w:rsid w:val="00AE17C3"/>
    <w:rsid w:val="00AE53BA"/>
    <w:rsid w:val="00B00BE1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35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57A19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2DA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palchinskaya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F36FC-1CE4-4FF6-BF88-F693F8A9B19F}"/>
</file>

<file path=customXml/itemProps2.xml><?xml version="1.0" encoding="utf-8"?>
<ds:datastoreItem xmlns:ds="http://schemas.openxmlformats.org/officeDocument/2006/customXml" ds:itemID="{790D291D-3926-4358-9E1A-F0AA2321CE9A}"/>
</file>

<file path=customXml/itemProps3.xml><?xml version="1.0" encoding="utf-8"?>
<ds:datastoreItem xmlns:ds="http://schemas.openxmlformats.org/officeDocument/2006/customXml" ds:itemID="{27687747-B06F-47C8-82C1-6023F6FDF88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2312</Words>
  <Characters>17622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Пальчинская Илона Сергеевна</dc:creator>
  <cp:lastModifiedBy>Сюч Татьяна Николаевна</cp:lastModifiedBy>
  <cp:revision>3</cp:revision>
  <cp:lastPrinted>2017-07-21T13:53:00Z</cp:lastPrinted>
  <dcterms:created xsi:type="dcterms:W3CDTF">2017-08-16T13:22:00Z</dcterms:created>
  <dcterms:modified xsi:type="dcterms:W3CDTF">2017-08-17T11:31:00Z</dcterms:modified>
</cp:coreProperties>
</file>