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5C16AF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C1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087DF3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087DF3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087DF3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5C16AF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10" w:name="p1_1"/>
      <w:bookmarkEnd w:id="10"/>
      <w:r w:rsidR="00087DF3">
        <w:rPr>
          <w:sz w:val="22"/>
          <w:szCs w:val="22"/>
        </w:rPr>
        <w:t xml:space="preserve">этаж - 10,6 кв.м.,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087DF3">
        <w:rPr>
          <w:sz w:val="22"/>
          <w:szCs w:val="22"/>
        </w:rPr>
        <w:t xml:space="preserve"> по адресу: УЛ. УДМУРТСКАЯ, 36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2" w:name="nreg"/>
      <w:bookmarkEnd w:id="12"/>
      <w:r w:rsidR="00087DF3">
        <w:rPr>
          <w:color w:val="4F81BD"/>
          <w:sz w:val="22"/>
          <w:szCs w:val="22"/>
        </w:rPr>
        <w:t>34-34-01/228/2009-61 от 30.09.2009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5C16A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 xml:space="preserve">. </w:t>
      </w:r>
      <w:r w:rsidRPr="00530BA7">
        <w:rPr>
          <w:snapToGrid w:val="0"/>
          <w:sz w:val="22"/>
          <w:szCs w:val="22"/>
        </w:rPr>
        <w:lastRenderedPageBreak/>
        <w:t>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087DF3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087DF3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087DF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087DF3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5C16A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087DF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5C16A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6"/>
          <w:szCs w:val="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5C16AF" w:rsidRDefault="001E2119" w:rsidP="006E20D7">
      <w:pPr>
        <w:jc w:val="both"/>
        <w:rPr>
          <w:bCs/>
          <w:color w:val="339966"/>
          <w:sz w:val="6"/>
          <w:szCs w:val="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C16AF" w:rsidRDefault="001E2119" w:rsidP="006E20D7">
      <w:pPr>
        <w:jc w:val="both"/>
        <w:rPr>
          <w:sz w:val="6"/>
          <w:szCs w:val="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5C16A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087DF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C16AF" w:rsidRPr="0028496A" w:rsidRDefault="001E2119" w:rsidP="005C16AF">
      <w:pPr>
        <w:pStyle w:val="1"/>
        <w:tabs>
          <w:tab w:val="left" w:pos="7808"/>
          <w:tab w:val="right" w:pos="7938"/>
        </w:tabs>
        <w:jc w:val="left"/>
        <w:rPr>
          <w:b/>
          <w:bCs/>
        </w:rPr>
      </w:pPr>
      <w:r>
        <w:lastRenderedPageBreak/>
        <w:tab/>
      </w:r>
      <w:r w:rsidR="005C16AF">
        <w:rPr>
          <w:b/>
          <w:bCs/>
        </w:rPr>
        <w:tab/>
      </w:r>
      <w:r w:rsidR="005C16AF">
        <w:rPr>
          <w:b/>
          <w:bCs/>
        </w:rPr>
        <w:tab/>
      </w:r>
      <w:r w:rsidR="005C16AF" w:rsidRPr="0028496A">
        <w:rPr>
          <w:b/>
          <w:bCs/>
        </w:rPr>
        <w:t xml:space="preserve">Приложение № </w:t>
      </w:r>
      <w:r w:rsidR="005C16AF">
        <w:rPr>
          <w:b/>
          <w:bCs/>
        </w:rPr>
        <w:t>1</w:t>
      </w:r>
    </w:p>
    <w:p w:rsidR="005C16AF" w:rsidRDefault="005C16AF" w:rsidP="005C16AF">
      <w:pPr>
        <w:pStyle w:val="2"/>
        <w:rPr>
          <w:b/>
          <w:bCs/>
          <w:sz w:val="10"/>
        </w:rPr>
      </w:pPr>
    </w:p>
    <w:p w:rsidR="005C16AF" w:rsidRDefault="005C16AF" w:rsidP="005C16AF"/>
    <w:p w:rsidR="005C16AF" w:rsidRPr="00D31D4A" w:rsidRDefault="005C16AF" w:rsidP="005C16AF"/>
    <w:p w:rsidR="005C16AF" w:rsidRPr="005C16AF" w:rsidRDefault="005C16AF" w:rsidP="005C16AF">
      <w:pPr>
        <w:pStyle w:val="2"/>
        <w:ind w:left="0"/>
        <w:jc w:val="center"/>
        <w:rPr>
          <w:b/>
          <w:bCs/>
          <w:sz w:val="28"/>
          <w:szCs w:val="28"/>
          <w:u w:val="single"/>
        </w:rPr>
      </w:pPr>
      <w:r w:rsidRPr="005C16AF">
        <w:rPr>
          <w:b/>
          <w:bCs/>
          <w:sz w:val="28"/>
          <w:szCs w:val="28"/>
          <w:u w:val="single"/>
        </w:rPr>
        <w:t xml:space="preserve">Фрагмент плана 1-го этажа здания по ул. </w:t>
      </w:r>
      <w:r>
        <w:rPr>
          <w:b/>
          <w:bCs/>
          <w:sz w:val="28"/>
          <w:szCs w:val="28"/>
          <w:u w:val="single"/>
        </w:rPr>
        <w:t>Удмуртская, 36</w:t>
      </w:r>
    </w:p>
    <w:p w:rsidR="005C16AF" w:rsidRDefault="005C16AF" w:rsidP="005C16AF">
      <w:pPr>
        <w:tabs>
          <w:tab w:val="left" w:pos="4560"/>
        </w:tabs>
        <w:jc w:val="right"/>
      </w:pPr>
    </w:p>
    <w:p w:rsidR="005C16AF" w:rsidRDefault="00383A20" w:rsidP="005C16AF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pt;height:204.25pt">
            <v:imagedata r:id="rId8" o:title=""/>
          </v:shape>
        </w:pict>
      </w:r>
    </w:p>
    <w:p w:rsidR="005C16AF" w:rsidRDefault="005C16AF" w:rsidP="005C16AF">
      <w:pPr>
        <w:tabs>
          <w:tab w:val="left" w:pos="4560"/>
        </w:tabs>
      </w:pPr>
    </w:p>
    <w:p w:rsidR="005C16AF" w:rsidRDefault="005C16AF" w:rsidP="005C16AF">
      <w:pPr>
        <w:tabs>
          <w:tab w:val="left" w:pos="4560"/>
        </w:tabs>
      </w:pPr>
    </w:p>
    <w:p w:rsidR="005C16AF" w:rsidRPr="00947D42" w:rsidRDefault="005C16AF" w:rsidP="005C16AF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5C16AF" w:rsidRPr="00947D42" w:rsidTr="004D1728">
        <w:trPr>
          <w:trHeight w:val="304"/>
        </w:trPr>
        <w:tc>
          <w:tcPr>
            <w:tcW w:w="730" w:type="dxa"/>
          </w:tcPr>
          <w:p w:rsidR="005C16AF" w:rsidRPr="00947D42" w:rsidRDefault="005C16AF" w:rsidP="004D1728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5C16AF" w:rsidRPr="00947D42" w:rsidRDefault="005C16AF" w:rsidP="004D1728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5C16AF" w:rsidRPr="00947D42" w:rsidRDefault="005C16AF" w:rsidP="004D1728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5C16AF" w:rsidTr="004D1728">
        <w:tc>
          <w:tcPr>
            <w:tcW w:w="730" w:type="dxa"/>
          </w:tcPr>
          <w:p w:rsidR="005C16AF" w:rsidRDefault="005C16AF" w:rsidP="004D1728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5C16AF" w:rsidRDefault="005C16AF" w:rsidP="004D1728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5C16AF" w:rsidRDefault="005C16AF" w:rsidP="004D1728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10,6</w:t>
            </w:r>
          </w:p>
        </w:tc>
      </w:tr>
      <w:tr w:rsidR="005C16AF" w:rsidTr="004D1728">
        <w:tc>
          <w:tcPr>
            <w:tcW w:w="730" w:type="dxa"/>
          </w:tcPr>
          <w:p w:rsidR="005C16AF" w:rsidRDefault="005C16AF" w:rsidP="004D1728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5C16AF" w:rsidRDefault="005C16AF" w:rsidP="004D1728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5C16AF" w:rsidRDefault="005C16AF" w:rsidP="004D1728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10,6</w:t>
            </w:r>
          </w:p>
        </w:tc>
      </w:tr>
    </w:tbl>
    <w:p w:rsidR="005C16AF" w:rsidRDefault="005C16AF" w:rsidP="005C16AF">
      <w:pPr>
        <w:jc w:val="center"/>
        <w:rPr>
          <w:b/>
          <w:bCs/>
        </w:rPr>
      </w:pPr>
    </w:p>
    <w:p w:rsidR="005C16AF" w:rsidRDefault="005C16AF" w:rsidP="005C16AF">
      <w:pPr>
        <w:jc w:val="center"/>
        <w:rPr>
          <w:b/>
          <w:bCs/>
        </w:rPr>
      </w:pPr>
    </w:p>
    <w:p w:rsidR="005C16AF" w:rsidRDefault="005C16AF" w:rsidP="005C16AF">
      <w:pPr>
        <w:ind w:left="5376"/>
        <w:rPr>
          <w:b/>
          <w:bCs/>
        </w:rPr>
      </w:pPr>
    </w:p>
    <w:p w:rsidR="005C16AF" w:rsidRDefault="005C16AF" w:rsidP="005C16AF">
      <w:pPr>
        <w:jc w:val="both"/>
        <w:rPr>
          <w:sz w:val="16"/>
          <w:szCs w:val="16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5" w:name="_GoBack"/>
      <w:bookmarkEnd w:id="35"/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41" w:rsidRDefault="00501B41">
      <w:r>
        <w:separator/>
      </w:r>
    </w:p>
    <w:p w:rsidR="00501B41" w:rsidRDefault="00501B41"/>
  </w:endnote>
  <w:endnote w:type="continuationSeparator" w:id="0">
    <w:p w:rsidR="00501B41" w:rsidRDefault="00501B41">
      <w:r>
        <w:continuationSeparator/>
      </w:r>
    </w:p>
    <w:p w:rsidR="00501B41" w:rsidRDefault="00501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3A2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41" w:rsidRDefault="00501B41">
      <w:r>
        <w:separator/>
      </w:r>
    </w:p>
    <w:p w:rsidR="00501B41" w:rsidRDefault="00501B41"/>
  </w:footnote>
  <w:footnote w:type="continuationSeparator" w:id="0">
    <w:p w:rsidR="00501B41" w:rsidRDefault="00501B41">
      <w:r>
        <w:continuationSeparator/>
      </w:r>
    </w:p>
    <w:p w:rsidR="00501B41" w:rsidRDefault="00501B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DF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7DF3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3A20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1B41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16AF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6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5277C-BEC3-4D9B-AA44-3F211E640DF1}"/>
</file>

<file path=customXml/itemProps2.xml><?xml version="1.0" encoding="utf-8"?>
<ds:datastoreItem xmlns:ds="http://schemas.openxmlformats.org/officeDocument/2006/customXml" ds:itemID="{31EB01F5-6988-4BDF-9923-20E71FDBEB66}"/>
</file>

<file path=customXml/itemProps3.xml><?xml version="1.0" encoding="utf-8"?>
<ds:datastoreItem xmlns:ds="http://schemas.openxmlformats.org/officeDocument/2006/customXml" ds:itemID="{8CF3B2E9-9145-4F6F-A460-35F1E1CE801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8</TotalTime>
  <Pages>6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3</cp:revision>
  <cp:lastPrinted>2012-12-18T05:17:00Z</cp:lastPrinted>
  <dcterms:created xsi:type="dcterms:W3CDTF">2020-06-11T08:09:00Z</dcterms:created>
  <dcterms:modified xsi:type="dcterms:W3CDTF">2020-06-17T04:15:00Z</dcterms:modified>
</cp:coreProperties>
</file>