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50"/>
      </w:tblGrid>
      <w:tr w:rsidR="007C48EE" w:rsidRPr="009572D0" w:rsidTr="008B4198">
        <w:tc>
          <w:tcPr>
            <w:tcW w:w="5508" w:type="dxa"/>
          </w:tcPr>
          <w:p w:rsidR="004D0B10" w:rsidRPr="009572D0" w:rsidRDefault="004D0B10" w:rsidP="007C6AB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9572D0" w:rsidRDefault="00953C05" w:rsidP="007B0C27">
            <w:pPr>
              <w:ind w:left="708"/>
              <w:rPr>
                <w:color w:val="000000" w:themeColor="text1"/>
                <w:sz w:val="26"/>
                <w:szCs w:val="26"/>
              </w:rPr>
            </w:pPr>
            <w:r w:rsidRPr="009572D0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="004D0B10" w:rsidRPr="009572D0">
              <w:rPr>
                <w:color w:val="000000" w:themeColor="text1"/>
                <w:sz w:val="26"/>
                <w:szCs w:val="26"/>
              </w:rPr>
              <w:t>УТВЕРЖДАЮ</w:t>
            </w:r>
          </w:p>
          <w:p w:rsidR="004D0B10" w:rsidRPr="009572D0" w:rsidRDefault="00C622B8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9572D0">
              <w:rPr>
                <w:color w:val="000000" w:themeColor="text1"/>
                <w:sz w:val="26"/>
                <w:szCs w:val="26"/>
              </w:rPr>
              <w:t>П</w:t>
            </w:r>
            <w:r w:rsidR="004D0B10" w:rsidRPr="009572D0">
              <w:rPr>
                <w:color w:val="000000" w:themeColor="text1"/>
                <w:sz w:val="26"/>
                <w:szCs w:val="26"/>
              </w:rPr>
              <w:t>редседател</w:t>
            </w:r>
            <w:r w:rsidRPr="009572D0">
              <w:rPr>
                <w:color w:val="000000" w:themeColor="text1"/>
                <w:sz w:val="26"/>
                <w:szCs w:val="26"/>
              </w:rPr>
              <w:t>ь</w:t>
            </w:r>
            <w:r w:rsidR="004D0B10" w:rsidRPr="009572D0">
              <w:rPr>
                <w:color w:val="000000" w:themeColor="text1"/>
                <w:sz w:val="26"/>
                <w:szCs w:val="26"/>
              </w:rPr>
              <w:t xml:space="preserve"> комитета</w:t>
            </w:r>
          </w:p>
          <w:p w:rsidR="004D0B10" w:rsidRPr="009572D0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9572D0">
              <w:rPr>
                <w:color w:val="000000" w:themeColor="text1"/>
                <w:sz w:val="26"/>
                <w:szCs w:val="26"/>
              </w:rPr>
              <w:t xml:space="preserve">гражданской защиты населения </w:t>
            </w:r>
          </w:p>
          <w:p w:rsidR="004D0B10" w:rsidRPr="009572D0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9572D0">
              <w:rPr>
                <w:color w:val="000000" w:themeColor="text1"/>
                <w:sz w:val="26"/>
                <w:szCs w:val="26"/>
              </w:rPr>
              <w:t>администрации Волгограда</w:t>
            </w:r>
          </w:p>
          <w:p w:rsidR="004D0B10" w:rsidRPr="009572D0" w:rsidRDefault="00C622B8" w:rsidP="007B0C27">
            <w:pPr>
              <w:spacing w:before="120" w:after="120"/>
              <w:ind w:left="2832"/>
              <w:rPr>
                <w:color w:val="000000" w:themeColor="text1"/>
                <w:sz w:val="26"/>
                <w:szCs w:val="26"/>
              </w:rPr>
            </w:pPr>
            <w:r w:rsidRPr="009572D0">
              <w:rPr>
                <w:color w:val="000000" w:themeColor="text1"/>
                <w:sz w:val="26"/>
                <w:szCs w:val="26"/>
              </w:rPr>
              <w:t>Ю.В.Ратников</w:t>
            </w:r>
          </w:p>
          <w:p w:rsidR="004D0B10" w:rsidRPr="009572D0" w:rsidRDefault="005F1B33" w:rsidP="005F1B33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  <w:r w:rsidR="0076059C" w:rsidRPr="009572D0">
              <w:rPr>
                <w:color w:val="000000" w:themeColor="text1"/>
                <w:sz w:val="26"/>
                <w:szCs w:val="26"/>
              </w:rPr>
              <w:t xml:space="preserve"> </w:t>
            </w:r>
            <w:r w:rsidR="00BC6E04">
              <w:rPr>
                <w:color w:val="000000" w:themeColor="text1"/>
                <w:sz w:val="26"/>
                <w:szCs w:val="26"/>
              </w:rPr>
              <w:t>ию</w:t>
            </w:r>
            <w:r>
              <w:rPr>
                <w:color w:val="000000" w:themeColor="text1"/>
                <w:sz w:val="26"/>
                <w:szCs w:val="26"/>
              </w:rPr>
              <w:t>л</w:t>
            </w:r>
            <w:r w:rsidR="00BC6E04">
              <w:rPr>
                <w:color w:val="000000" w:themeColor="text1"/>
                <w:sz w:val="26"/>
                <w:szCs w:val="26"/>
              </w:rPr>
              <w:t>я</w:t>
            </w:r>
            <w:r w:rsidR="004D0B10" w:rsidRPr="009572D0">
              <w:rPr>
                <w:color w:val="000000" w:themeColor="text1"/>
                <w:sz w:val="26"/>
                <w:szCs w:val="26"/>
              </w:rPr>
              <w:t xml:space="preserve"> 20</w:t>
            </w:r>
            <w:r w:rsidR="00130FD5" w:rsidRPr="009572D0">
              <w:rPr>
                <w:color w:val="000000" w:themeColor="text1"/>
                <w:sz w:val="26"/>
                <w:szCs w:val="26"/>
              </w:rPr>
              <w:t>20</w:t>
            </w:r>
            <w:r w:rsidR="004D0B10" w:rsidRPr="009572D0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:rsidR="002022E2" w:rsidRPr="009572D0" w:rsidRDefault="002022E2" w:rsidP="002251F6">
      <w:pPr>
        <w:rPr>
          <w:b/>
          <w:color w:val="000000" w:themeColor="text1"/>
        </w:rPr>
      </w:pPr>
    </w:p>
    <w:p w:rsidR="001B3615" w:rsidRPr="009572D0" w:rsidRDefault="001B3615" w:rsidP="002251F6">
      <w:pPr>
        <w:rPr>
          <w:b/>
          <w:color w:val="000000" w:themeColor="text1"/>
        </w:rPr>
      </w:pPr>
    </w:p>
    <w:p w:rsidR="001B3615" w:rsidRPr="009572D0" w:rsidRDefault="001B3615" w:rsidP="002251F6">
      <w:pPr>
        <w:rPr>
          <w:b/>
          <w:color w:val="000000" w:themeColor="text1"/>
        </w:rPr>
      </w:pPr>
    </w:p>
    <w:p w:rsidR="000F3047" w:rsidRPr="004A566D" w:rsidRDefault="00AF724D" w:rsidP="000F3047">
      <w:pPr>
        <w:pStyle w:val="a3"/>
        <w:ind w:firstLine="709"/>
        <w:rPr>
          <w:sz w:val="25"/>
          <w:szCs w:val="25"/>
        </w:rPr>
      </w:pPr>
      <w:r w:rsidRPr="004A566D">
        <w:rPr>
          <w:sz w:val="25"/>
          <w:szCs w:val="25"/>
        </w:rPr>
        <w:t xml:space="preserve">За </w:t>
      </w:r>
      <w:r w:rsidR="004A566D" w:rsidRPr="004A566D">
        <w:rPr>
          <w:sz w:val="25"/>
          <w:szCs w:val="25"/>
        </w:rPr>
        <w:t>6</w:t>
      </w:r>
      <w:r w:rsidR="00146269" w:rsidRPr="004A566D">
        <w:rPr>
          <w:sz w:val="25"/>
          <w:szCs w:val="25"/>
        </w:rPr>
        <w:t xml:space="preserve"> месяц</w:t>
      </w:r>
      <w:r w:rsidR="00BC6E04" w:rsidRPr="004A566D">
        <w:rPr>
          <w:sz w:val="25"/>
          <w:szCs w:val="25"/>
        </w:rPr>
        <w:t>ев</w:t>
      </w:r>
      <w:r w:rsidR="0076059C" w:rsidRPr="004A566D">
        <w:rPr>
          <w:sz w:val="25"/>
          <w:szCs w:val="25"/>
        </w:rPr>
        <w:t xml:space="preserve"> </w:t>
      </w:r>
      <w:r w:rsidRPr="004A566D">
        <w:rPr>
          <w:b/>
          <w:sz w:val="25"/>
          <w:szCs w:val="25"/>
        </w:rPr>
        <w:t>20</w:t>
      </w:r>
      <w:r w:rsidR="00130FD5" w:rsidRPr="004A566D">
        <w:rPr>
          <w:b/>
          <w:sz w:val="25"/>
          <w:szCs w:val="25"/>
        </w:rPr>
        <w:t>20</w:t>
      </w:r>
      <w:r w:rsidRPr="004A566D">
        <w:rPr>
          <w:sz w:val="25"/>
          <w:szCs w:val="25"/>
        </w:rPr>
        <w:t xml:space="preserve"> год</w:t>
      </w:r>
      <w:r w:rsidR="0076059C" w:rsidRPr="004A566D">
        <w:rPr>
          <w:sz w:val="25"/>
          <w:szCs w:val="25"/>
        </w:rPr>
        <w:t>а</w:t>
      </w:r>
      <w:r w:rsidR="000F3047" w:rsidRPr="004A566D">
        <w:rPr>
          <w:sz w:val="25"/>
          <w:szCs w:val="25"/>
        </w:rPr>
        <w:t xml:space="preserve"> на территории Волгограда зарегистрировано </w:t>
      </w:r>
      <w:r w:rsidR="004A566D" w:rsidRPr="004A566D">
        <w:rPr>
          <w:b/>
          <w:sz w:val="25"/>
          <w:szCs w:val="25"/>
        </w:rPr>
        <w:t>1392</w:t>
      </w:r>
      <w:r w:rsidR="000F3047" w:rsidRPr="004A566D">
        <w:rPr>
          <w:b/>
          <w:sz w:val="25"/>
          <w:szCs w:val="25"/>
        </w:rPr>
        <w:t xml:space="preserve"> </w:t>
      </w:r>
      <w:r w:rsidR="00E67692" w:rsidRPr="004A566D">
        <w:rPr>
          <w:sz w:val="25"/>
          <w:szCs w:val="25"/>
        </w:rPr>
        <w:t>пожар</w:t>
      </w:r>
      <w:r w:rsidR="004A566D" w:rsidRPr="004A566D">
        <w:rPr>
          <w:sz w:val="25"/>
          <w:szCs w:val="25"/>
        </w:rPr>
        <w:t>а</w:t>
      </w:r>
      <w:r w:rsidR="000F3047" w:rsidRPr="004A566D">
        <w:rPr>
          <w:sz w:val="25"/>
          <w:szCs w:val="25"/>
        </w:rPr>
        <w:t xml:space="preserve">, материальный ущерб </w:t>
      </w:r>
      <w:r w:rsidR="00130FD5" w:rsidRPr="004A566D">
        <w:rPr>
          <w:sz w:val="25"/>
          <w:szCs w:val="25"/>
        </w:rPr>
        <w:t xml:space="preserve">от которых составил </w:t>
      </w:r>
      <w:r w:rsidR="00BC6E04" w:rsidRPr="004A566D">
        <w:rPr>
          <w:b/>
          <w:sz w:val="25"/>
          <w:szCs w:val="25"/>
        </w:rPr>
        <w:t>5</w:t>
      </w:r>
      <w:r w:rsidR="0006233F" w:rsidRPr="004A566D">
        <w:rPr>
          <w:b/>
          <w:sz w:val="25"/>
          <w:szCs w:val="25"/>
        </w:rPr>
        <w:t> </w:t>
      </w:r>
      <w:r w:rsidR="004A566D" w:rsidRPr="004A566D">
        <w:rPr>
          <w:b/>
          <w:sz w:val="25"/>
          <w:szCs w:val="25"/>
        </w:rPr>
        <w:t>542</w:t>
      </w:r>
      <w:r w:rsidR="00423B19" w:rsidRPr="004A566D">
        <w:rPr>
          <w:b/>
          <w:sz w:val="25"/>
          <w:szCs w:val="25"/>
        </w:rPr>
        <w:t xml:space="preserve"> </w:t>
      </w:r>
      <w:r w:rsidR="004A566D" w:rsidRPr="004A566D">
        <w:rPr>
          <w:b/>
          <w:sz w:val="25"/>
          <w:szCs w:val="25"/>
        </w:rPr>
        <w:t>967</w:t>
      </w:r>
      <w:r w:rsidR="005762C6" w:rsidRPr="004A566D">
        <w:rPr>
          <w:b/>
          <w:sz w:val="25"/>
          <w:szCs w:val="25"/>
        </w:rPr>
        <w:t xml:space="preserve"> </w:t>
      </w:r>
      <w:r w:rsidR="00130FD5" w:rsidRPr="004A566D">
        <w:rPr>
          <w:sz w:val="25"/>
          <w:szCs w:val="25"/>
        </w:rPr>
        <w:t>рубл</w:t>
      </w:r>
      <w:r w:rsidR="004A566D" w:rsidRPr="004A566D">
        <w:rPr>
          <w:sz w:val="25"/>
          <w:szCs w:val="25"/>
        </w:rPr>
        <w:t>ей</w:t>
      </w:r>
      <w:r w:rsidR="000F3047" w:rsidRPr="004A566D">
        <w:rPr>
          <w:sz w:val="25"/>
          <w:szCs w:val="25"/>
        </w:rPr>
        <w:t xml:space="preserve">. В результате пожаров погибло </w:t>
      </w:r>
      <w:r w:rsidR="004A566D" w:rsidRPr="004A566D">
        <w:rPr>
          <w:b/>
          <w:sz w:val="25"/>
          <w:szCs w:val="25"/>
        </w:rPr>
        <w:t>13</w:t>
      </w:r>
      <w:r w:rsidR="00682AEE" w:rsidRPr="004A566D">
        <w:rPr>
          <w:b/>
          <w:sz w:val="25"/>
          <w:szCs w:val="25"/>
        </w:rPr>
        <w:t xml:space="preserve"> </w:t>
      </w:r>
      <w:r w:rsidR="000F3047" w:rsidRPr="004A566D">
        <w:rPr>
          <w:sz w:val="25"/>
          <w:szCs w:val="25"/>
        </w:rPr>
        <w:t>человек</w:t>
      </w:r>
      <w:r w:rsidRPr="004A566D">
        <w:rPr>
          <w:sz w:val="25"/>
          <w:szCs w:val="25"/>
        </w:rPr>
        <w:t xml:space="preserve">, </w:t>
      </w:r>
      <w:r w:rsidR="000F3047" w:rsidRPr="004A566D">
        <w:rPr>
          <w:sz w:val="25"/>
          <w:szCs w:val="25"/>
        </w:rPr>
        <w:t>травмы разной степени тяжести получили</w:t>
      </w:r>
      <w:r w:rsidR="000F3047" w:rsidRPr="004A566D">
        <w:rPr>
          <w:b/>
          <w:sz w:val="25"/>
          <w:szCs w:val="25"/>
        </w:rPr>
        <w:t xml:space="preserve"> </w:t>
      </w:r>
      <w:r w:rsidR="004A566D" w:rsidRPr="004A566D">
        <w:rPr>
          <w:b/>
          <w:sz w:val="25"/>
          <w:szCs w:val="25"/>
        </w:rPr>
        <w:t>20</w:t>
      </w:r>
      <w:r w:rsidR="000F3047" w:rsidRPr="004A566D">
        <w:rPr>
          <w:b/>
          <w:sz w:val="25"/>
          <w:szCs w:val="25"/>
        </w:rPr>
        <w:t xml:space="preserve"> </w:t>
      </w:r>
      <w:r w:rsidR="000F3047" w:rsidRPr="004A566D">
        <w:rPr>
          <w:sz w:val="25"/>
          <w:szCs w:val="25"/>
        </w:rPr>
        <w:t xml:space="preserve">человек. Пожарными подразделениями на пожарах спасено </w:t>
      </w:r>
      <w:r w:rsidR="00423B19" w:rsidRPr="004A566D">
        <w:rPr>
          <w:b/>
          <w:sz w:val="25"/>
          <w:szCs w:val="25"/>
        </w:rPr>
        <w:t>1</w:t>
      </w:r>
      <w:r w:rsidR="004A566D" w:rsidRPr="004A566D">
        <w:rPr>
          <w:b/>
          <w:sz w:val="25"/>
          <w:szCs w:val="25"/>
        </w:rPr>
        <w:t>90</w:t>
      </w:r>
      <w:r w:rsidR="005762C6" w:rsidRPr="004A566D">
        <w:rPr>
          <w:sz w:val="25"/>
          <w:szCs w:val="25"/>
        </w:rPr>
        <w:t xml:space="preserve"> человек, материальных ценностей на сумму </w:t>
      </w:r>
      <w:r w:rsidR="004A566D" w:rsidRPr="004A566D">
        <w:rPr>
          <w:b/>
          <w:sz w:val="25"/>
          <w:szCs w:val="25"/>
        </w:rPr>
        <w:t>308</w:t>
      </w:r>
      <w:r w:rsidR="005762C6" w:rsidRPr="004A566D">
        <w:rPr>
          <w:b/>
          <w:sz w:val="25"/>
          <w:szCs w:val="25"/>
        </w:rPr>
        <w:t> </w:t>
      </w:r>
      <w:r w:rsidR="004A566D" w:rsidRPr="004A566D">
        <w:rPr>
          <w:b/>
          <w:sz w:val="25"/>
          <w:szCs w:val="25"/>
        </w:rPr>
        <w:t>056</w:t>
      </w:r>
      <w:r w:rsidR="005762C6" w:rsidRPr="004A566D">
        <w:rPr>
          <w:b/>
          <w:sz w:val="25"/>
          <w:szCs w:val="25"/>
        </w:rPr>
        <w:t xml:space="preserve"> 000 </w:t>
      </w:r>
      <w:r w:rsidR="005762C6" w:rsidRPr="004A566D">
        <w:rPr>
          <w:sz w:val="25"/>
          <w:szCs w:val="25"/>
        </w:rPr>
        <w:t>рублей.</w:t>
      </w:r>
    </w:p>
    <w:p w:rsidR="00BC6E04" w:rsidRPr="004A566D" w:rsidRDefault="009D1DD1" w:rsidP="000F3047">
      <w:pPr>
        <w:pStyle w:val="a3"/>
        <w:ind w:firstLine="709"/>
        <w:rPr>
          <w:sz w:val="25"/>
          <w:szCs w:val="25"/>
        </w:rPr>
      </w:pPr>
      <w:r w:rsidRPr="004A566D">
        <w:rPr>
          <w:sz w:val="25"/>
          <w:szCs w:val="25"/>
        </w:rPr>
        <w:t>По сравнению с аналогичным периодом 201</w:t>
      </w:r>
      <w:r w:rsidR="0006233F" w:rsidRPr="004A566D">
        <w:rPr>
          <w:sz w:val="25"/>
          <w:szCs w:val="25"/>
        </w:rPr>
        <w:t>9 года, в этом году наблюдает</w:t>
      </w:r>
      <w:r w:rsidR="00423B19" w:rsidRPr="004A566D">
        <w:rPr>
          <w:sz w:val="25"/>
          <w:szCs w:val="25"/>
        </w:rPr>
        <w:t xml:space="preserve">ся </w:t>
      </w:r>
      <w:r w:rsidR="00BC6E04" w:rsidRPr="004A566D">
        <w:rPr>
          <w:sz w:val="25"/>
          <w:szCs w:val="25"/>
        </w:rPr>
        <w:t>снижение</w:t>
      </w:r>
      <w:r w:rsidR="00423B19" w:rsidRPr="004A566D">
        <w:rPr>
          <w:sz w:val="25"/>
          <w:szCs w:val="25"/>
        </w:rPr>
        <w:t xml:space="preserve"> количества пожаров на </w:t>
      </w:r>
      <w:r w:rsidR="001C5019" w:rsidRPr="004A566D">
        <w:rPr>
          <w:sz w:val="25"/>
          <w:szCs w:val="25"/>
        </w:rPr>
        <w:t>-</w:t>
      </w:r>
      <w:r w:rsidR="004A566D" w:rsidRPr="004A566D">
        <w:rPr>
          <w:sz w:val="25"/>
          <w:szCs w:val="25"/>
        </w:rPr>
        <w:t>7</w:t>
      </w:r>
      <w:r w:rsidR="00BC6E04" w:rsidRPr="004A566D">
        <w:rPr>
          <w:sz w:val="25"/>
          <w:szCs w:val="25"/>
        </w:rPr>
        <w:t>,</w:t>
      </w:r>
      <w:r w:rsidR="004A566D" w:rsidRPr="004A566D">
        <w:rPr>
          <w:sz w:val="25"/>
          <w:szCs w:val="25"/>
        </w:rPr>
        <w:t>6</w:t>
      </w:r>
      <w:r w:rsidR="00146269" w:rsidRPr="004A566D">
        <w:rPr>
          <w:sz w:val="25"/>
          <w:szCs w:val="25"/>
        </w:rPr>
        <w:t>%</w:t>
      </w:r>
      <w:r w:rsidR="00BC6E04" w:rsidRPr="004A566D">
        <w:rPr>
          <w:sz w:val="25"/>
          <w:szCs w:val="25"/>
        </w:rPr>
        <w:t>,</w:t>
      </w:r>
      <w:r w:rsidR="005C3F37" w:rsidRPr="004A566D">
        <w:rPr>
          <w:sz w:val="25"/>
          <w:szCs w:val="25"/>
        </w:rPr>
        <w:t xml:space="preserve"> </w:t>
      </w:r>
      <w:r w:rsidR="00BC6E04" w:rsidRPr="004A566D">
        <w:rPr>
          <w:sz w:val="25"/>
          <w:szCs w:val="25"/>
        </w:rPr>
        <w:t xml:space="preserve">количество людей погибших на пожарах на </w:t>
      </w:r>
      <w:r w:rsidR="001C5019" w:rsidRPr="004A566D">
        <w:rPr>
          <w:sz w:val="25"/>
          <w:szCs w:val="25"/>
        </w:rPr>
        <w:t>-</w:t>
      </w:r>
      <w:r w:rsidR="004A566D" w:rsidRPr="004A566D">
        <w:rPr>
          <w:sz w:val="25"/>
          <w:szCs w:val="25"/>
        </w:rPr>
        <w:t>3</w:t>
      </w:r>
      <w:r w:rsidR="001C5019" w:rsidRPr="004A566D">
        <w:rPr>
          <w:sz w:val="25"/>
          <w:szCs w:val="25"/>
        </w:rPr>
        <w:t>1</w:t>
      </w:r>
      <w:r w:rsidR="001F6CCB" w:rsidRPr="004A566D">
        <w:rPr>
          <w:sz w:val="25"/>
          <w:szCs w:val="25"/>
        </w:rPr>
        <w:t>,</w:t>
      </w:r>
      <w:r w:rsidR="004A566D" w:rsidRPr="004A566D">
        <w:rPr>
          <w:sz w:val="25"/>
          <w:szCs w:val="25"/>
        </w:rPr>
        <w:t>5</w:t>
      </w:r>
      <w:r w:rsidR="00BC6E04" w:rsidRPr="004A566D">
        <w:rPr>
          <w:sz w:val="25"/>
          <w:szCs w:val="25"/>
        </w:rPr>
        <w:t>% и количество травмированных людей на -</w:t>
      </w:r>
      <w:r w:rsidR="004A566D" w:rsidRPr="004A566D">
        <w:rPr>
          <w:sz w:val="25"/>
          <w:szCs w:val="25"/>
        </w:rPr>
        <w:t>37</w:t>
      </w:r>
      <w:r w:rsidR="00BC6E04" w:rsidRPr="004A566D">
        <w:rPr>
          <w:sz w:val="25"/>
          <w:szCs w:val="25"/>
        </w:rPr>
        <w:t>,</w:t>
      </w:r>
      <w:r w:rsidR="004A566D" w:rsidRPr="004A566D">
        <w:rPr>
          <w:sz w:val="25"/>
          <w:szCs w:val="25"/>
        </w:rPr>
        <w:t>5</w:t>
      </w:r>
      <w:r w:rsidR="00BC6E04" w:rsidRPr="004A566D">
        <w:rPr>
          <w:sz w:val="25"/>
          <w:szCs w:val="25"/>
        </w:rPr>
        <w:t>%.</w:t>
      </w:r>
    </w:p>
    <w:p w:rsidR="00A60DB6" w:rsidRPr="00252FE8" w:rsidRDefault="00104ACC" w:rsidP="000F3047">
      <w:pPr>
        <w:pStyle w:val="a3"/>
        <w:ind w:firstLine="709"/>
        <w:rPr>
          <w:sz w:val="25"/>
          <w:szCs w:val="25"/>
        </w:rPr>
      </w:pPr>
      <w:r w:rsidRPr="00252FE8">
        <w:rPr>
          <w:sz w:val="25"/>
          <w:szCs w:val="25"/>
        </w:rPr>
        <w:t xml:space="preserve">В </w:t>
      </w:r>
      <w:r w:rsidR="00585E78" w:rsidRPr="00252FE8">
        <w:rPr>
          <w:sz w:val="25"/>
          <w:szCs w:val="25"/>
        </w:rPr>
        <w:t>Кировском</w:t>
      </w:r>
      <w:r w:rsidR="004A566D" w:rsidRPr="00252FE8">
        <w:rPr>
          <w:sz w:val="25"/>
          <w:szCs w:val="25"/>
        </w:rPr>
        <w:t xml:space="preserve"> и Центральном районах </w:t>
      </w:r>
      <w:r w:rsidR="00A60DB6" w:rsidRPr="00252FE8">
        <w:rPr>
          <w:sz w:val="25"/>
          <w:szCs w:val="25"/>
        </w:rPr>
        <w:t xml:space="preserve">Волгограда наблюдается </w:t>
      </w:r>
      <w:r w:rsidR="005C3F37" w:rsidRPr="00252FE8">
        <w:rPr>
          <w:sz w:val="25"/>
          <w:szCs w:val="25"/>
        </w:rPr>
        <w:t>увеличение</w:t>
      </w:r>
      <w:r w:rsidR="00A60DB6" w:rsidRPr="00252FE8">
        <w:rPr>
          <w:sz w:val="25"/>
          <w:szCs w:val="25"/>
        </w:rPr>
        <w:t xml:space="preserve"> количества пожаров по сравнению с аналогичным периодом прошлого года</w:t>
      </w:r>
      <w:r w:rsidR="004A566D" w:rsidRPr="00252FE8">
        <w:rPr>
          <w:sz w:val="25"/>
          <w:szCs w:val="25"/>
        </w:rPr>
        <w:t xml:space="preserve"> на 28,9% и 20,6% соответственно. В</w:t>
      </w:r>
      <w:r w:rsidR="00A60DB6" w:rsidRPr="00252FE8">
        <w:rPr>
          <w:sz w:val="25"/>
          <w:szCs w:val="25"/>
        </w:rPr>
        <w:t xml:space="preserve"> </w:t>
      </w:r>
      <w:r w:rsidR="005C3F37" w:rsidRPr="00252FE8">
        <w:rPr>
          <w:sz w:val="25"/>
          <w:szCs w:val="25"/>
        </w:rPr>
        <w:t>Ворошиловско</w:t>
      </w:r>
      <w:r w:rsidR="004A566D" w:rsidRPr="00252FE8">
        <w:rPr>
          <w:sz w:val="25"/>
          <w:szCs w:val="25"/>
        </w:rPr>
        <w:t>м</w:t>
      </w:r>
      <w:r w:rsidR="00423B19" w:rsidRPr="00252FE8">
        <w:rPr>
          <w:sz w:val="25"/>
          <w:szCs w:val="25"/>
        </w:rPr>
        <w:t>,</w:t>
      </w:r>
      <w:r w:rsidR="005C3F37" w:rsidRPr="00252FE8">
        <w:rPr>
          <w:sz w:val="25"/>
          <w:szCs w:val="25"/>
        </w:rPr>
        <w:t xml:space="preserve"> </w:t>
      </w:r>
      <w:r w:rsidR="004A566D" w:rsidRPr="00252FE8">
        <w:rPr>
          <w:sz w:val="25"/>
          <w:szCs w:val="25"/>
        </w:rPr>
        <w:t xml:space="preserve">Дзержинском, </w:t>
      </w:r>
      <w:r w:rsidR="00423B19" w:rsidRPr="00252FE8">
        <w:rPr>
          <w:sz w:val="25"/>
          <w:szCs w:val="25"/>
        </w:rPr>
        <w:t>Красноармейско</w:t>
      </w:r>
      <w:r w:rsidR="004A566D" w:rsidRPr="00252FE8">
        <w:rPr>
          <w:sz w:val="25"/>
          <w:szCs w:val="25"/>
        </w:rPr>
        <w:t xml:space="preserve">м, Краснооктябрьском, Советском </w:t>
      </w:r>
      <w:r w:rsidR="00D0192F" w:rsidRPr="00252FE8">
        <w:rPr>
          <w:sz w:val="25"/>
          <w:szCs w:val="25"/>
        </w:rPr>
        <w:t xml:space="preserve">и </w:t>
      </w:r>
      <w:r w:rsidR="006A3974" w:rsidRPr="00252FE8">
        <w:rPr>
          <w:sz w:val="25"/>
          <w:szCs w:val="25"/>
        </w:rPr>
        <w:t>Тракторозаводско</w:t>
      </w:r>
      <w:r w:rsidR="004A566D" w:rsidRPr="00252FE8">
        <w:rPr>
          <w:sz w:val="25"/>
          <w:szCs w:val="25"/>
        </w:rPr>
        <w:t>м</w:t>
      </w:r>
      <w:r w:rsidR="005C3F37" w:rsidRPr="00252FE8">
        <w:rPr>
          <w:sz w:val="25"/>
          <w:szCs w:val="25"/>
        </w:rPr>
        <w:t xml:space="preserve"> район</w:t>
      </w:r>
      <w:r w:rsidR="004A566D" w:rsidRPr="00252FE8">
        <w:rPr>
          <w:sz w:val="25"/>
          <w:szCs w:val="25"/>
        </w:rPr>
        <w:t>ах</w:t>
      </w:r>
      <w:r w:rsidRPr="00252FE8">
        <w:rPr>
          <w:sz w:val="25"/>
          <w:szCs w:val="25"/>
        </w:rPr>
        <w:t xml:space="preserve"> </w:t>
      </w:r>
      <w:r w:rsidR="004A566D" w:rsidRPr="00252FE8">
        <w:rPr>
          <w:sz w:val="25"/>
          <w:szCs w:val="25"/>
        </w:rPr>
        <w:t>-</w:t>
      </w:r>
      <w:r w:rsidR="00A60DB6" w:rsidRPr="00252FE8">
        <w:rPr>
          <w:sz w:val="25"/>
          <w:szCs w:val="25"/>
        </w:rPr>
        <w:t xml:space="preserve"> </w:t>
      </w:r>
      <w:r w:rsidRPr="00252FE8">
        <w:rPr>
          <w:sz w:val="25"/>
          <w:szCs w:val="25"/>
        </w:rPr>
        <w:t>снижение</w:t>
      </w:r>
      <w:r w:rsidR="00A60DB6" w:rsidRPr="00252FE8">
        <w:rPr>
          <w:sz w:val="25"/>
          <w:szCs w:val="25"/>
        </w:rPr>
        <w:t xml:space="preserve"> количества пожаров по сравнению с аналогичным периодом прошлого года на </w:t>
      </w:r>
      <w:r w:rsidRPr="00252FE8">
        <w:rPr>
          <w:sz w:val="25"/>
          <w:szCs w:val="25"/>
        </w:rPr>
        <w:t>4</w:t>
      </w:r>
      <w:r w:rsidR="00252FE8" w:rsidRPr="00252FE8">
        <w:rPr>
          <w:sz w:val="25"/>
          <w:szCs w:val="25"/>
        </w:rPr>
        <w:t>3</w:t>
      </w:r>
      <w:r w:rsidRPr="00252FE8">
        <w:rPr>
          <w:sz w:val="25"/>
          <w:szCs w:val="25"/>
        </w:rPr>
        <w:t>,</w:t>
      </w:r>
      <w:r w:rsidR="00252FE8" w:rsidRPr="00252FE8">
        <w:rPr>
          <w:sz w:val="25"/>
          <w:szCs w:val="25"/>
        </w:rPr>
        <w:t>6</w:t>
      </w:r>
      <w:r w:rsidR="00A60DB6" w:rsidRPr="00252FE8">
        <w:rPr>
          <w:sz w:val="25"/>
          <w:szCs w:val="25"/>
        </w:rPr>
        <w:t>%</w:t>
      </w:r>
      <w:r w:rsidR="00423B19" w:rsidRPr="00252FE8">
        <w:rPr>
          <w:sz w:val="25"/>
          <w:szCs w:val="25"/>
        </w:rPr>
        <w:t xml:space="preserve">, </w:t>
      </w:r>
      <w:r w:rsidR="00252FE8" w:rsidRPr="00252FE8">
        <w:rPr>
          <w:sz w:val="25"/>
          <w:szCs w:val="25"/>
        </w:rPr>
        <w:t>3</w:t>
      </w:r>
      <w:r w:rsidR="00423B19" w:rsidRPr="00252FE8">
        <w:rPr>
          <w:sz w:val="25"/>
          <w:szCs w:val="25"/>
        </w:rPr>
        <w:t>,</w:t>
      </w:r>
      <w:r w:rsidR="00252FE8" w:rsidRPr="00252FE8">
        <w:rPr>
          <w:sz w:val="25"/>
          <w:szCs w:val="25"/>
        </w:rPr>
        <w:t>5</w:t>
      </w:r>
      <w:r w:rsidR="00423B19" w:rsidRPr="00252FE8">
        <w:rPr>
          <w:sz w:val="25"/>
          <w:szCs w:val="25"/>
        </w:rPr>
        <w:t>%</w:t>
      </w:r>
      <w:r w:rsidR="00252FE8" w:rsidRPr="00252FE8">
        <w:rPr>
          <w:sz w:val="25"/>
          <w:szCs w:val="25"/>
        </w:rPr>
        <w:t>, 12%, 3,3%, 4,9%</w:t>
      </w:r>
      <w:r w:rsidR="00423B19" w:rsidRPr="00252FE8">
        <w:rPr>
          <w:sz w:val="25"/>
          <w:szCs w:val="25"/>
        </w:rPr>
        <w:t xml:space="preserve"> и -</w:t>
      </w:r>
      <w:r w:rsidR="00D0192F" w:rsidRPr="00252FE8">
        <w:rPr>
          <w:sz w:val="25"/>
          <w:szCs w:val="25"/>
        </w:rPr>
        <w:t>2</w:t>
      </w:r>
      <w:r w:rsidR="00252FE8" w:rsidRPr="00252FE8">
        <w:rPr>
          <w:sz w:val="25"/>
          <w:szCs w:val="25"/>
        </w:rPr>
        <w:t>4</w:t>
      </w:r>
      <w:r w:rsidRPr="00252FE8">
        <w:rPr>
          <w:sz w:val="25"/>
          <w:szCs w:val="25"/>
        </w:rPr>
        <w:t>,</w:t>
      </w:r>
      <w:r w:rsidR="00252FE8" w:rsidRPr="00252FE8">
        <w:rPr>
          <w:sz w:val="25"/>
          <w:szCs w:val="25"/>
        </w:rPr>
        <w:t>4</w:t>
      </w:r>
      <w:r w:rsidRPr="00252FE8">
        <w:rPr>
          <w:sz w:val="25"/>
          <w:szCs w:val="25"/>
        </w:rPr>
        <w:t>% соответственно</w:t>
      </w:r>
      <w:r w:rsidR="00A60DB6" w:rsidRPr="00252FE8">
        <w:rPr>
          <w:sz w:val="25"/>
          <w:szCs w:val="25"/>
        </w:rPr>
        <w:t>.</w:t>
      </w:r>
    </w:p>
    <w:p w:rsidR="00313102" w:rsidRPr="00252FE8" w:rsidRDefault="00313102" w:rsidP="00313102">
      <w:pPr>
        <w:jc w:val="both"/>
        <w:rPr>
          <w:sz w:val="25"/>
          <w:szCs w:val="25"/>
        </w:rPr>
      </w:pPr>
    </w:p>
    <w:p w:rsidR="00203A2B" w:rsidRPr="00252FE8" w:rsidRDefault="00203A2B" w:rsidP="004127C8">
      <w:pPr>
        <w:ind w:left="720"/>
        <w:jc w:val="center"/>
        <w:rPr>
          <w:b/>
          <w:sz w:val="25"/>
          <w:szCs w:val="25"/>
        </w:rPr>
      </w:pPr>
      <w:r w:rsidRPr="00252FE8">
        <w:rPr>
          <w:b/>
          <w:sz w:val="25"/>
          <w:szCs w:val="25"/>
        </w:rPr>
        <w:t>Количество пожаров за</w:t>
      </w:r>
      <w:r w:rsidR="00423B19" w:rsidRPr="00252FE8">
        <w:rPr>
          <w:b/>
          <w:sz w:val="25"/>
          <w:szCs w:val="25"/>
        </w:rPr>
        <w:t xml:space="preserve"> </w:t>
      </w:r>
      <w:r w:rsidR="00252FE8" w:rsidRPr="00252FE8">
        <w:rPr>
          <w:b/>
          <w:sz w:val="25"/>
          <w:szCs w:val="25"/>
        </w:rPr>
        <w:t>6</w:t>
      </w:r>
      <w:r w:rsidR="00A60DB6" w:rsidRPr="00252FE8">
        <w:rPr>
          <w:b/>
          <w:sz w:val="25"/>
          <w:szCs w:val="25"/>
        </w:rPr>
        <w:t xml:space="preserve"> месяц</w:t>
      </w:r>
      <w:r w:rsidR="00FA6C00" w:rsidRPr="00252FE8">
        <w:rPr>
          <w:b/>
          <w:sz w:val="25"/>
          <w:szCs w:val="25"/>
        </w:rPr>
        <w:t>ев</w:t>
      </w:r>
      <w:r w:rsidR="001B3615" w:rsidRPr="00252FE8">
        <w:rPr>
          <w:b/>
          <w:sz w:val="25"/>
          <w:szCs w:val="25"/>
        </w:rPr>
        <w:t xml:space="preserve"> 2020</w:t>
      </w:r>
      <w:r w:rsidR="00F02797" w:rsidRPr="00252FE8">
        <w:rPr>
          <w:b/>
          <w:sz w:val="25"/>
          <w:szCs w:val="25"/>
        </w:rPr>
        <w:t xml:space="preserve"> год</w:t>
      </w:r>
      <w:r w:rsidR="00385DFB" w:rsidRPr="00252FE8">
        <w:rPr>
          <w:b/>
          <w:sz w:val="25"/>
          <w:szCs w:val="25"/>
        </w:rPr>
        <w:t>а</w:t>
      </w:r>
      <w:r w:rsidRPr="00252FE8">
        <w:rPr>
          <w:b/>
          <w:sz w:val="25"/>
          <w:szCs w:val="25"/>
        </w:rPr>
        <w:t>:</w:t>
      </w:r>
    </w:p>
    <w:p w:rsidR="00313102" w:rsidRPr="00D0192F" w:rsidRDefault="00313102" w:rsidP="004127C8">
      <w:pPr>
        <w:ind w:left="720"/>
        <w:jc w:val="center"/>
        <w:rPr>
          <w:b/>
          <w:sz w:val="16"/>
          <w:szCs w:val="16"/>
        </w:rPr>
      </w:pPr>
    </w:p>
    <w:p w:rsidR="00AF1690" w:rsidRPr="007C48EE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2AD9CAEA" wp14:editId="004A4E93">
            <wp:extent cx="5743575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585E78" w:rsidRDefault="00203A2B" w:rsidP="005C22F4">
      <w:pPr>
        <w:ind w:firstLine="709"/>
        <w:jc w:val="both"/>
        <w:rPr>
          <w:b/>
          <w:sz w:val="25"/>
          <w:szCs w:val="25"/>
        </w:rPr>
      </w:pPr>
      <w:r w:rsidRPr="00585E78">
        <w:rPr>
          <w:b/>
          <w:sz w:val="25"/>
          <w:szCs w:val="25"/>
        </w:rPr>
        <w:t>Основными причинами возникновения пожаров по-прежнему являются:</w:t>
      </w:r>
    </w:p>
    <w:p w:rsidR="00203A2B" w:rsidRPr="00585E78" w:rsidRDefault="00203A2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85E78">
        <w:rPr>
          <w:sz w:val="25"/>
          <w:szCs w:val="25"/>
        </w:rPr>
        <w:t>неосторожное обращение с огнём;</w:t>
      </w:r>
    </w:p>
    <w:p w:rsidR="00385DFB" w:rsidRPr="00585E78" w:rsidRDefault="004266E3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85E78">
        <w:rPr>
          <w:sz w:val="25"/>
          <w:szCs w:val="25"/>
        </w:rPr>
        <w:t>нарушение правил устройства и эксплуатации электрооборудования;</w:t>
      </w:r>
    </w:p>
    <w:p w:rsidR="00F357D7" w:rsidRPr="00585E78" w:rsidRDefault="00F357D7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85E78">
        <w:rPr>
          <w:sz w:val="25"/>
          <w:szCs w:val="25"/>
        </w:rPr>
        <w:t>поджоги;</w:t>
      </w:r>
    </w:p>
    <w:p w:rsidR="00385DFB" w:rsidRPr="00585E78" w:rsidRDefault="000C7304" w:rsidP="00F357D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585E78">
        <w:rPr>
          <w:sz w:val="25"/>
          <w:szCs w:val="25"/>
        </w:rPr>
        <w:t>нарушение правил устройства и эксплуатации транспортных средств.</w:t>
      </w:r>
    </w:p>
    <w:p w:rsidR="00E34865" w:rsidRPr="00585E78" w:rsidRDefault="006A3974" w:rsidP="00EC34BD">
      <w:pPr>
        <w:pStyle w:val="a5"/>
        <w:spacing w:before="120"/>
        <w:ind w:firstLine="0"/>
        <w:jc w:val="center"/>
        <w:rPr>
          <w:b/>
          <w:sz w:val="25"/>
          <w:szCs w:val="25"/>
        </w:rPr>
      </w:pPr>
      <w:r w:rsidRPr="00585E78">
        <w:rPr>
          <w:b/>
          <w:sz w:val="25"/>
          <w:szCs w:val="25"/>
        </w:rPr>
        <w:lastRenderedPageBreak/>
        <w:t xml:space="preserve">За </w:t>
      </w:r>
      <w:r w:rsidR="00585E78" w:rsidRPr="00585E78">
        <w:rPr>
          <w:b/>
          <w:sz w:val="25"/>
          <w:szCs w:val="25"/>
        </w:rPr>
        <w:t>6</w:t>
      </w:r>
      <w:r w:rsidR="00F357D7" w:rsidRPr="00585E78">
        <w:rPr>
          <w:b/>
          <w:sz w:val="25"/>
          <w:szCs w:val="25"/>
        </w:rPr>
        <w:t xml:space="preserve"> месяц</w:t>
      </w:r>
      <w:r w:rsidR="00FA6C00" w:rsidRPr="00585E78">
        <w:rPr>
          <w:b/>
          <w:sz w:val="25"/>
          <w:szCs w:val="25"/>
        </w:rPr>
        <w:t>ев</w:t>
      </w:r>
      <w:r w:rsidR="00385DFB" w:rsidRPr="00585E78">
        <w:rPr>
          <w:b/>
          <w:sz w:val="25"/>
          <w:szCs w:val="25"/>
        </w:rPr>
        <w:t xml:space="preserve"> </w:t>
      </w:r>
      <w:r w:rsidR="00E34865" w:rsidRPr="00585E78">
        <w:rPr>
          <w:b/>
          <w:sz w:val="25"/>
          <w:szCs w:val="25"/>
        </w:rPr>
        <w:t>20</w:t>
      </w:r>
      <w:r w:rsidR="000C7304" w:rsidRPr="00585E78">
        <w:rPr>
          <w:b/>
          <w:sz w:val="25"/>
          <w:szCs w:val="25"/>
        </w:rPr>
        <w:t>20</w:t>
      </w:r>
      <w:r w:rsidR="00AE28B2" w:rsidRPr="00585E78">
        <w:rPr>
          <w:b/>
          <w:sz w:val="25"/>
          <w:szCs w:val="25"/>
        </w:rPr>
        <w:t xml:space="preserve"> год</w:t>
      </w:r>
      <w:r w:rsidR="00385DFB" w:rsidRPr="00585E78">
        <w:rPr>
          <w:b/>
          <w:sz w:val="25"/>
          <w:szCs w:val="25"/>
        </w:rPr>
        <w:t>а</w:t>
      </w:r>
      <w:r w:rsidR="00E34865" w:rsidRPr="00585E78">
        <w:rPr>
          <w:b/>
          <w:sz w:val="25"/>
          <w:szCs w:val="25"/>
        </w:rPr>
        <w:t xml:space="preserve"> по этим причинам произошло:</w:t>
      </w:r>
    </w:p>
    <w:p w:rsidR="00E34865" w:rsidRPr="00A21D83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Неосторожное обращение с </w:t>
      </w:r>
      <w:r w:rsidR="00116CDC" w:rsidRPr="00A21D83">
        <w:rPr>
          <w:sz w:val="25"/>
          <w:szCs w:val="25"/>
        </w:rPr>
        <w:t>огнём</w:t>
      </w:r>
      <w:r w:rsidRPr="00A21D83">
        <w:rPr>
          <w:sz w:val="25"/>
          <w:szCs w:val="25"/>
        </w:rPr>
        <w:t xml:space="preserve"> – </w:t>
      </w:r>
      <w:r w:rsidR="00314BDC" w:rsidRPr="00A21D83">
        <w:rPr>
          <w:sz w:val="25"/>
          <w:szCs w:val="25"/>
        </w:rPr>
        <w:t>1161</w:t>
      </w:r>
      <w:r w:rsidR="00054554" w:rsidRPr="00A21D83">
        <w:rPr>
          <w:sz w:val="25"/>
          <w:szCs w:val="25"/>
        </w:rPr>
        <w:t xml:space="preserve"> пожа</w:t>
      </w:r>
      <w:r w:rsidR="00EC34BD" w:rsidRPr="00A21D83">
        <w:rPr>
          <w:sz w:val="25"/>
          <w:szCs w:val="25"/>
        </w:rPr>
        <w:t>р</w:t>
      </w:r>
      <w:r w:rsidR="00603635" w:rsidRPr="00A21D83">
        <w:rPr>
          <w:sz w:val="25"/>
          <w:szCs w:val="25"/>
        </w:rPr>
        <w:t>ов</w:t>
      </w:r>
      <w:r w:rsidR="00AE28B2" w:rsidRPr="00A21D83">
        <w:rPr>
          <w:sz w:val="25"/>
          <w:szCs w:val="25"/>
        </w:rPr>
        <w:t xml:space="preserve"> (</w:t>
      </w:r>
      <w:r w:rsidR="003D5D88" w:rsidRPr="00A21D83">
        <w:rPr>
          <w:sz w:val="25"/>
          <w:szCs w:val="25"/>
        </w:rPr>
        <w:t>8</w:t>
      </w:r>
      <w:r w:rsidR="00603635" w:rsidRPr="00A21D83">
        <w:rPr>
          <w:sz w:val="25"/>
          <w:szCs w:val="25"/>
        </w:rPr>
        <w:t>3</w:t>
      </w:r>
      <w:r w:rsidR="00F24C1A" w:rsidRPr="00A21D83">
        <w:rPr>
          <w:sz w:val="25"/>
          <w:szCs w:val="25"/>
        </w:rPr>
        <w:t>,</w:t>
      </w:r>
      <w:r w:rsidR="00603635" w:rsidRPr="00A21D83">
        <w:rPr>
          <w:sz w:val="25"/>
          <w:szCs w:val="25"/>
        </w:rPr>
        <w:t>4</w:t>
      </w:r>
      <w:r w:rsidRPr="00A21D83">
        <w:rPr>
          <w:sz w:val="25"/>
          <w:szCs w:val="25"/>
        </w:rPr>
        <w:t xml:space="preserve">% от общего числа пожаров), погибло </w:t>
      </w:r>
      <w:r w:rsidR="00C95DD0" w:rsidRPr="00A21D83">
        <w:rPr>
          <w:sz w:val="25"/>
          <w:szCs w:val="25"/>
        </w:rPr>
        <w:t>7</w:t>
      </w:r>
      <w:r w:rsidRPr="00A21D83">
        <w:rPr>
          <w:sz w:val="25"/>
          <w:szCs w:val="25"/>
        </w:rPr>
        <w:t xml:space="preserve"> человек (</w:t>
      </w:r>
      <w:r w:rsidR="002B5600" w:rsidRPr="00A21D83">
        <w:rPr>
          <w:sz w:val="25"/>
          <w:szCs w:val="25"/>
        </w:rPr>
        <w:t>5</w:t>
      </w:r>
      <w:r w:rsidR="009E7878" w:rsidRPr="00A21D83">
        <w:rPr>
          <w:sz w:val="25"/>
          <w:szCs w:val="25"/>
        </w:rPr>
        <w:t>3,</w:t>
      </w:r>
      <w:r w:rsidR="002B5600" w:rsidRPr="00A21D83">
        <w:rPr>
          <w:sz w:val="25"/>
          <w:szCs w:val="25"/>
        </w:rPr>
        <w:t>8</w:t>
      </w:r>
      <w:r w:rsidR="00690D29" w:rsidRPr="00A21D83">
        <w:rPr>
          <w:sz w:val="25"/>
          <w:szCs w:val="25"/>
        </w:rPr>
        <w:t>%</w:t>
      </w:r>
      <w:r w:rsidRPr="00A21D83">
        <w:rPr>
          <w:sz w:val="25"/>
          <w:szCs w:val="25"/>
        </w:rPr>
        <w:t xml:space="preserve"> от общего</w:t>
      </w:r>
      <w:r w:rsidR="00690D29" w:rsidRPr="00A21D83">
        <w:rPr>
          <w:sz w:val="25"/>
          <w:szCs w:val="25"/>
        </w:rPr>
        <w:t xml:space="preserve"> числа погибших), травмировано </w:t>
      </w:r>
      <w:r w:rsidR="00801236" w:rsidRPr="00A21D83">
        <w:rPr>
          <w:sz w:val="25"/>
          <w:szCs w:val="25"/>
        </w:rPr>
        <w:t>10</w:t>
      </w:r>
      <w:r w:rsidR="00DD3D81" w:rsidRPr="00A21D83">
        <w:rPr>
          <w:sz w:val="25"/>
          <w:szCs w:val="25"/>
        </w:rPr>
        <w:t xml:space="preserve"> человек (</w:t>
      </w:r>
      <w:r w:rsidR="00801236" w:rsidRPr="00A21D83">
        <w:rPr>
          <w:sz w:val="25"/>
          <w:szCs w:val="25"/>
        </w:rPr>
        <w:t>50</w:t>
      </w:r>
      <w:r w:rsidRPr="00A21D83">
        <w:rPr>
          <w:sz w:val="25"/>
          <w:szCs w:val="25"/>
        </w:rPr>
        <w:t>% от общего числа получивших травмы). Прямой материальный ущер</w:t>
      </w:r>
      <w:r w:rsidR="00FA6ECB" w:rsidRPr="00A21D83">
        <w:rPr>
          <w:sz w:val="25"/>
          <w:szCs w:val="25"/>
        </w:rPr>
        <w:t>б от пож</w:t>
      </w:r>
      <w:r w:rsidR="0026453D" w:rsidRPr="00A21D83">
        <w:rPr>
          <w:sz w:val="25"/>
          <w:szCs w:val="25"/>
        </w:rPr>
        <w:t>аров</w:t>
      </w:r>
      <w:r w:rsidR="00F24C1A" w:rsidRPr="00A21D83">
        <w:rPr>
          <w:sz w:val="25"/>
          <w:szCs w:val="25"/>
        </w:rPr>
        <w:t xml:space="preserve"> по этой причине составил </w:t>
      </w:r>
      <w:r w:rsidR="003D5D88" w:rsidRPr="00A21D83">
        <w:rPr>
          <w:sz w:val="25"/>
          <w:szCs w:val="25"/>
        </w:rPr>
        <w:t>1 </w:t>
      </w:r>
      <w:r w:rsidR="00A21D83" w:rsidRPr="00A21D83">
        <w:rPr>
          <w:sz w:val="25"/>
          <w:szCs w:val="25"/>
        </w:rPr>
        <w:t>567</w:t>
      </w:r>
      <w:r w:rsidR="003D5D88" w:rsidRPr="00A21D83">
        <w:rPr>
          <w:sz w:val="25"/>
          <w:szCs w:val="25"/>
        </w:rPr>
        <w:t xml:space="preserve"> </w:t>
      </w:r>
      <w:r w:rsidR="00A21D83" w:rsidRPr="00A21D83">
        <w:rPr>
          <w:sz w:val="25"/>
          <w:szCs w:val="25"/>
        </w:rPr>
        <w:t>694</w:t>
      </w:r>
      <w:r w:rsidR="003D5D88" w:rsidRPr="00A21D83">
        <w:rPr>
          <w:sz w:val="25"/>
          <w:szCs w:val="25"/>
        </w:rPr>
        <w:t xml:space="preserve"> </w:t>
      </w:r>
      <w:r w:rsidR="009B6B9F" w:rsidRPr="00A21D83">
        <w:rPr>
          <w:sz w:val="25"/>
          <w:szCs w:val="25"/>
        </w:rPr>
        <w:t>рубля (</w:t>
      </w:r>
      <w:r w:rsidR="003D5D88" w:rsidRPr="00A21D83">
        <w:rPr>
          <w:sz w:val="25"/>
          <w:szCs w:val="25"/>
        </w:rPr>
        <w:t>2</w:t>
      </w:r>
      <w:r w:rsidR="00A21D83" w:rsidRPr="00A21D83">
        <w:rPr>
          <w:sz w:val="25"/>
          <w:szCs w:val="25"/>
        </w:rPr>
        <w:t>8,3</w:t>
      </w:r>
      <w:r w:rsidR="0026453D" w:rsidRPr="00A21D83">
        <w:rPr>
          <w:sz w:val="25"/>
          <w:szCs w:val="25"/>
        </w:rPr>
        <w:t>% от общего ущерба)</w:t>
      </w:r>
      <w:r w:rsidRPr="00A21D83">
        <w:rPr>
          <w:sz w:val="25"/>
          <w:szCs w:val="25"/>
        </w:rPr>
        <w:t>.</w:t>
      </w:r>
    </w:p>
    <w:p w:rsidR="00E34865" w:rsidRPr="00A21D83" w:rsidRDefault="00E34865" w:rsidP="00E34865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Нарушение правил устройства и эксплуатации электрооборудования – </w:t>
      </w:r>
      <w:r w:rsidR="00314BDC" w:rsidRPr="00A21D83">
        <w:rPr>
          <w:sz w:val="25"/>
          <w:szCs w:val="25"/>
        </w:rPr>
        <w:t>99</w:t>
      </w:r>
      <w:r w:rsidR="00EA49E4" w:rsidRPr="00A21D83">
        <w:rPr>
          <w:sz w:val="25"/>
          <w:szCs w:val="25"/>
        </w:rPr>
        <w:t xml:space="preserve"> пожар</w:t>
      </w:r>
      <w:r w:rsidR="00603635" w:rsidRPr="00A21D83">
        <w:rPr>
          <w:sz w:val="25"/>
          <w:szCs w:val="25"/>
        </w:rPr>
        <w:t>ов</w:t>
      </w:r>
      <w:r w:rsidRPr="00A21D83">
        <w:rPr>
          <w:sz w:val="25"/>
          <w:szCs w:val="25"/>
        </w:rPr>
        <w:t xml:space="preserve"> (</w:t>
      </w:r>
      <w:r w:rsidR="00603635" w:rsidRPr="00A21D83">
        <w:rPr>
          <w:sz w:val="25"/>
          <w:szCs w:val="25"/>
        </w:rPr>
        <w:t>7</w:t>
      </w:r>
      <w:r w:rsidR="003D5D88" w:rsidRPr="00A21D83">
        <w:rPr>
          <w:sz w:val="25"/>
          <w:szCs w:val="25"/>
        </w:rPr>
        <w:t>,</w:t>
      </w:r>
      <w:r w:rsidR="00314BDC" w:rsidRPr="00A21D83">
        <w:rPr>
          <w:sz w:val="25"/>
          <w:szCs w:val="25"/>
        </w:rPr>
        <w:t>1</w:t>
      </w:r>
      <w:r w:rsidRPr="00A21D83">
        <w:rPr>
          <w:sz w:val="25"/>
          <w:szCs w:val="25"/>
        </w:rPr>
        <w:t>% о</w:t>
      </w:r>
      <w:r w:rsidR="00FA6ECB" w:rsidRPr="00A21D83">
        <w:rPr>
          <w:sz w:val="25"/>
          <w:szCs w:val="25"/>
        </w:rPr>
        <w:t>т общего числа пожаров)</w:t>
      </w:r>
      <w:r w:rsidR="00ED2B50" w:rsidRPr="00A21D83">
        <w:rPr>
          <w:sz w:val="25"/>
          <w:szCs w:val="25"/>
        </w:rPr>
        <w:t xml:space="preserve">, </w:t>
      </w:r>
      <w:r w:rsidR="00330B43" w:rsidRPr="00A21D83">
        <w:rPr>
          <w:sz w:val="25"/>
          <w:szCs w:val="25"/>
        </w:rPr>
        <w:t xml:space="preserve">погиб </w:t>
      </w:r>
      <w:r w:rsidR="002B5600" w:rsidRPr="00A21D83">
        <w:rPr>
          <w:sz w:val="25"/>
          <w:szCs w:val="25"/>
        </w:rPr>
        <w:t>3</w:t>
      </w:r>
      <w:r w:rsidR="00330B43" w:rsidRPr="00A21D83">
        <w:rPr>
          <w:sz w:val="25"/>
          <w:szCs w:val="25"/>
        </w:rPr>
        <w:t xml:space="preserve"> человек (</w:t>
      </w:r>
      <w:r w:rsidR="00801236" w:rsidRPr="00A21D83">
        <w:rPr>
          <w:sz w:val="25"/>
          <w:szCs w:val="25"/>
        </w:rPr>
        <w:t>23,07</w:t>
      </w:r>
      <w:r w:rsidR="00FB565D" w:rsidRPr="00A21D83">
        <w:rPr>
          <w:sz w:val="25"/>
          <w:szCs w:val="25"/>
        </w:rPr>
        <w:t xml:space="preserve">% от общего числа погибших), </w:t>
      </w:r>
      <w:r w:rsidR="004C6740" w:rsidRPr="00A21D83">
        <w:rPr>
          <w:sz w:val="25"/>
          <w:szCs w:val="25"/>
        </w:rPr>
        <w:t xml:space="preserve">травмировано </w:t>
      </w:r>
      <w:r w:rsidR="00801236" w:rsidRPr="00A21D83">
        <w:rPr>
          <w:sz w:val="25"/>
          <w:szCs w:val="25"/>
        </w:rPr>
        <w:t>7</w:t>
      </w:r>
      <w:r w:rsidR="004C6740" w:rsidRPr="00A21D83">
        <w:rPr>
          <w:sz w:val="25"/>
          <w:szCs w:val="25"/>
        </w:rPr>
        <w:t xml:space="preserve"> человека (</w:t>
      </w:r>
      <w:r w:rsidR="00801236" w:rsidRPr="00A21D83">
        <w:rPr>
          <w:sz w:val="25"/>
          <w:szCs w:val="25"/>
        </w:rPr>
        <w:t>3</w:t>
      </w:r>
      <w:r w:rsidR="009E7878" w:rsidRPr="00A21D83">
        <w:rPr>
          <w:sz w:val="25"/>
          <w:szCs w:val="25"/>
        </w:rPr>
        <w:t>5</w:t>
      </w:r>
      <w:r w:rsidR="004C6740" w:rsidRPr="00A21D83">
        <w:rPr>
          <w:sz w:val="25"/>
          <w:szCs w:val="25"/>
        </w:rPr>
        <w:t>% от общего числа получивших травмы)</w:t>
      </w:r>
      <w:r w:rsidRPr="00A21D83">
        <w:rPr>
          <w:sz w:val="25"/>
          <w:szCs w:val="25"/>
        </w:rPr>
        <w:t xml:space="preserve">. Прямой материальный ущерб от пожаров по этой причине </w:t>
      </w:r>
      <w:r w:rsidR="0026453D" w:rsidRPr="00A21D83">
        <w:rPr>
          <w:sz w:val="25"/>
          <w:szCs w:val="25"/>
        </w:rPr>
        <w:t xml:space="preserve">составил </w:t>
      </w:r>
      <w:r w:rsidR="00330B43" w:rsidRPr="00A21D83">
        <w:rPr>
          <w:sz w:val="25"/>
          <w:szCs w:val="25"/>
        </w:rPr>
        <w:t xml:space="preserve">1 </w:t>
      </w:r>
      <w:r w:rsidR="004C5445" w:rsidRPr="00A21D83">
        <w:rPr>
          <w:sz w:val="25"/>
          <w:szCs w:val="25"/>
        </w:rPr>
        <w:t>325</w:t>
      </w:r>
      <w:r w:rsidR="00330B43" w:rsidRPr="00A21D83">
        <w:rPr>
          <w:sz w:val="25"/>
          <w:szCs w:val="25"/>
        </w:rPr>
        <w:t> </w:t>
      </w:r>
      <w:r w:rsidR="004C5445" w:rsidRPr="00A21D83">
        <w:rPr>
          <w:sz w:val="25"/>
          <w:szCs w:val="25"/>
        </w:rPr>
        <w:t>760</w:t>
      </w:r>
      <w:r w:rsidR="00330B43" w:rsidRPr="00A21D83">
        <w:rPr>
          <w:sz w:val="25"/>
          <w:szCs w:val="25"/>
        </w:rPr>
        <w:t xml:space="preserve"> рублей (2</w:t>
      </w:r>
      <w:r w:rsidR="00A21D83" w:rsidRPr="00A21D83">
        <w:rPr>
          <w:sz w:val="25"/>
          <w:szCs w:val="25"/>
        </w:rPr>
        <w:t>3</w:t>
      </w:r>
      <w:r w:rsidR="00FB565D" w:rsidRPr="00A21D83">
        <w:rPr>
          <w:sz w:val="25"/>
          <w:szCs w:val="25"/>
        </w:rPr>
        <w:t>,</w:t>
      </w:r>
      <w:r w:rsidR="00A21D83" w:rsidRPr="00A21D83">
        <w:rPr>
          <w:sz w:val="25"/>
          <w:szCs w:val="25"/>
        </w:rPr>
        <w:t>9</w:t>
      </w:r>
      <w:r w:rsidR="0026453D" w:rsidRPr="00A21D83">
        <w:rPr>
          <w:sz w:val="25"/>
          <w:szCs w:val="25"/>
        </w:rPr>
        <w:t>% от общего ущерба)</w:t>
      </w:r>
      <w:r w:rsidRPr="00A21D83">
        <w:rPr>
          <w:sz w:val="25"/>
          <w:szCs w:val="25"/>
        </w:rPr>
        <w:t>.</w:t>
      </w:r>
    </w:p>
    <w:p w:rsidR="00FB565D" w:rsidRPr="00A21D83" w:rsidRDefault="003D5D88" w:rsidP="00FB565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Поджоги – </w:t>
      </w:r>
      <w:r w:rsidR="00314BDC" w:rsidRPr="00A21D83">
        <w:rPr>
          <w:sz w:val="25"/>
          <w:szCs w:val="25"/>
        </w:rPr>
        <w:t>69</w:t>
      </w:r>
      <w:r w:rsidR="00FB565D" w:rsidRPr="00A21D83">
        <w:rPr>
          <w:sz w:val="25"/>
          <w:szCs w:val="25"/>
        </w:rPr>
        <w:t xml:space="preserve"> пожаров (</w:t>
      </w:r>
      <w:r w:rsidR="003C1D09" w:rsidRPr="00A21D83">
        <w:rPr>
          <w:sz w:val="25"/>
          <w:szCs w:val="25"/>
        </w:rPr>
        <w:t>4,</w:t>
      </w:r>
      <w:r w:rsidR="00603635" w:rsidRPr="00A21D83">
        <w:rPr>
          <w:sz w:val="25"/>
          <w:szCs w:val="25"/>
        </w:rPr>
        <w:t>9</w:t>
      </w:r>
      <w:r w:rsidR="00FB565D" w:rsidRPr="00A21D83">
        <w:rPr>
          <w:sz w:val="25"/>
          <w:szCs w:val="25"/>
        </w:rPr>
        <w:t>% от общего числа пожаров), погибло 3 человека (</w:t>
      </w:r>
      <w:r w:rsidR="009E7878" w:rsidRPr="00A21D83">
        <w:rPr>
          <w:sz w:val="25"/>
          <w:szCs w:val="25"/>
        </w:rPr>
        <w:t>2</w:t>
      </w:r>
      <w:r w:rsidR="00801236" w:rsidRPr="00A21D83">
        <w:rPr>
          <w:sz w:val="25"/>
          <w:szCs w:val="25"/>
        </w:rPr>
        <w:t>3,0</w:t>
      </w:r>
      <w:r w:rsidR="009E7878" w:rsidRPr="00A21D83">
        <w:rPr>
          <w:sz w:val="25"/>
          <w:szCs w:val="25"/>
        </w:rPr>
        <w:t>7</w:t>
      </w:r>
      <w:r w:rsidR="00FB565D" w:rsidRPr="00A21D83">
        <w:rPr>
          <w:sz w:val="25"/>
          <w:szCs w:val="25"/>
        </w:rPr>
        <w:t>% от общего числа погибших). Прямой материальный ущерб от пож</w:t>
      </w:r>
      <w:r w:rsidR="00330B43" w:rsidRPr="00A21D83">
        <w:rPr>
          <w:sz w:val="25"/>
          <w:szCs w:val="25"/>
        </w:rPr>
        <w:t xml:space="preserve">аров по этой причине составил </w:t>
      </w:r>
      <w:r w:rsidR="009F08AD" w:rsidRPr="00A21D83">
        <w:rPr>
          <w:sz w:val="25"/>
          <w:szCs w:val="25"/>
        </w:rPr>
        <w:t>935 3</w:t>
      </w:r>
      <w:r w:rsidR="00330B43" w:rsidRPr="00A21D83">
        <w:rPr>
          <w:sz w:val="25"/>
          <w:szCs w:val="25"/>
        </w:rPr>
        <w:t>17 рублей (</w:t>
      </w:r>
      <w:r w:rsidR="009F08AD" w:rsidRPr="00A21D83">
        <w:rPr>
          <w:sz w:val="25"/>
          <w:szCs w:val="25"/>
        </w:rPr>
        <w:t>1</w:t>
      </w:r>
      <w:r w:rsidR="00A27BF4" w:rsidRPr="00A21D83">
        <w:rPr>
          <w:sz w:val="25"/>
          <w:szCs w:val="25"/>
        </w:rPr>
        <w:t>6</w:t>
      </w:r>
      <w:r w:rsidR="00FB565D" w:rsidRPr="00A21D83">
        <w:rPr>
          <w:sz w:val="25"/>
          <w:szCs w:val="25"/>
        </w:rPr>
        <w:t>,</w:t>
      </w:r>
      <w:r w:rsidR="00A27BF4" w:rsidRPr="00A21D83">
        <w:rPr>
          <w:sz w:val="25"/>
          <w:szCs w:val="25"/>
        </w:rPr>
        <w:t>9</w:t>
      </w:r>
      <w:r w:rsidR="00FB565D" w:rsidRPr="00A21D83">
        <w:rPr>
          <w:sz w:val="25"/>
          <w:szCs w:val="25"/>
        </w:rPr>
        <w:t>% от общего ущерба).</w:t>
      </w:r>
    </w:p>
    <w:p w:rsidR="004C6740" w:rsidRPr="00A21D83" w:rsidRDefault="004C6740" w:rsidP="004C6740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>Нарушение правил устройства и экспл</w:t>
      </w:r>
      <w:r w:rsidR="00FB565D" w:rsidRPr="00A21D83">
        <w:rPr>
          <w:sz w:val="25"/>
          <w:szCs w:val="25"/>
        </w:rPr>
        <w:t>уатации транспо</w:t>
      </w:r>
      <w:r w:rsidR="008D3D2D" w:rsidRPr="00A21D83">
        <w:rPr>
          <w:sz w:val="25"/>
          <w:szCs w:val="25"/>
        </w:rPr>
        <w:t xml:space="preserve">ртных средств - </w:t>
      </w:r>
      <w:r w:rsidR="00314BDC" w:rsidRPr="00A21D83">
        <w:rPr>
          <w:sz w:val="25"/>
          <w:szCs w:val="25"/>
        </w:rPr>
        <w:t>24</w:t>
      </w:r>
      <w:r w:rsidR="008D3D2D" w:rsidRPr="00A21D83">
        <w:rPr>
          <w:sz w:val="25"/>
          <w:szCs w:val="25"/>
        </w:rPr>
        <w:t xml:space="preserve"> пожаров (</w:t>
      </w:r>
      <w:r w:rsidR="009F08AD" w:rsidRPr="00A21D83">
        <w:rPr>
          <w:sz w:val="25"/>
          <w:szCs w:val="25"/>
        </w:rPr>
        <w:t>1</w:t>
      </w:r>
      <w:r w:rsidR="008D3D2D" w:rsidRPr="00A21D83">
        <w:rPr>
          <w:sz w:val="25"/>
          <w:szCs w:val="25"/>
        </w:rPr>
        <w:t>,</w:t>
      </w:r>
      <w:r w:rsidR="00314BDC" w:rsidRPr="00A21D83">
        <w:rPr>
          <w:sz w:val="25"/>
          <w:szCs w:val="25"/>
        </w:rPr>
        <w:t>7</w:t>
      </w:r>
      <w:r w:rsidRPr="00A21D83">
        <w:rPr>
          <w:sz w:val="25"/>
          <w:szCs w:val="25"/>
        </w:rPr>
        <w:t xml:space="preserve">% от общего числа пожаров). Прямой материальный ущерб от пожаров по этой причине </w:t>
      </w:r>
      <w:r w:rsidR="006F001B" w:rsidRPr="00A21D83">
        <w:rPr>
          <w:sz w:val="25"/>
          <w:szCs w:val="25"/>
        </w:rPr>
        <w:t>составил 236 043 рублей (4,</w:t>
      </w:r>
      <w:r w:rsidR="00A21D83" w:rsidRPr="00A21D83">
        <w:rPr>
          <w:sz w:val="25"/>
          <w:szCs w:val="25"/>
        </w:rPr>
        <w:t>2</w:t>
      </w:r>
      <w:r w:rsidR="006F001B" w:rsidRPr="00A21D83">
        <w:rPr>
          <w:sz w:val="25"/>
          <w:szCs w:val="25"/>
        </w:rPr>
        <w:t>% от общего ущерба).</w:t>
      </w:r>
    </w:p>
    <w:p w:rsidR="00314BDC" w:rsidRPr="00A21D83" w:rsidRDefault="00763912" w:rsidP="008D3D2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>Нарушение правил уст</w:t>
      </w:r>
      <w:r w:rsidR="005C22F4" w:rsidRPr="00A21D83">
        <w:rPr>
          <w:sz w:val="25"/>
          <w:szCs w:val="25"/>
        </w:rPr>
        <w:t xml:space="preserve">ройства и эксплуатации печей – </w:t>
      </w:r>
      <w:r w:rsidR="009F08AD" w:rsidRPr="00A21D83">
        <w:rPr>
          <w:sz w:val="25"/>
          <w:szCs w:val="25"/>
        </w:rPr>
        <w:t>1</w:t>
      </w:r>
      <w:r w:rsidR="00314BDC" w:rsidRPr="00A21D83">
        <w:rPr>
          <w:sz w:val="25"/>
          <w:szCs w:val="25"/>
        </w:rPr>
        <w:t>6</w:t>
      </w:r>
      <w:r w:rsidR="00FB565D" w:rsidRPr="00A21D83">
        <w:rPr>
          <w:sz w:val="25"/>
          <w:szCs w:val="25"/>
        </w:rPr>
        <w:t xml:space="preserve"> пожаров</w:t>
      </w:r>
      <w:r w:rsidR="00717AC9" w:rsidRPr="00A21D83">
        <w:rPr>
          <w:sz w:val="25"/>
          <w:szCs w:val="25"/>
        </w:rPr>
        <w:t xml:space="preserve"> (</w:t>
      </w:r>
      <w:r w:rsidR="009F08AD" w:rsidRPr="00A21D83">
        <w:rPr>
          <w:sz w:val="25"/>
          <w:szCs w:val="25"/>
        </w:rPr>
        <w:t>1</w:t>
      </w:r>
      <w:r w:rsidR="00314BDC" w:rsidRPr="00A21D83">
        <w:rPr>
          <w:sz w:val="25"/>
          <w:szCs w:val="25"/>
        </w:rPr>
        <w:t>,1</w:t>
      </w:r>
      <w:r w:rsidRPr="00A21D83">
        <w:rPr>
          <w:sz w:val="25"/>
          <w:szCs w:val="25"/>
        </w:rPr>
        <w:t>% от общего количества пожаро</w:t>
      </w:r>
      <w:r w:rsidR="00717AC9" w:rsidRPr="00A21D83">
        <w:rPr>
          <w:sz w:val="25"/>
          <w:szCs w:val="25"/>
        </w:rPr>
        <w:t>в)</w:t>
      </w:r>
      <w:r w:rsidRPr="00A21D83">
        <w:rPr>
          <w:sz w:val="25"/>
          <w:szCs w:val="25"/>
        </w:rPr>
        <w:t xml:space="preserve">. </w:t>
      </w:r>
      <w:r w:rsidR="008D3D2D" w:rsidRPr="00A21D83">
        <w:rPr>
          <w:sz w:val="25"/>
          <w:szCs w:val="25"/>
        </w:rPr>
        <w:t>Прямой материальный ущерб от пожаров по этой причине составил 1000 рублей (0,02% от общего ущерба).</w:t>
      </w:r>
    </w:p>
    <w:p w:rsidR="008D3D2D" w:rsidRPr="00A21D83" w:rsidRDefault="00314BDC" w:rsidP="008D3D2D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Нарушение правил устройства и эксплуатации газового оборудования – 8 пожаров (0,6% от общего числа пожаров), травмирован </w:t>
      </w:r>
      <w:r w:rsidR="00801236" w:rsidRPr="00A21D83">
        <w:rPr>
          <w:sz w:val="25"/>
          <w:szCs w:val="25"/>
        </w:rPr>
        <w:t>2</w:t>
      </w:r>
      <w:r w:rsidRPr="00A21D83">
        <w:rPr>
          <w:sz w:val="25"/>
          <w:szCs w:val="25"/>
        </w:rPr>
        <w:t xml:space="preserve"> человек (</w:t>
      </w:r>
      <w:r w:rsidR="00801236" w:rsidRPr="00A21D83">
        <w:rPr>
          <w:sz w:val="25"/>
          <w:szCs w:val="25"/>
        </w:rPr>
        <w:t>10</w:t>
      </w:r>
      <w:r w:rsidRPr="00A21D83">
        <w:rPr>
          <w:sz w:val="25"/>
          <w:szCs w:val="25"/>
        </w:rPr>
        <w:t>% от общего числа получивших травмы). Прямой материальный ущерб от пожаров по этой причине отсутствует.</w:t>
      </w:r>
    </w:p>
    <w:p w:rsidR="009F08AD" w:rsidRPr="00A21D83" w:rsidRDefault="009F08AD" w:rsidP="003C1D0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Неисправность правил устройства и эксплуатации теплогенерирующих агрегатов и установок – </w:t>
      </w:r>
      <w:r w:rsidR="00603635" w:rsidRPr="00A21D83">
        <w:rPr>
          <w:sz w:val="25"/>
          <w:szCs w:val="25"/>
        </w:rPr>
        <w:t>6</w:t>
      </w:r>
      <w:r w:rsidRPr="00A21D83">
        <w:rPr>
          <w:sz w:val="25"/>
          <w:szCs w:val="25"/>
        </w:rPr>
        <w:t xml:space="preserve"> пожаров (0,</w:t>
      </w:r>
      <w:r w:rsidR="00314BDC" w:rsidRPr="00A21D83">
        <w:rPr>
          <w:sz w:val="25"/>
          <w:szCs w:val="25"/>
        </w:rPr>
        <w:t>4</w:t>
      </w:r>
      <w:r w:rsidRPr="00A21D83">
        <w:rPr>
          <w:sz w:val="25"/>
          <w:szCs w:val="25"/>
        </w:rPr>
        <w:t xml:space="preserve">% от общего количества пожаров). Прямой материальный ущерб от пожаров по этой причине составил 1 </w:t>
      </w:r>
      <w:r w:rsidR="00251635" w:rsidRPr="00A21D83">
        <w:rPr>
          <w:sz w:val="25"/>
          <w:szCs w:val="25"/>
        </w:rPr>
        <w:t>417</w:t>
      </w:r>
      <w:r w:rsidRPr="00A21D83">
        <w:rPr>
          <w:sz w:val="25"/>
          <w:szCs w:val="25"/>
        </w:rPr>
        <w:t xml:space="preserve"> 153 рублей (2</w:t>
      </w:r>
      <w:r w:rsidR="00A21D83" w:rsidRPr="00A21D83">
        <w:rPr>
          <w:sz w:val="25"/>
          <w:szCs w:val="25"/>
        </w:rPr>
        <w:t>5</w:t>
      </w:r>
      <w:r w:rsidRPr="00A21D83">
        <w:rPr>
          <w:sz w:val="25"/>
          <w:szCs w:val="25"/>
        </w:rPr>
        <w:t>,6% от общего ущерба).</w:t>
      </w:r>
    </w:p>
    <w:p w:rsidR="00F60EB7" w:rsidRPr="00A21D83" w:rsidRDefault="00F60EB7" w:rsidP="00F60EB7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 xml:space="preserve">Другие причины – </w:t>
      </w:r>
      <w:r w:rsidR="00314BDC" w:rsidRPr="00A21D83">
        <w:rPr>
          <w:sz w:val="25"/>
          <w:szCs w:val="25"/>
        </w:rPr>
        <w:t>8</w:t>
      </w:r>
      <w:r w:rsidRPr="00A21D83">
        <w:rPr>
          <w:sz w:val="25"/>
          <w:szCs w:val="25"/>
        </w:rPr>
        <w:t xml:space="preserve"> пожаров (0,</w:t>
      </w:r>
      <w:r w:rsidR="00314BDC" w:rsidRPr="00A21D83">
        <w:rPr>
          <w:sz w:val="25"/>
          <w:szCs w:val="25"/>
        </w:rPr>
        <w:t>6</w:t>
      </w:r>
      <w:r w:rsidRPr="00A21D83">
        <w:rPr>
          <w:sz w:val="25"/>
          <w:szCs w:val="25"/>
        </w:rPr>
        <w:t>% от общего количества пожаров).</w:t>
      </w:r>
      <w:r w:rsidR="0093695B" w:rsidRPr="00A21D83">
        <w:rPr>
          <w:sz w:val="25"/>
          <w:szCs w:val="25"/>
        </w:rPr>
        <w:t xml:space="preserve"> </w:t>
      </w:r>
      <w:proofErr w:type="gramStart"/>
      <w:r w:rsidR="0093695B" w:rsidRPr="00A21D83">
        <w:rPr>
          <w:sz w:val="25"/>
          <w:szCs w:val="25"/>
        </w:rPr>
        <w:t>Травмирован 1 человек (</w:t>
      </w:r>
      <w:r w:rsidR="00801236" w:rsidRPr="00A21D83">
        <w:rPr>
          <w:sz w:val="25"/>
          <w:szCs w:val="25"/>
        </w:rPr>
        <w:t>5</w:t>
      </w:r>
      <w:r w:rsidR="0093695B" w:rsidRPr="00A21D83">
        <w:rPr>
          <w:sz w:val="25"/>
          <w:szCs w:val="25"/>
        </w:rPr>
        <w:t>% от общего числа получивших травмы).</w:t>
      </w:r>
      <w:proofErr w:type="gramEnd"/>
      <w:r w:rsidR="00251635" w:rsidRPr="00A21D83">
        <w:rPr>
          <w:sz w:val="25"/>
          <w:szCs w:val="25"/>
        </w:rPr>
        <w:t xml:space="preserve"> Прямой материальный ущерб от пожаров по этой причине отсутствует.</w:t>
      </w:r>
    </w:p>
    <w:p w:rsidR="00603635" w:rsidRPr="00A21D83" w:rsidRDefault="00603635" w:rsidP="00717AC9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sz w:val="25"/>
          <w:szCs w:val="25"/>
        </w:rPr>
      </w:pPr>
      <w:r w:rsidRPr="00A21D83">
        <w:rPr>
          <w:sz w:val="25"/>
          <w:szCs w:val="25"/>
        </w:rPr>
        <w:t>Неисправность производственного оборудования, нарушение технологического процесса производства – 1 пожар (0,0</w:t>
      </w:r>
      <w:r w:rsidR="00314BDC" w:rsidRPr="00A21D83">
        <w:rPr>
          <w:sz w:val="25"/>
          <w:szCs w:val="25"/>
        </w:rPr>
        <w:t>7</w:t>
      </w:r>
      <w:r w:rsidRPr="00A21D83">
        <w:rPr>
          <w:sz w:val="25"/>
          <w:szCs w:val="25"/>
        </w:rPr>
        <w:t>% от общего количества пожаров)</w:t>
      </w:r>
      <w:r w:rsidR="00F60EB7" w:rsidRPr="00A21D83">
        <w:rPr>
          <w:sz w:val="25"/>
          <w:szCs w:val="25"/>
        </w:rPr>
        <w:t>.</w:t>
      </w:r>
      <w:r w:rsidR="00251635" w:rsidRPr="00A21D83">
        <w:rPr>
          <w:sz w:val="25"/>
          <w:szCs w:val="25"/>
        </w:rPr>
        <w:t xml:space="preserve"> Прямой материальный ущерб от пожаров по этой причине отсутствует.</w:t>
      </w:r>
    </w:p>
    <w:p w:rsidR="00203A2B" w:rsidRPr="00C52D73" w:rsidRDefault="00A577C0" w:rsidP="00A37124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sz w:val="25"/>
          <w:szCs w:val="25"/>
        </w:rPr>
      </w:pPr>
      <w:r w:rsidRPr="00C52D73">
        <w:rPr>
          <w:b/>
          <w:sz w:val="25"/>
          <w:szCs w:val="25"/>
        </w:rPr>
        <w:t>Динамика количества пожаров</w:t>
      </w:r>
      <w:r w:rsidR="00696236" w:rsidRPr="00C52D73">
        <w:rPr>
          <w:b/>
          <w:sz w:val="25"/>
          <w:szCs w:val="25"/>
        </w:rPr>
        <w:t xml:space="preserve"> за </w:t>
      </w:r>
      <w:r w:rsidR="00C52D73" w:rsidRPr="00C52D73">
        <w:rPr>
          <w:b/>
          <w:sz w:val="25"/>
          <w:szCs w:val="25"/>
        </w:rPr>
        <w:t>6</w:t>
      </w:r>
      <w:r w:rsidR="004C0755" w:rsidRPr="00C52D73">
        <w:rPr>
          <w:b/>
          <w:sz w:val="25"/>
          <w:szCs w:val="25"/>
        </w:rPr>
        <w:t xml:space="preserve"> месяц</w:t>
      </w:r>
      <w:r w:rsidR="0050190B" w:rsidRPr="00C52D73">
        <w:rPr>
          <w:b/>
          <w:sz w:val="25"/>
          <w:szCs w:val="25"/>
        </w:rPr>
        <w:t>ев</w:t>
      </w:r>
      <w:r w:rsidR="00F24D29" w:rsidRPr="00C52D73">
        <w:rPr>
          <w:b/>
          <w:sz w:val="25"/>
          <w:szCs w:val="25"/>
        </w:rPr>
        <w:t xml:space="preserve"> 2020</w:t>
      </w:r>
      <w:r w:rsidR="00F45171" w:rsidRPr="00C52D73">
        <w:rPr>
          <w:b/>
          <w:sz w:val="25"/>
          <w:szCs w:val="25"/>
        </w:rPr>
        <w:t xml:space="preserve"> год</w:t>
      </w:r>
      <w:r w:rsidR="00BF76BE" w:rsidRPr="00C52D73">
        <w:rPr>
          <w:b/>
          <w:sz w:val="25"/>
          <w:szCs w:val="25"/>
        </w:rPr>
        <w:t>а</w:t>
      </w:r>
      <w:r w:rsidR="00203A2B" w:rsidRPr="00C52D73">
        <w:rPr>
          <w:b/>
          <w:sz w:val="25"/>
          <w:szCs w:val="25"/>
        </w:rPr>
        <w:t>,</w:t>
      </w:r>
    </w:p>
    <w:p w:rsidR="001356D4" w:rsidRPr="00C52D73" w:rsidRDefault="00203A2B" w:rsidP="00151B78">
      <w:pPr>
        <w:pStyle w:val="a5"/>
        <w:spacing w:after="0"/>
        <w:ind w:left="357" w:firstLine="0"/>
        <w:jc w:val="center"/>
        <w:rPr>
          <w:b/>
          <w:sz w:val="25"/>
          <w:szCs w:val="25"/>
        </w:rPr>
      </w:pPr>
      <w:r w:rsidRPr="00C52D73">
        <w:rPr>
          <w:b/>
          <w:sz w:val="25"/>
          <w:szCs w:val="25"/>
        </w:rPr>
        <w:t>по причинам их возникновения:</w:t>
      </w:r>
    </w:p>
    <w:p w:rsidR="001356D4" w:rsidRPr="007C48EE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7C48EE">
        <w:rPr>
          <w:noProof/>
          <w:color w:val="000000" w:themeColor="text1"/>
        </w:rPr>
        <w:drawing>
          <wp:inline distT="0" distB="0" distL="0" distR="0" wp14:anchorId="679B7DB7" wp14:editId="5332B1A4">
            <wp:extent cx="6172200" cy="33242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D73" w:rsidRDefault="00C52D73" w:rsidP="00DD67F3">
      <w:pPr>
        <w:pStyle w:val="a5"/>
        <w:spacing w:after="0"/>
        <w:ind w:firstLine="0"/>
        <w:jc w:val="center"/>
        <w:rPr>
          <w:b/>
          <w:color w:val="FF0000"/>
        </w:rPr>
      </w:pPr>
    </w:p>
    <w:p w:rsidR="001356D4" w:rsidRPr="006B6EE9" w:rsidRDefault="00662D90" w:rsidP="00DD67F3">
      <w:pPr>
        <w:pStyle w:val="a5"/>
        <w:spacing w:after="0"/>
        <w:ind w:firstLine="0"/>
        <w:jc w:val="center"/>
        <w:rPr>
          <w:b/>
        </w:rPr>
      </w:pPr>
      <w:r w:rsidRPr="006B6EE9">
        <w:rPr>
          <w:b/>
        </w:rPr>
        <w:lastRenderedPageBreak/>
        <w:t>Основными ме</w:t>
      </w:r>
      <w:r w:rsidR="00391EDD" w:rsidRPr="006B6EE9">
        <w:rPr>
          <w:b/>
        </w:rPr>
        <w:t xml:space="preserve">стами </w:t>
      </w:r>
      <w:r w:rsidR="00970E04" w:rsidRPr="006B6EE9">
        <w:rPr>
          <w:b/>
        </w:rPr>
        <w:t xml:space="preserve">возникновения пожаров </w:t>
      </w:r>
      <w:r w:rsidR="00101532" w:rsidRPr="006B6EE9">
        <w:rPr>
          <w:b/>
        </w:rPr>
        <w:t xml:space="preserve">за </w:t>
      </w:r>
      <w:r w:rsidR="00C52D73" w:rsidRPr="006B6EE9">
        <w:rPr>
          <w:b/>
        </w:rPr>
        <w:t>6</w:t>
      </w:r>
      <w:r w:rsidR="008F735F" w:rsidRPr="006B6EE9">
        <w:rPr>
          <w:b/>
        </w:rPr>
        <w:t xml:space="preserve"> месяц</w:t>
      </w:r>
      <w:r w:rsidR="00C15165" w:rsidRPr="006B6EE9">
        <w:rPr>
          <w:b/>
        </w:rPr>
        <w:t>ев</w:t>
      </w:r>
      <w:r w:rsidR="00F24D29" w:rsidRPr="006B6EE9">
        <w:rPr>
          <w:b/>
        </w:rPr>
        <w:t xml:space="preserve"> 2020</w:t>
      </w:r>
      <w:r w:rsidR="00970E04" w:rsidRPr="006B6EE9">
        <w:rPr>
          <w:b/>
        </w:rPr>
        <w:t xml:space="preserve"> год</w:t>
      </w:r>
      <w:r w:rsidR="00720C9F" w:rsidRPr="006B6EE9">
        <w:rPr>
          <w:b/>
        </w:rPr>
        <w:t>а</w:t>
      </w:r>
      <w:r w:rsidRPr="006B6EE9">
        <w:rPr>
          <w:b/>
        </w:rPr>
        <w:t xml:space="preserve"> являются:</w:t>
      </w:r>
    </w:p>
    <w:p w:rsidR="009C2E73" w:rsidRPr="00D41D69" w:rsidRDefault="009C2E73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D41D69">
        <w:t xml:space="preserve">Места открытого хранения веществ, материалов, сельскохозяйственные угодья </w:t>
      </w:r>
      <w:r w:rsidR="008950BE" w:rsidRPr="00D41D69">
        <w:t xml:space="preserve">и </w:t>
      </w:r>
      <w:r w:rsidR="00502FC9" w:rsidRPr="00D41D69">
        <w:t xml:space="preserve">прочие открытые территории – </w:t>
      </w:r>
      <w:r w:rsidR="006B6EE9" w:rsidRPr="00D41D69">
        <w:t>1092</w:t>
      </w:r>
      <w:r w:rsidRPr="00D41D69">
        <w:t xml:space="preserve"> пожара (</w:t>
      </w:r>
      <w:r w:rsidR="00AC002D" w:rsidRPr="00D41D69">
        <w:t>7</w:t>
      </w:r>
      <w:r w:rsidR="006B6EE9" w:rsidRPr="00D41D69">
        <w:t>8.4</w:t>
      </w:r>
      <w:r w:rsidRPr="00D41D69">
        <w:t xml:space="preserve">% от общего количества пожаров). Прямой материальный ущерб от пожаров составил </w:t>
      </w:r>
      <w:r w:rsidR="00D41D69" w:rsidRPr="00D41D69">
        <w:t>779 676</w:t>
      </w:r>
      <w:r w:rsidR="008F735F" w:rsidRPr="00D41D69">
        <w:t xml:space="preserve"> рублей (</w:t>
      </w:r>
      <w:r w:rsidR="00502FC9" w:rsidRPr="00D41D69">
        <w:t>1</w:t>
      </w:r>
      <w:r w:rsidR="00D41D69" w:rsidRPr="00D41D69">
        <w:t>4</w:t>
      </w:r>
      <w:r w:rsidRPr="00D41D69">
        <w:t>% от общего ущерба).</w:t>
      </w:r>
    </w:p>
    <w:p w:rsidR="009C2E73" w:rsidRPr="00B75099" w:rsidRDefault="009C2E73" w:rsidP="009C2E7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75099">
        <w:t>Жилищный фонд -</w:t>
      </w:r>
      <w:r w:rsidR="004C11F3" w:rsidRPr="00B75099">
        <w:t xml:space="preserve"> </w:t>
      </w:r>
      <w:r w:rsidR="006B6EE9" w:rsidRPr="00B75099">
        <w:t>205</w:t>
      </w:r>
      <w:r w:rsidR="004C11F3" w:rsidRPr="00B75099">
        <w:t xml:space="preserve"> пожар</w:t>
      </w:r>
      <w:r w:rsidR="008950BE" w:rsidRPr="00B75099">
        <w:t>ов</w:t>
      </w:r>
      <w:r w:rsidR="003318BB" w:rsidRPr="00B75099">
        <w:t xml:space="preserve"> (</w:t>
      </w:r>
      <w:r w:rsidR="00177F57" w:rsidRPr="00B75099">
        <w:t>1</w:t>
      </w:r>
      <w:r w:rsidR="006B6EE9" w:rsidRPr="00B75099">
        <w:t>4</w:t>
      </w:r>
      <w:r w:rsidR="00177F57" w:rsidRPr="00B75099">
        <w:t>,</w:t>
      </w:r>
      <w:r w:rsidR="006B6EE9" w:rsidRPr="00B75099">
        <w:t>7</w:t>
      </w:r>
      <w:r w:rsidR="00662D90" w:rsidRPr="00B75099">
        <w:t>% от общ</w:t>
      </w:r>
      <w:r w:rsidR="004C11F3" w:rsidRPr="00B75099">
        <w:t>е</w:t>
      </w:r>
      <w:r w:rsidR="00BA67F6" w:rsidRPr="00B75099">
        <w:t>г</w:t>
      </w:r>
      <w:r w:rsidR="008F735F" w:rsidRPr="00B75099">
        <w:t xml:space="preserve">о количества пожаров), погибло </w:t>
      </w:r>
      <w:r w:rsidR="00883EE6" w:rsidRPr="00B75099">
        <w:t>1</w:t>
      </w:r>
      <w:r w:rsidR="00B774C3" w:rsidRPr="00B75099">
        <w:t>3</w:t>
      </w:r>
      <w:r w:rsidR="003D4E2B" w:rsidRPr="00B75099">
        <w:t xml:space="preserve"> </w:t>
      </w:r>
      <w:r w:rsidR="00662D90" w:rsidRPr="00B75099">
        <w:t>человек (</w:t>
      </w:r>
      <w:r w:rsidR="00BA67F6" w:rsidRPr="00B75099">
        <w:t>100</w:t>
      </w:r>
      <w:r w:rsidR="00662D90" w:rsidRPr="00B75099">
        <w:t xml:space="preserve">% от общего количества погибших), травмировано </w:t>
      </w:r>
      <w:r w:rsidR="00502FC9" w:rsidRPr="00B75099">
        <w:t>1</w:t>
      </w:r>
      <w:r w:rsidR="00B774C3" w:rsidRPr="00B75099">
        <w:t>7</w:t>
      </w:r>
      <w:r w:rsidR="00662D90" w:rsidRPr="00B75099">
        <w:t xml:space="preserve"> человек (</w:t>
      </w:r>
      <w:r w:rsidR="00B774C3" w:rsidRPr="00B75099">
        <w:t>85</w:t>
      </w:r>
      <w:r w:rsidR="00662D90" w:rsidRPr="00B75099">
        <w:t xml:space="preserve">% от общего количества получивших травмы). </w:t>
      </w:r>
      <w:r w:rsidRPr="00B75099">
        <w:t xml:space="preserve">Прямой материальный ущерб от пожаров </w:t>
      </w:r>
      <w:r w:rsidR="009E1AB2" w:rsidRPr="00B75099">
        <w:t xml:space="preserve">составил </w:t>
      </w:r>
      <w:r w:rsidR="00502FC9" w:rsidRPr="00B75099">
        <w:t>24</w:t>
      </w:r>
      <w:r w:rsidR="00B75099" w:rsidRPr="00B75099">
        <w:t>6</w:t>
      </w:r>
      <w:r w:rsidR="00502FC9" w:rsidRPr="00B75099">
        <w:t>7</w:t>
      </w:r>
      <w:r w:rsidR="009E1AB2" w:rsidRPr="00B75099">
        <w:t>000 рублей (</w:t>
      </w:r>
      <w:r w:rsidR="00BE5931" w:rsidRPr="00B75099">
        <w:t>4</w:t>
      </w:r>
      <w:r w:rsidR="00B75099" w:rsidRPr="00B75099">
        <w:t>4</w:t>
      </w:r>
      <w:r w:rsidR="00BE5931" w:rsidRPr="00B75099">
        <w:t>,</w:t>
      </w:r>
      <w:r w:rsidR="00B75099" w:rsidRPr="00B75099">
        <w:t>5</w:t>
      </w:r>
      <w:r w:rsidR="008F735F" w:rsidRPr="00B75099">
        <w:t>% от общего ущерба).</w:t>
      </w:r>
    </w:p>
    <w:p w:rsidR="008950BE" w:rsidRDefault="00662D90" w:rsidP="008950BE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75099">
        <w:t>Транспортные средства</w:t>
      </w:r>
      <w:r w:rsidR="009C2E73" w:rsidRPr="00B75099">
        <w:t xml:space="preserve"> -</w:t>
      </w:r>
      <w:r w:rsidRPr="00B75099">
        <w:t xml:space="preserve"> </w:t>
      </w:r>
      <w:r w:rsidR="006B6EE9" w:rsidRPr="00B75099">
        <w:t>4</w:t>
      </w:r>
      <w:r w:rsidR="00AC002D" w:rsidRPr="00B75099">
        <w:t>3</w:t>
      </w:r>
      <w:r w:rsidRPr="00B75099">
        <w:t xml:space="preserve"> пожар</w:t>
      </w:r>
      <w:r w:rsidR="00AC002D" w:rsidRPr="00B75099">
        <w:t>а</w:t>
      </w:r>
      <w:r w:rsidRPr="00B75099">
        <w:t xml:space="preserve"> (</w:t>
      </w:r>
      <w:r w:rsidR="006B6EE9" w:rsidRPr="00B75099">
        <w:t>3</w:t>
      </w:r>
      <w:r w:rsidR="009E1AB2" w:rsidRPr="00B75099">
        <w:t>,</w:t>
      </w:r>
      <w:r w:rsidR="006B6EE9" w:rsidRPr="00B75099">
        <w:t>08</w:t>
      </w:r>
      <w:r w:rsidRPr="00B75099">
        <w:t xml:space="preserve">% от общего количества пожаров). </w:t>
      </w:r>
      <w:r w:rsidR="008950BE" w:rsidRPr="00B75099">
        <w:t xml:space="preserve">Прямой материальный ущерб от пожаров составил </w:t>
      </w:r>
      <w:r w:rsidR="00BE5931" w:rsidRPr="00B75099">
        <w:t>636</w:t>
      </w:r>
      <w:r w:rsidR="008950BE" w:rsidRPr="00B75099">
        <w:t xml:space="preserve"> 0</w:t>
      </w:r>
      <w:r w:rsidR="00BE5931" w:rsidRPr="00B75099">
        <w:t>43</w:t>
      </w:r>
      <w:r w:rsidR="008950BE" w:rsidRPr="00B75099">
        <w:t xml:space="preserve"> рубл</w:t>
      </w:r>
      <w:r w:rsidR="00A54A25">
        <w:t>я</w:t>
      </w:r>
      <w:r w:rsidR="008950BE" w:rsidRPr="00B75099">
        <w:t xml:space="preserve"> (</w:t>
      </w:r>
      <w:r w:rsidR="00BE5931" w:rsidRPr="00B75099">
        <w:t>1</w:t>
      </w:r>
      <w:r w:rsidR="00B75099" w:rsidRPr="00B75099">
        <w:t>1</w:t>
      </w:r>
      <w:r w:rsidR="008950BE" w:rsidRPr="00B75099">
        <w:t>,</w:t>
      </w:r>
      <w:r w:rsidR="00B75099" w:rsidRPr="00B75099">
        <w:t>5</w:t>
      </w:r>
      <w:r w:rsidR="008950BE" w:rsidRPr="00B75099">
        <w:t>% от общего ущерба).</w:t>
      </w:r>
    </w:p>
    <w:p w:rsidR="002536E8" w:rsidRDefault="002536E8" w:rsidP="008950BE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>Другие объекты пожара – 10 пожаров (0,7% от общего количества пожаров), травмировано 2 человека (10% от общего количества получивших травы). Прямой материальный ущерб от пожаров отсутствует.</w:t>
      </w:r>
    </w:p>
    <w:p w:rsidR="002536E8" w:rsidRPr="00B21A5C" w:rsidRDefault="002536E8" w:rsidP="002536E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>Сооружения, установки промышленного назначения – 10 пожаров (0,7% от общего количества пожаров). Прямой материальный ущерб от пожаров составил 128 806 рублей (2,3% от общего ущерба).</w:t>
      </w:r>
    </w:p>
    <w:p w:rsidR="002536E8" w:rsidRPr="00B21A5C" w:rsidRDefault="002536E8" w:rsidP="002536E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>Здания производственного назначения – 8 пожаров (0,6% от общего количества пожаров). Прямой материальный ущерб от пожаров отсутствует.</w:t>
      </w:r>
    </w:p>
    <w:p w:rsidR="002536E8" w:rsidRPr="00B21A5C" w:rsidRDefault="002536E8" w:rsidP="002536E8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>Здания, сооружения и помещения предприятий торговли – 7 пожаров (0,5% от общего количества пожаров), травмирован 1 человек (5% от общего количества получивших травмы). Прямой материальный ущерб от пожаров отсутствует.</w:t>
      </w:r>
    </w:p>
    <w:p w:rsidR="00AC002D" w:rsidRPr="00B21A5C" w:rsidRDefault="00AC002D" w:rsidP="00DD67F3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>Административные здания – 6 пожаров (0,</w:t>
      </w:r>
      <w:r w:rsidR="006B6EE9" w:rsidRPr="00B21A5C">
        <w:t>4</w:t>
      </w:r>
      <w:r w:rsidRPr="00B21A5C">
        <w:t>% от общего количества пожаров). Прямой материальный ущерб от пожаров составил 1 </w:t>
      </w:r>
      <w:r w:rsidR="00B21A5C" w:rsidRPr="00B21A5C">
        <w:t>531</w:t>
      </w:r>
      <w:r w:rsidRPr="00B21A5C">
        <w:t xml:space="preserve"> </w:t>
      </w:r>
      <w:r w:rsidR="00B21A5C" w:rsidRPr="00B21A5C">
        <w:t>442</w:t>
      </w:r>
      <w:r w:rsidRPr="00B21A5C">
        <w:t xml:space="preserve"> рубл</w:t>
      </w:r>
      <w:r w:rsidR="00A54A25">
        <w:t>я</w:t>
      </w:r>
      <w:r w:rsidRPr="00B21A5C">
        <w:t xml:space="preserve"> (</w:t>
      </w:r>
      <w:r w:rsidR="00BE5931" w:rsidRPr="00B21A5C">
        <w:t>2</w:t>
      </w:r>
      <w:r w:rsidR="00B21A5C" w:rsidRPr="00B21A5C">
        <w:t>7</w:t>
      </w:r>
      <w:r w:rsidRPr="00B21A5C">
        <w:t>,6% от общего ущерба).</w:t>
      </w:r>
    </w:p>
    <w:p w:rsidR="00B64E60" w:rsidRPr="00B21A5C" w:rsidRDefault="00AC002D" w:rsidP="00B64E6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 xml:space="preserve">Здания, сооружения для хранения автомобилей и др. колесных транспортных средств – </w:t>
      </w:r>
      <w:r w:rsidR="00B774C3" w:rsidRPr="00B21A5C">
        <w:t>5</w:t>
      </w:r>
      <w:r w:rsidRPr="00B21A5C">
        <w:t xml:space="preserve"> пожар</w:t>
      </w:r>
      <w:r w:rsidR="00A54A25">
        <w:t>ов</w:t>
      </w:r>
      <w:r w:rsidRPr="00B21A5C">
        <w:t xml:space="preserve"> (0,3</w:t>
      </w:r>
      <w:r w:rsidR="00B774C3" w:rsidRPr="00B21A5C">
        <w:t>5</w:t>
      </w:r>
      <w:r w:rsidRPr="00B21A5C">
        <w:t>% от общего количества пожаров). Прямой материальный ущерб от пожаров отсутствует.</w:t>
      </w:r>
    </w:p>
    <w:p w:rsidR="00C564CF" w:rsidRPr="00B21A5C" w:rsidRDefault="00AC002D" w:rsidP="008A0AF6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</w:pPr>
      <w:r w:rsidRPr="00B21A5C">
        <w:t xml:space="preserve">Здания, помещения сервисного обслуживания населения – </w:t>
      </w:r>
      <w:r w:rsidR="00B774C3" w:rsidRPr="00B21A5C">
        <w:t>3</w:t>
      </w:r>
      <w:r w:rsidRPr="00B21A5C">
        <w:t xml:space="preserve"> пожара (0,2% от общего количества пожаров). Прямой материальный ущерб от пожаров отсутствует.</w:t>
      </w:r>
    </w:p>
    <w:p w:rsidR="00AC002D" w:rsidRPr="00B21A5C" w:rsidRDefault="00253858" w:rsidP="00A6182A">
      <w:pPr>
        <w:pStyle w:val="a5"/>
        <w:numPr>
          <w:ilvl w:val="0"/>
          <w:numId w:val="10"/>
        </w:numPr>
        <w:tabs>
          <w:tab w:val="left" w:pos="1134"/>
        </w:tabs>
        <w:spacing w:after="60"/>
        <w:ind w:left="0" w:firstLine="709"/>
        <w:jc w:val="both"/>
      </w:pPr>
      <w:r w:rsidRPr="00B21A5C">
        <w:t xml:space="preserve">Складские здания, сооружения – </w:t>
      </w:r>
      <w:r w:rsidR="00B774C3" w:rsidRPr="00B21A5C">
        <w:t>3</w:t>
      </w:r>
      <w:r w:rsidRPr="00B21A5C">
        <w:t xml:space="preserve"> пожар</w:t>
      </w:r>
      <w:r w:rsidR="00B774C3" w:rsidRPr="00B21A5C">
        <w:t>а</w:t>
      </w:r>
      <w:r w:rsidRPr="00B21A5C">
        <w:t xml:space="preserve"> (0,</w:t>
      </w:r>
      <w:r w:rsidR="00B774C3" w:rsidRPr="00B21A5C">
        <w:t>2</w:t>
      </w:r>
      <w:r w:rsidRPr="00B21A5C">
        <w:t>% от общего количества пожаров). Прямой материальный ущерб от пожаров отсутствует.</w:t>
      </w:r>
    </w:p>
    <w:p w:rsidR="00DD67F3" w:rsidRPr="00A54A25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</w:rPr>
      </w:pPr>
      <w:r w:rsidRPr="00A54A25">
        <w:rPr>
          <w:b/>
        </w:rPr>
        <w:t>Динамика количества пож</w:t>
      </w:r>
      <w:r w:rsidR="007A5E1C" w:rsidRPr="00A54A25">
        <w:rPr>
          <w:b/>
        </w:rPr>
        <w:t xml:space="preserve">аров за </w:t>
      </w:r>
      <w:r w:rsidR="00A54A25" w:rsidRPr="00A54A25">
        <w:rPr>
          <w:b/>
        </w:rPr>
        <w:t>6</w:t>
      </w:r>
      <w:r w:rsidR="00DD67F3" w:rsidRPr="00A54A25">
        <w:rPr>
          <w:b/>
        </w:rPr>
        <w:t xml:space="preserve"> месяц</w:t>
      </w:r>
      <w:r w:rsidR="0093412D" w:rsidRPr="00A54A25">
        <w:rPr>
          <w:b/>
        </w:rPr>
        <w:t>ев</w:t>
      </w:r>
      <w:r w:rsidR="008A0AF6" w:rsidRPr="00A54A25">
        <w:rPr>
          <w:b/>
        </w:rPr>
        <w:t xml:space="preserve"> 2020</w:t>
      </w:r>
      <w:r w:rsidR="000437B6" w:rsidRPr="00A54A25">
        <w:rPr>
          <w:b/>
        </w:rPr>
        <w:t xml:space="preserve"> год</w:t>
      </w:r>
      <w:r w:rsidR="00C702D2" w:rsidRPr="00A54A25">
        <w:rPr>
          <w:b/>
        </w:rPr>
        <w:t>а</w:t>
      </w:r>
      <w:r w:rsidRPr="00A54A25">
        <w:rPr>
          <w:b/>
        </w:rPr>
        <w:t>,</w:t>
      </w:r>
    </w:p>
    <w:p w:rsidR="00203A2B" w:rsidRPr="00A54A25" w:rsidRDefault="00203A2B" w:rsidP="00DD67F3">
      <w:pPr>
        <w:pStyle w:val="a5"/>
        <w:tabs>
          <w:tab w:val="left" w:pos="1134"/>
        </w:tabs>
        <w:spacing w:after="0"/>
        <w:ind w:firstLine="0"/>
        <w:jc w:val="center"/>
        <w:rPr>
          <w:b/>
        </w:rPr>
      </w:pPr>
      <w:r w:rsidRPr="00A54A25">
        <w:rPr>
          <w:b/>
        </w:rPr>
        <w:t>по местам их возникновения:</w:t>
      </w:r>
    </w:p>
    <w:p w:rsidR="00C564CF" w:rsidRPr="007C48EE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</w:rPr>
        <w:drawing>
          <wp:inline distT="0" distB="0" distL="0" distR="0" wp14:anchorId="72899F79" wp14:editId="24B7DFB1">
            <wp:extent cx="6296025" cy="3695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A6182A" w:rsidRDefault="00A6182A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B51633" w:rsidRDefault="00B123E0" w:rsidP="00B123E0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B51633">
        <w:rPr>
          <w:b/>
          <w:sz w:val="26"/>
          <w:szCs w:val="26"/>
        </w:rPr>
        <w:t>Динамика обстановки с гибелью</w:t>
      </w:r>
      <w:r w:rsidR="007C48EE" w:rsidRPr="00B51633">
        <w:rPr>
          <w:b/>
          <w:sz w:val="26"/>
          <w:szCs w:val="26"/>
        </w:rPr>
        <w:t xml:space="preserve"> людей на пожарах за </w:t>
      </w:r>
      <w:r w:rsidR="00B51633" w:rsidRPr="00B51633">
        <w:rPr>
          <w:b/>
          <w:sz w:val="26"/>
          <w:szCs w:val="26"/>
        </w:rPr>
        <w:t>6</w:t>
      </w:r>
      <w:r w:rsidR="003C5747" w:rsidRPr="00B51633">
        <w:rPr>
          <w:b/>
          <w:sz w:val="26"/>
          <w:szCs w:val="26"/>
        </w:rPr>
        <w:t xml:space="preserve"> месяц</w:t>
      </w:r>
      <w:r w:rsidR="0011167F" w:rsidRPr="00B51633">
        <w:rPr>
          <w:b/>
          <w:sz w:val="26"/>
          <w:szCs w:val="26"/>
        </w:rPr>
        <w:t>ев</w:t>
      </w:r>
      <w:r w:rsidR="007C48EE" w:rsidRPr="00B51633">
        <w:rPr>
          <w:b/>
          <w:sz w:val="26"/>
          <w:szCs w:val="26"/>
        </w:rPr>
        <w:t xml:space="preserve"> 2020</w:t>
      </w:r>
      <w:r w:rsidRPr="00B51633">
        <w:rPr>
          <w:b/>
          <w:sz w:val="26"/>
          <w:szCs w:val="26"/>
        </w:rPr>
        <w:t xml:space="preserve"> года по ра</w:t>
      </w:r>
      <w:r w:rsidR="007C48EE" w:rsidRPr="00B51633">
        <w:rPr>
          <w:b/>
          <w:sz w:val="26"/>
          <w:szCs w:val="26"/>
        </w:rPr>
        <w:t>йонам города (в сравнении с 2019</w:t>
      </w:r>
      <w:r w:rsidRPr="00B51633">
        <w:rPr>
          <w:b/>
          <w:sz w:val="26"/>
          <w:szCs w:val="26"/>
        </w:rPr>
        <w:t xml:space="preserve"> годом) представлена на следующих диаграммах:</w:t>
      </w:r>
    </w:p>
    <w:p w:rsidR="00203A2B" w:rsidRPr="007C48EE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2711FD1E" wp14:editId="782834C6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B51633" w:rsidRDefault="00B123E0" w:rsidP="00B123E0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B51633">
        <w:rPr>
          <w:b/>
          <w:sz w:val="26"/>
          <w:szCs w:val="26"/>
        </w:rPr>
        <w:t xml:space="preserve">Динамика обстановки с </w:t>
      </w:r>
      <w:r w:rsidR="00151B78" w:rsidRPr="00B51633">
        <w:rPr>
          <w:b/>
          <w:sz w:val="26"/>
          <w:szCs w:val="26"/>
        </w:rPr>
        <w:t>травмированными людьми</w:t>
      </w:r>
      <w:r w:rsidR="007C48EE" w:rsidRPr="00B51633">
        <w:rPr>
          <w:b/>
          <w:sz w:val="26"/>
          <w:szCs w:val="26"/>
        </w:rPr>
        <w:t xml:space="preserve"> на пожарах за </w:t>
      </w:r>
      <w:r w:rsidR="00B51633" w:rsidRPr="00B51633">
        <w:rPr>
          <w:b/>
          <w:sz w:val="26"/>
          <w:szCs w:val="26"/>
        </w:rPr>
        <w:t>6</w:t>
      </w:r>
      <w:r w:rsidR="001D60A1" w:rsidRPr="00B51633">
        <w:rPr>
          <w:b/>
          <w:sz w:val="26"/>
          <w:szCs w:val="26"/>
        </w:rPr>
        <w:t xml:space="preserve"> месяц</w:t>
      </w:r>
      <w:r w:rsidR="0011167F" w:rsidRPr="00B51633">
        <w:rPr>
          <w:b/>
          <w:sz w:val="26"/>
          <w:szCs w:val="26"/>
        </w:rPr>
        <w:t>ев</w:t>
      </w:r>
      <w:r w:rsidR="007C48EE" w:rsidRPr="00B51633">
        <w:rPr>
          <w:b/>
          <w:sz w:val="26"/>
          <w:szCs w:val="26"/>
        </w:rPr>
        <w:t xml:space="preserve"> 2020</w:t>
      </w:r>
      <w:r w:rsidRPr="00B51633">
        <w:rPr>
          <w:b/>
          <w:sz w:val="26"/>
          <w:szCs w:val="26"/>
        </w:rPr>
        <w:t xml:space="preserve"> года по районам города (в сравнении с 201</w:t>
      </w:r>
      <w:r w:rsidR="007C48EE" w:rsidRPr="00B51633">
        <w:rPr>
          <w:b/>
          <w:sz w:val="26"/>
          <w:szCs w:val="26"/>
        </w:rPr>
        <w:t>9</w:t>
      </w:r>
      <w:r w:rsidRPr="00B51633">
        <w:rPr>
          <w:b/>
          <w:sz w:val="26"/>
          <w:szCs w:val="26"/>
        </w:rPr>
        <w:t xml:space="preserve"> годом) представлена на следующих диаграммах:</w:t>
      </w:r>
    </w:p>
    <w:p w:rsidR="00B123E0" w:rsidRPr="007C48EE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7C48EE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7C48EE">
        <w:rPr>
          <w:noProof/>
          <w:color w:val="000000" w:themeColor="text1"/>
          <w:sz w:val="26"/>
          <w:szCs w:val="26"/>
        </w:rPr>
        <w:drawing>
          <wp:inline distT="0" distB="0" distL="0" distR="0" wp14:anchorId="36B0E369" wp14:editId="3B1106C4">
            <wp:extent cx="5905500" cy="376556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7C48EE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7C48EE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7C48EE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7C48EE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  <w:bookmarkStart w:id="0" w:name="_GoBack"/>
      <w:bookmarkEnd w:id="0"/>
    </w:p>
    <w:sectPr w:rsidR="003E39AF" w:rsidRPr="007C48EE" w:rsidSect="00DB1B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0E" w:rsidRDefault="00D9350E">
      <w:r>
        <w:separator/>
      </w:r>
    </w:p>
  </w:endnote>
  <w:endnote w:type="continuationSeparator" w:id="0">
    <w:p w:rsidR="00D9350E" w:rsidRDefault="00D9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4F253D" w:rsidRDefault="009944C3" w:rsidP="00092D94">
    <w:pPr>
      <w:pStyle w:val="a9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 w:rsidR="00F2632A">
      <w:rPr>
        <w:sz w:val="20"/>
        <w:szCs w:val="20"/>
      </w:rPr>
      <w:t xml:space="preserve">за </w:t>
    </w:r>
    <w:r w:rsidR="00AE0B1B">
      <w:rPr>
        <w:sz w:val="20"/>
        <w:szCs w:val="20"/>
      </w:rPr>
      <w:t>5</w:t>
    </w:r>
    <w:r w:rsidR="00D84988">
      <w:rPr>
        <w:sz w:val="20"/>
        <w:szCs w:val="20"/>
      </w:rPr>
      <w:t xml:space="preserve"> месяц</w:t>
    </w:r>
    <w:r w:rsidR="00AE0B1B">
      <w:rPr>
        <w:sz w:val="20"/>
        <w:szCs w:val="20"/>
      </w:rPr>
      <w:t>ев</w:t>
    </w:r>
    <w:r w:rsidR="00092D94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8A0AF6">
      <w:rPr>
        <w:sz w:val="20"/>
        <w:szCs w:val="20"/>
      </w:rPr>
      <w:t>20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0E" w:rsidRDefault="00D9350E">
      <w:r>
        <w:separator/>
      </w:r>
    </w:p>
  </w:footnote>
  <w:footnote w:type="continuationSeparator" w:id="0">
    <w:p w:rsidR="00D9350E" w:rsidRDefault="00D9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4" w:rsidRDefault="00092D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704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6ACB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B67"/>
    <w:rsid w:val="00053DC0"/>
    <w:rsid w:val="00053E2E"/>
    <w:rsid w:val="00054554"/>
    <w:rsid w:val="00054C3E"/>
    <w:rsid w:val="00054E27"/>
    <w:rsid w:val="000564BD"/>
    <w:rsid w:val="00057E16"/>
    <w:rsid w:val="000615A2"/>
    <w:rsid w:val="0006233F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2D94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434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532"/>
    <w:rsid w:val="00101DC3"/>
    <w:rsid w:val="00102451"/>
    <w:rsid w:val="001025FF"/>
    <w:rsid w:val="001026A6"/>
    <w:rsid w:val="00102D98"/>
    <w:rsid w:val="00104615"/>
    <w:rsid w:val="00104ACC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167F"/>
    <w:rsid w:val="0011326D"/>
    <w:rsid w:val="00114BD0"/>
    <w:rsid w:val="00115E85"/>
    <w:rsid w:val="00116309"/>
    <w:rsid w:val="001169EE"/>
    <w:rsid w:val="00116AD5"/>
    <w:rsid w:val="00116CDC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2525"/>
    <w:rsid w:val="001454E4"/>
    <w:rsid w:val="00146269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819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77F57"/>
    <w:rsid w:val="001803C9"/>
    <w:rsid w:val="00180E13"/>
    <w:rsid w:val="001818AE"/>
    <w:rsid w:val="00182E5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019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60A1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CCB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57B6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635"/>
    <w:rsid w:val="00251B91"/>
    <w:rsid w:val="00251EF2"/>
    <w:rsid w:val="00251F72"/>
    <w:rsid w:val="00252436"/>
    <w:rsid w:val="00252462"/>
    <w:rsid w:val="00252FE8"/>
    <w:rsid w:val="002536E8"/>
    <w:rsid w:val="00253858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5600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116A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BDC"/>
    <w:rsid w:val="00314C57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0B43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1D09"/>
    <w:rsid w:val="003C2A37"/>
    <w:rsid w:val="003C377F"/>
    <w:rsid w:val="003C3946"/>
    <w:rsid w:val="003C4850"/>
    <w:rsid w:val="003C4B96"/>
    <w:rsid w:val="003C5747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5D88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FE4"/>
    <w:rsid w:val="00423B19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66D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0755"/>
    <w:rsid w:val="004C11F3"/>
    <w:rsid w:val="004C1F87"/>
    <w:rsid w:val="004C37BF"/>
    <w:rsid w:val="004C46E0"/>
    <w:rsid w:val="004C4A26"/>
    <w:rsid w:val="004C516B"/>
    <w:rsid w:val="004C5445"/>
    <w:rsid w:val="004C6740"/>
    <w:rsid w:val="004D0685"/>
    <w:rsid w:val="004D0A5C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8B2"/>
    <w:rsid w:val="004F5AA8"/>
    <w:rsid w:val="004F6416"/>
    <w:rsid w:val="004F6B90"/>
    <w:rsid w:val="00500564"/>
    <w:rsid w:val="00500943"/>
    <w:rsid w:val="00500954"/>
    <w:rsid w:val="00501474"/>
    <w:rsid w:val="005016A9"/>
    <w:rsid w:val="0050190B"/>
    <w:rsid w:val="0050257F"/>
    <w:rsid w:val="0050260C"/>
    <w:rsid w:val="00502A60"/>
    <w:rsid w:val="00502C06"/>
    <w:rsid w:val="00502FC9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9EE"/>
    <w:rsid w:val="00541C3E"/>
    <w:rsid w:val="00544657"/>
    <w:rsid w:val="00544795"/>
    <w:rsid w:val="00544869"/>
    <w:rsid w:val="005455E6"/>
    <w:rsid w:val="00545808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5E78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97CFB"/>
    <w:rsid w:val="005A1FA3"/>
    <w:rsid w:val="005A300E"/>
    <w:rsid w:val="005A3B60"/>
    <w:rsid w:val="005A40C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37"/>
    <w:rsid w:val="005C3FF6"/>
    <w:rsid w:val="005C435E"/>
    <w:rsid w:val="005C6296"/>
    <w:rsid w:val="005C7A41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974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1B33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C52"/>
    <w:rsid w:val="005F7C9A"/>
    <w:rsid w:val="00600AD6"/>
    <w:rsid w:val="00601064"/>
    <w:rsid w:val="00601219"/>
    <w:rsid w:val="00601296"/>
    <w:rsid w:val="00601886"/>
    <w:rsid w:val="00602BDB"/>
    <w:rsid w:val="00603635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A0498"/>
    <w:rsid w:val="006A1044"/>
    <w:rsid w:val="006A1092"/>
    <w:rsid w:val="006A2439"/>
    <w:rsid w:val="006A2D2C"/>
    <w:rsid w:val="006A30BD"/>
    <w:rsid w:val="006A3264"/>
    <w:rsid w:val="006A397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EE9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1B"/>
    <w:rsid w:val="006F00F5"/>
    <w:rsid w:val="006F0C8A"/>
    <w:rsid w:val="006F293A"/>
    <w:rsid w:val="006F2BCD"/>
    <w:rsid w:val="006F3AD8"/>
    <w:rsid w:val="006F3F9C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38A0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5AE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AB3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236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34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3EE6"/>
    <w:rsid w:val="00884C0D"/>
    <w:rsid w:val="00884D22"/>
    <w:rsid w:val="008853F0"/>
    <w:rsid w:val="00887796"/>
    <w:rsid w:val="0089185C"/>
    <w:rsid w:val="0089253D"/>
    <w:rsid w:val="00892A5A"/>
    <w:rsid w:val="00894658"/>
    <w:rsid w:val="008950BE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406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2D"/>
    <w:rsid w:val="008D3D69"/>
    <w:rsid w:val="008D487C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1166"/>
    <w:rsid w:val="008F2E22"/>
    <w:rsid w:val="008F3E52"/>
    <w:rsid w:val="008F479F"/>
    <w:rsid w:val="008F47F6"/>
    <w:rsid w:val="008F5349"/>
    <w:rsid w:val="008F62CF"/>
    <w:rsid w:val="008F6715"/>
    <w:rsid w:val="008F7299"/>
    <w:rsid w:val="008F735F"/>
    <w:rsid w:val="008F7588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947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12D"/>
    <w:rsid w:val="00934310"/>
    <w:rsid w:val="00935135"/>
    <w:rsid w:val="00935F1A"/>
    <w:rsid w:val="0093695B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2D0"/>
    <w:rsid w:val="009576FF"/>
    <w:rsid w:val="00960066"/>
    <w:rsid w:val="00960C0C"/>
    <w:rsid w:val="00960EEE"/>
    <w:rsid w:val="00961312"/>
    <w:rsid w:val="00961AB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6B9F"/>
    <w:rsid w:val="009B728F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B2"/>
    <w:rsid w:val="009E1AC7"/>
    <w:rsid w:val="009E1EEB"/>
    <w:rsid w:val="009E22AE"/>
    <w:rsid w:val="009E233D"/>
    <w:rsid w:val="009E43F1"/>
    <w:rsid w:val="009E581B"/>
    <w:rsid w:val="009E6073"/>
    <w:rsid w:val="009E7237"/>
    <w:rsid w:val="009E7878"/>
    <w:rsid w:val="009E7AF5"/>
    <w:rsid w:val="009F06E1"/>
    <w:rsid w:val="009F08AD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D83"/>
    <w:rsid w:val="00A21F0E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27BF4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124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A25"/>
    <w:rsid w:val="00A556E2"/>
    <w:rsid w:val="00A56B1E"/>
    <w:rsid w:val="00A577C0"/>
    <w:rsid w:val="00A57AF4"/>
    <w:rsid w:val="00A602B6"/>
    <w:rsid w:val="00A60DB6"/>
    <w:rsid w:val="00A610C2"/>
    <w:rsid w:val="00A6182A"/>
    <w:rsid w:val="00A6183D"/>
    <w:rsid w:val="00A618F3"/>
    <w:rsid w:val="00A619D6"/>
    <w:rsid w:val="00A629E1"/>
    <w:rsid w:val="00A631A9"/>
    <w:rsid w:val="00A64806"/>
    <w:rsid w:val="00A650E6"/>
    <w:rsid w:val="00A65C40"/>
    <w:rsid w:val="00A65EDB"/>
    <w:rsid w:val="00A65FC4"/>
    <w:rsid w:val="00A66C96"/>
    <w:rsid w:val="00A66CB9"/>
    <w:rsid w:val="00A6721E"/>
    <w:rsid w:val="00A672B9"/>
    <w:rsid w:val="00A7044C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87FC2"/>
    <w:rsid w:val="00A91E46"/>
    <w:rsid w:val="00A925E2"/>
    <w:rsid w:val="00A92B14"/>
    <w:rsid w:val="00A947CE"/>
    <w:rsid w:val="00A94DA4"/>
    <w:rsid w:val="00A95112"/>
    <w:rsid w:val="00A966BF"/>
    <w:rsid w:val="00A96B6D"/>
    <w:rsid w:val="00A96C1E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02D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927"/>
    <w:rsid w:val="00AD29BE"/>
    <w:rsid w:val="00AD3192"/>
    <w:rsid w:val="00AD3FDA"/>
    <w:rsid w:val="00AD565B"/>
    <w:rsid w:val="00AD7CED"/>
    <w:rsid w:val="00AE0B09"/>
    <w:rsid w:val="00AE0B1B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374"/>
    <w:rsid w:val="00B1782F"/>
    <w:rsid w:val="00B2049A"/>
    <w:rsid w:val="00B20D53"/>
    <w:rsid w:val="00B21A5C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633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D61"/>
    <w:rsid w:val="00B74EAE"/>
    <w:rsid w:val="00B74FAC"/>
    <w:rsid w:val="00B75099"/>
    <w:rsid w:val="00B75C8C"/>
    <w:rsid w:val="00B76B0B"/>
    <w:rsid w:val="00B7746C"/>
    <w:rsid w:val="00B774C3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A63"/>
    <w:rsid w:val="00BC6A9D"/>
    <w:rsid w:val="00BC6E04"/>
    <w:rsid w:val="00BD0495"/>
    <w:rsid w:val="00BD0779"/>
    <w:rsid w:val="00BD0984"/>
    <w:rsid w:val="00BD2206"/>
    <w:rsid w:val="00BD3B1F"/>
    <w:rsid w:val="00BD3C32"/>
    <w:rsid w:val="00BD574B"/>
    <w:rsid w:val="00BD6CE4"/>
    <w:rsid w:val="00BE0CD5"/>
    <w:rsid w:val="00BE0EE5"/>
    <w:rsid w:val="00BE1CC9"/>
    <w:rsid w:val="00BE21C7"/>
    <w:rsid w:val="00BE3075"/>
    <w:rsid w:val="00BE33B4"/>
    <w:rsid w:val="00BE5931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4CEF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165"/>
    <w:rsid w:val="00C152C0"/>
    <w:rsid w:val="00C15B3B"/>
    <w:rsid w:val="00C16EDF"/>
    <w:rsid w:val="00C17D24"/>
    <w:rsid w:val="00C22872"/>
    <w:rsid w:val="00C23161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D5B"/>
    <w:rsid w:val="00C47E64"/>
    <w:rsid w:val="00C52066"/>
    <w:rsid w:val="00C52D73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5DD0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29A5"/>
    <w:rsid w:val="00CD6701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306B"/>
    <w:rsid w:val="00CF519E"/>
    <w:rsid w:val="00CF61C8"/>
    <w:rsid w:val="00CF6A58"/>
    <w:rsid w:val="00CF6ACD"/>
    <w:rsid w:val="00CF7348"/>
    <w:rsid w:val="00CF778D"/>
    <w:rsid w:val="00D0192F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1D69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4988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50E"/>
    <w:rsid w:val="00D93973"/>
    <w:rsid w:val="00D95022"/>
    <w:rsid w:val="00D96268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696"/>
    <w:rsid w:val="00DD2C33"/>
    <w:rsid w:val="00DD2D2D"/>
    <w:rsid w:val="00DD33FD"/>
    <w:rsid w:val="00DD39A3"/>
    <w:rsid w:val="00DD3D65"/>
    <w:rsid w:val="00DD3D81"/>
    <w:rsid w:val="00DD4E63"/>
    <w:rsid w:val="00DD6551"/>
    <w:rsid w:val="00DD67F3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3DD5"/>
    <w:rsid w:val="00E04422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16FE"/>
    <w:rsid w:val="00E518F1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1E74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EA7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81D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615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C1A"/>
    <w:rsid w:val="00F24D29"/>
    <w:rsid w:val="00F24E0B"/>
    <w:rsid w:val="00F24E7B"/>
    <w:rsid w:val="00F2632A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7D7"/>
    <w:rsid w:val="00F35AC7"/>
    <w:rsid w:val="00F36E42"/>
    <w:rsid w:val="00F36EC1"/>
    <w:rsid w:val="00F36EEE"/>
    <w:rsid w:val="00F37942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EB7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863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C00"/>
    <w:rsid w:val="00FA6E34"/>
    <w:rsid w:val="00FA6ECB"/>
    <w:rsid w:val="00FA7993"/>
    <w:rsid w:val="00FB1389"/>
    <w:rsid w:val="00FB4195"/>
    <w:rsid w:val="00FB4A29"/>
    <w:rsid w:val="00FB565D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278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9.6153846153846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9.61538461538458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305688463583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</c:v>
                </c:pt>
                <c:pt idx="1">
                  <c:v>246</c:v>
                </c:pt>
                <c:pt idx="2">
                  <c:v>182</c:v>
                </c:pt>
                <c:pt idx="3">
                  <c:v>182</c:v>
                </c:pt>
                <c:pt idx="4">
                  <c:v>342</c:v>
                </c:pt>
                <c:pt idx="5">
                  <c:v>211</c:v>
                </c:pt>
                <c:pt idx="6">
                  <c:v>170</c:v>
                </c:pt>
                <c:pt idx="7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532243278202665E-3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65284423179162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059463260872287E-3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2051282051282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79585326953748E-3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9.61538461538461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41</c:v>
                </c:pt>
                <c:pt idx="1">
                  <c:v>186</c:v>
                </c:pt>
                <c:pt idx="2">
                  <c:v>173</c:v>
                </c:pt>
                <c:pt idx="3">
                  <c:v>176</c:v>
                </c:pt>
                <c:pt idx="4">
                  <c:v>301</c:v>
                </c:pt>
                <c:pt idx="5">
                  <c:v>272</c:v>
                </c:pt>
                <c:pt idx="6">
                  <c:v>164</c:v>
                </c:pt>
                <c:pt idx="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79488"/>
        <c:axId val="34081024"/>
      </c:barChart>
      <c:catAx>
        <c:axId val="3407948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4081024"/>
        <c:crosses val="autoZero"/>
        <c:auto val="1"/>
        <c:lblAlgn val="ctr"/>
        <c:lblOffset val="100"/>
        <c:noMultiLvlLbl val="0"/>
      </c:catAx>
      <c:valAx>
        <c:axId val="340810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079488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</c:v>
                </c:pt>
                <c:pt idx="1">
                  <c:v>2</c:v>
                </c:pt>
                <c:pt idx="2">
                  <c:v>76</c:v>
                </c:pt>
                <c:pt idx="3">
                  <c:v>19</c:v>
                </c:pt>
                <c:pt idx="4">
                  <c:v>2</c:v>
                </c:pt>
                <c:pt idx="5">
                  <c:v>4</c:v>
                </c:pt>
                <c:pt idx="6">
                  <c:v>978</c:v>
                </c:pt>
                <c:pt idx="7">
                  <c:v>26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57</c:v>
                </c:pt>
                <c:pt idx="1">
                  <c:v>1</c:v>
                </c:pt>
                <c:pt idx="2">
                  <c:v>85</c:v>
                </c:pt>
                <c:pt idx="3">
                  <c:v>12</c:v>
                </c:pt>
                <c:pt idx="4">
                  <c:v>6</c:v>
                </c:pt>
                <c:pt idx="5">
                  <c:v>6</c:v>
                </c:pt>
                <c:pt idx="6">
                  <c:v>959</c:v>
                </c:pt>
                <c:pt idx="7">
                  <c:v>19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118656"/>
        <c:axId val="36123392"/>
      </c:barChart>
      <c:catAx>
        <c:axId val="3411865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6123392"/>
        <c:crosses val="autoZero"/>
        <c:auto val="1"/>
        <c:lblAlgn val="ctr"/>
        <c:lblOffset val="100"/>
        <c:noMultiLvlLbl val="0"/>
      </c:catAx>
      <c:valAx>
        <c:axId val="36123392"/>
        <c:scaling>
          <c:orientation val="minMax"/>
          <c:max val="10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118656"/>
        <c:crosses val="autoZero"/>
        <c:crossBetween val="between"/>
        <c:majorUnit val="100"/>
        <c:minorUnit val="2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9.6233483635058459E-2"/>
          <c:y val="0.8906527691232840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</c:v>
                </c:pt>
                <c:pt idx="1">
                  <c:v>5</c:v>
                </c:pt>
                <c:pt idx="2">
                  <c:v>2</c:v>
                </c:pt>
                <c:pt idx="3">
                  <c:v>16</c:v>
                </c:pt>
                <c:pt idx="4">
                  <c:v>7</c:v>
                </c:pt>
                <c:pt idx="5">
                  <c:v>2</c:v>
                </c:pt>
                <c:pt idx="6">
                  <c:v>67</c:v>
                </c:pt>
                <c:pt idx="7">
                  <c:v>264</c:v>
                </c:pt>
                <c:pt idx="8">
                  <c:v>1095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Другие объекты пожара</c:v>
                </c:pt>
                <c:pt idx="1">
                  <c:v>Административны здания</c:v>
                </c:pt>
                <c:pt idx="2">
                  <c:v>Здания, помещения сервисного обслуживания населения</c:v>
                </c:pt>
                <c:pt idx="3">
                  <c:v>Здания, сооружения и помещения предприятий торговли</c:v>
                </c:pt>
                <c:pt idx="4">
                  <c:v>Сооружения, установки промышленного назначения</c:v>
                </c:pt>
                <c:pt idx="5">
                  <c:v>Здания производственного назначения</c:v>
                </c:pt>
                <c:pt idx="6">
                  <c:v>Транспортные средства</c:v>
                </c:pt>
                <c:pt idx="7">
                  <c:v>Здания жилого назначения и надворные постройки</c:v>
                </c:pt>
                <c:pt idx="8">
                  <c:v>Места открытого хранения веществ, материалов и прочие открытые территории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8</c:v>
                </c:pt>
                <c:pt idx="6">
                  <c:v>43</c:v>
                </c:pt>
                <c:pt idx="7">
                  <c:v>205</c:v>
                </c:pt>
                <c:pt idx="8">
                  <c:v>1092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40160"/>
        <c:axId val="36141696"/>
      </c:barChart>
      <c:catAx>
        <c:axId val="3614016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36141696"/>
        <c:crosses val="autoZero"/>
        <c:auto val="1"/>
        <c:lblAlgn val="ctr"/>
        <c:lblOffset val="100"/>
        <c:noMultiLvlLbl val="0"/>
      </c:catAx>
      <c:valAx>
        <c:axId val="36141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140160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3231934875328082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6229504"/>
        <c:axId val="36231040"/>
        <c:axId val="0"/>
      </c:bar3DChart>
      <c:catAx>
        <c:axId val="362295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36231040"/>
        <c:crosses val="autoZero"/>
        <c:auto val="1"/>
        <c:lblAlgn val="ctr"/>
        <c:lblOffset val="100"/>
        <c:noMultiLvlLbl val="0"/>
      </c:catAx>
      <c:valAx>
        <c:axId val="36231040"/>
        <c:scaling>
          <c:orientation val="minMax"/>
          <c:max val="7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229504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35884416"/>
        <c:axId val="35886208"/>
        <c:axId val="0"/>
      </c:bar3DChart>
      <c:catAx>
        <c:axId val="35884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86208"/>
        <c:crosses val="autoZero"/>
        <c:auto val="1"/>
        <c:lblAlgn val="ctr"/>
        <c:lblOffset val="100"/>
        <c:noMultiLvlLbl val="0"/>
      </c:catAx>
      <c:valAx>
        <c:axId val="35886208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84416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F8800-FC14-4FAF-BF19-30588CFD99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7141F-CC73-4CC6-A462-8AE7DDD5F613}"/>
</file>

<file path=customXml/itemProps3.xml><?xml version="1.0" encoding="utf-8"?>
<ds:datastoreItem xmlns:ds="http://schemas.openxmlformats.org/officeDocument/2006/customXml" ds:itemID="{3FD1BE5B-175A-40E6-B1D5-3ACB7410D227}"/>
</file>

<file path=customXml/itemProps4.xml><?xml version="1.0" encoding="utf-8"?>
<ds:datastoreItem xmlns:ds="http://schemas.openxmlformats.org/officeDocument/2006/customXml" ds:itemID="{A1A702D7-93D0-4C86-8011-87798B3A3FA7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0</TotalTime>
  <Pages>4</Pages>
  <Words>851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2</cp:revision>
  <cp:lastPrinted>2020-05-18T10:41:00Z</cp:lastPrinted>
  <dcterms:created xsi:type="dcterms:W3CDTF">2020-07-17T10:40:00Z</dcterms:created>
  <dcterms:modified xsi:type="dcterms:W3CDTF">2020-07-17T10:40:00Z</dcterms:modified>
</cp:coreProperties>
</file>