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r w:rsidR="0013702B">
        <w:rPr>
          <w:sz w:val="22"/>
          <w:szCs w:val="22"/>
        </w:rPr>
        <w:t>Боркуновой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FB6F37">
        <w:rPr>
          <w:b/>
          <w:sz w:val="22"/>
          <w:szCs w:val="22"/>
        </w:rPr>
        <w:t>_______________________________________________________________________________________</w:t>
      </w:r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</w:t>
      </w:r>
      <w:bookmarkStart w:id="6" w:name="arfiorod"/>
      <w:bookmarkStart w:id="7" w:name="s1name"/>
      <w:bookmarkEnd w:id="6"/>
      <w:bookmarkEnd w:id="7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от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B93B00">
        <w:rPr>
          <w:sz w:val="22"/>
          <w:szCs w:val="22"/>
        </w:rPr>
        <w:t xml:space="preserve"> нежилое помещение общей площадью </w:t>
      </w:r>
      <w:r w:rsidR="003A5B07">
        <w:rPr>
          <w:sz w:val="22"/>
          <w:szCs w:val="22"/>
        </w:rPr>
        <w:t>320,0</w:t>
      </w:r>
      <w:r w:rsidR="00B93B00">
        <w:rPr>
          <w:sz w:val="22"/>
          <w:szCs w:val="22"/>
        </w:rPr>
        <w:t xml:space="preserve"> кв.м. (</w:t>
      </w:r>
      <w:r w:rsidR="003A5B07">
        <w:rPr>
          <w:sz w:val="22"/>
          <w:szCs w:val="22"/>
        </w:rPr>
        <w:t xml:space="preserve">в т.ч. </w:t>
      </w:r>
      <w:r w:rsidR="00B93B00">
        <w:rPr>
          <w:sz w:val="22"/>
          <w:szCs w:val="22"/>
        </w:rPr>
        <w:t>1 этаж</w:t>
      </w:r>
      <w:r w:rsidR="003A5B07">
        <w:rPr>
          <w:sz w:val="22"/>
          <w:szCs w:val="22"/>
        </w:rPr>
        <w:t xml:space="preserve"> – 9,1 кв.м., подвал – 310,9 кв.м.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10" w:name="dogadr"/>
      <w:bookmarkEnd w:id="10"/>
      <w:r w:rsidR="0013702B">
        <w:rPr>
          <w:sz w:val="22"/>
          <w:szCs w:val="22"/>
        </w:rPr>
        <w:t xml:space="preserve"> по адресу: УЛ. </w:t>
      </w:r>
      <w:r w:rsidR="00B93B00">
        <w:rPr>
          <w:sz w:val="22"/>
          <w:szCs w:val="22"/>
        </w:rPr>
        <w:t xml:space="preserve">51-Й ГВАРДЕЙСКОЙ, </w:t>
      </w:r>
      <w:r w:rsidR="003A5B07">
        <w:rPr>
          <w:sz w:val="22"/>
          <w:szCs w:val="22"/>
        </w:rPr>
        <w:t>35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(свидетельство о государственной регистрации права муниципальной собственности </w:t>
      </w:r>
      <w:r w:rsidR="00530BA7" w:rsidRPr="00FB6F37">
        <w:rPr>
          <w:sz w:val="22"/>
          <w:szCs w:val="22"/>
        </w:rPr>
        <w:t xml:space="preserve"> </w:t>
      </w:r>
      <w:bookmarkStart w:id="11" w:name="nomsv"/>
      <w:bookmarkEnd w:id="11"/>
      <w:r w:rsidR="003A5B07">
        <w:rPr>
          <w:sz w:val="22"/>
          <w:szCs w:val="22"/>
        </w:rPr>
        <w:t>34 АА № 715660</w:t>
      </w:r>
      <w:r w:rsidR="00530BA7"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от </w:t>
      </w:r>
      <w:bookmarkStart w:id="12" w:name="datsv"/>
      <w:bookmarkEnd w:id="12"/>
      <w:r w:rsidR="003A5B07">
        <w:rPr>
          <w:sz w:val="22"/>
          <w:szCs w:val="22"/>
        </w:rPr>
        <w:t>30.12.200</w:t>
      </w:r>
      <w:r w:rsidR="00B93B00">
        <w:rPr>
          <w:sz w:val="22"/>
          <w:szCs w:val="22"/>
        </w:rPr>
        <w:t>8</w:t>
      </w:r>
      <w:r w:rsidR="00FB6F37" w:rsidRPr="00FB6F37">
        <w:rPr>
          <w:sz w:val="22"/>
          <w:szCs w:val="22"/>
        </w:rPr>
        <w:t>)</w:t>
      </w:r>
      <w:bookmarkStart w:id="13" w:name="nreg"/>
      <w:bookmarkEnd w:id="13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r w:rsidRPr="004673A3">
        <w:rPr>
          <w:sz w:val="22"/>
          <w:szCs w:val="22"/>
        </w:rPr>
        <w:t xml:space="preserve">для: </w:t>
      </w:r>
      <w:bookmarkStart w:id="14" w:name="haract"/>
      <w:bookmarkEnd w:id="14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530598" w:rsidRDefault="00530598" w:rsidP="00530598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530598" w:rsidRDefault="00530598" w:rsidP="0053059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7" w:name="basosn1"/>
      <w:bookmarkEnd w:id="17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от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 xml:space="preserve">Выкопировка </w:t>
      </w:r>
      <w:r w:rsidR="004C77F7">
        <w:rPr>
          <w:sz w:val="24"/>
          <w:szCs w:val="24"/>
        </w:rPr>
        <w:t>на встроенное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4C77F7">
        <w:rPr>
          <w:sz w:val="24"/>
          <w:szCs w:val="24"/>
        </w:rPr>
        <w:t xml:space="preserve">51-й Гвардейской, </w:t>
      </w:r>
      <w:r w:rsidR="00B96C4F">
        <w:rPr>
          <w:sz w:val="24"/>
          <w:szCs w:val="24"/>
        </w:rPr>
        <w:t>35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B96C4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4C77F7" w:rsidRDefault="00B96C4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11761" cy="434141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34" cy="434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B96C4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1 этаж</w:t>
      </w:r>
    </w:p>
    <w:p w:rsidR="00B96C4F" w:rsidRDefault="00B96C4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B96C4F" w:rsidRDefault="00B96C4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7583" cy="12645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006" cy="126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г. Волгоград, Дзержинск</w:t>
      </w:r>
      <w:r w:rsidR="00B96C4F">
        <w:rPr>
          <w:sz w:val="24"/>
          <w:szCs w:val="24"/>
        </w:rPr>
        <w:t>ий р-он, ул. 51-й Гвардейской, 35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B96C4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9665" cy="7196455"/>
            <wp:effectExtent l="0" t="0" r="63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71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6913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5B07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598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370D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0F3E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96C4F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77F"/>
    <w:rsid w:val="00D72C68"/>
    <w:rsid w:val="00D815B7"/>
    <w:rsid w:val="00DC019B"/>
    <w:rsid w:val="00DD039E"/>
    <w:rsid w:val="00DD0BE2"/>
    <w:rsid w:val="00DD2E45"/>
    <w:rsid w:val="00DE4518"/>
    <w:rsid w:val="00DF3F23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6913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85106-D035-4A45-BFE4-BF4194CD1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CD52FE-EA5E-40D6-AE54-D87CC5E368FC}"/>
</file>

<file path=customXml/itemProps3.xml><?xml version="1.0" encoding="utf-8"?>
<ds:datastoreItem xmlns:ds="http://schemas.openxmlformats.org/officeDocument/2006/customXml" ds:itemID="{3D6E9D08-1E1F-4A17-83A3-4D26A33B27D0}"/>
</file>

<file path=customXml/itemProps4.xml><?xml version="1.0" encoding="utf-8"?>
<ds:datastoreItem xmlns:ds="http://schemas.openxmlformats.org/officeDocument/2006/customXml" ds:itemID="{131266AE-21F9-42B3-8434-869129FC9FC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2365</Words>
  <Characters>17813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Казачук Маргарита Сергеевна</cp:lastModifiedBy>
  <cp:revision>2</cp:revision>
  <cp:lastPrinted>2017-06-16T07:19:00Z</cp:lastPrinted>
  <dcterms:created xsi:type="dcterms:W3CDTF">2017-09-21T12:39:00Z</dcterms:created>
  <dcterms:modified xsi:type="dcterms:W3CDTF">2017-09-21T12:39:00Z</dcterms:modified>
</cp:coreProperties>
</file>