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03470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B52310">
        <w:rPr>
          <w:sz w:val="22"/>
          <w:szCs w:val="22"/>
        </w:rPr>
        <w:t>49,0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B52310">
        <w:rPr>
          <w:sz w:val="22"/>
          <w:szCs w:val="22"/>
        </w:rPr>
        <w:t>ПР-КТ ИМ. СТОЛЕТОВА, 7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B52310" w:rsidRPr="00B52310">
        <w:rPr>
          <w:color w:val="0070C0"/>
          <w:sz w:val="22"/>
          <w:szCs w:val="22"/>
        </w:rPr>
        <w:t xml:space="preserve">запись регистрации в ЕГРП от 18.02.2009 № </w:t>
      </w:r>
      <w:bookmarkStart w:id="11" w:name="nomsv"/>
      <w:bookmarkEnd w:id="11"/>
      <w:r w:rsidR="00B52310" w:rsidRPr="00B52310">
        <w:rPr>
          <w:color w:val="0070C0"/>
          <w:sz w:val="22"/>
          <w:szCs w:val="22"/>
        </w:rPr>
        <w:t>34-34-01/081/2009-74</w:t>
      </w:r>
      <w:r w:rsidR="004673A3" w:rsidRPr="00B5231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для: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>на 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5" w:rsidRDefault="001E4865">
      <w:r>
        <w:separator/>
      </w:r>
    </w:p>
    <w:p w:rsidR="001E4865" w:rsidRDefault="001E4865"/>
  </w:endnote>
  <w:endnote w:type="continuationSeparator" w:id="0">
    <w:p w:rsidR="001E4865" w:rsidRDefault="001E4865">
      <w:r>
        <w:continuationSeparator/>
      </w:r>
    </w:p>
    <w:p w:rsidR="001E4865" w:rsidRDefault="001E4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56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5" w:rsidRDefault="001E4865">
      <w:r>
        <w:separator/>
      </w:r>
    </w:p>
    <w:p w:rsidR="001E4865" w:rsidRDefault="001E4865"/>
  </w:footnote>
  <w:footnote w:type="continuationSeparator" w:id="0">
    <w:p w:rsidR="001E4865" w:rsidRDefault="001E4865">
      <w:r>
        <w:continuationSeparator/>
      </w:r>
    </w:p>
    <w:p w:rsidR="001E4865" w:rsidRDefault="001E48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7656E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58275-C828-473C-987E-45DB4775A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F6BC0-2B7E-4E90-A908-F369115DCAA6}"/>
</file>

<file path=customXml/itemProps3.xml><?xml version="1.0" encoding="utf-8"?>
<ds:datastoreItem xmlns:ds="http://schemas.openxmlformats.org/officeDocument/2006/customXml" ds:itemID="{5FB08AD5-2DF8-418F-A248-3FA314A1EE6A}"/>
</file>

<file path=customXml/itemProps4.xml><?xml version="1.0" encoding="utf-8"?>
<ds:datastoreItem xmlns:ds="http://schemas.openxmlformats.org/officeDocument/2006/customXml" ds:itemID="{42B8F3C7-7C65-444D-A332-3EEE9784F0E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2265</Words>
  <Characters>16743</Characters>
  <Application>Microsoft Office Word</Application>
  <DocSecurity>4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2</cp:revision>
  <cp:lastPrinted>2017-04-28T08:52:00Z</cp:lastPrinted>
  <dcterms:created xsi:type="dcterms:W3CDTF">2017-07-06T11:55:00Z</dcterms:created>
  <dcterms:modified xsi:type="dcterms:W3CDTF">2017-07-06T11:55:00Z</dcterms:modified>
</cp:coreProperties>
</file>