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F967CA" w:rsidRDefault="00F967CA" w:rsidP="00252B51">
      <w:pPr>
        <w:pStyle w:val="a3"/>
        <w:jc w:val="left"/>
        <w:rPr>
          <w:sz w:val="16"/>
          <w:szCs w:val="16"/>
        </w:rPr>
      </w:pPr>
      <w:bookmarkStart w:id="22" w:name="_GoBack"/>
      <w:bookmarkEnd w:id="22"/>
    </w:p>
    <w:sectPr w:rsidR="00F967CA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7C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6461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597F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7CA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B4237-B611-4900-B418-1366AA925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F3CE2-56A3-4301-9321-E4D9B44F362B}"/>
</file>

<file path=customXml/itemProps3.xml><?xml version="1.0" encoding="utf-8"?>
<ds:datastoreItem xmlns:ds="http://schemas.openxmlformats.org/officeDocument/2006/customXml" ds:itemID="{E5C38A33-41FC-4C31-8441-D047201184F6}"/>
</file>

<file path=customXml/itemProps4.xml><?xml version="1.0" encoding="utf-8"?>
<ds:datastoreItem xmlns:ds="http://schemas.openxmlformats.org/officeDocument/2006/customXml" ds:itemID="{0CCA5317-C6C8-44D5-A382-903734E873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5</Pages>
  <Words>2233</Words>
  <Characters>16432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2020-07-28T08:26:00Z</dcterms:modified>
</cp:coreProperties>
</file>