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7133C3">
        <w:t>4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A1DC2" w:rsidRDefault="005A1DC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5A1DC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5A1DC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5A1DC2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5A1DC2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A1DC2" w:rsidRPr="005A1DC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A1DC2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r w:rsidRPr="00A925E6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A925E6">
        <w:rPr>
          <w:snapToGrid w:val="0"/>
          <w:sz w:val="22"/>
          <w:szCs w:val="22"/>
        </w:rPr>
        <w:t>Об</w:t>
      </w:r>
      <w:proofErr w:type="gramEnd"/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  </w:t>
      </w:r>
      <w:proofErr w:type="gramStart"/>
      <w:r w:rsidRPr="00A925E6">
        <w:rPr>
          <w:snapToGrid w:val="0"/>
          <w:sz w:val="22"/>
          <w:szCs w:val="22"/>
        </w:rPr>
        <w:t>утверждении</w:t>
      </w:r>
      <w:proofErr w:type="gramEnd"/>
      <w:r w:rsidRPr="00A925E6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  </w:t>
      </w:r>
      <w:proofErr w:type="gramStart"/>
      <w:r w:rsidRPr="00A925E6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A925E6" w:rsidRPr="001D1809" w:rsidRDefault="00A925E6" w:rsidP="00A925E6">
      <w:pPr>
        <w:spacing w:after="1" w:line="220" w:lineRule="atLeast"/>
        <w:jc w:val="both"/>
      </w:pPr>
      <w:r w:rsidRPr="00A925E6">
        <w:rPr>
          <w:snapToGrid w:val="0"/>
          <w:sz w:val="22"/>
          <w:szCs w:val="22"/>
        </w:rPr>
        <w:t xml:space="preserve">         предпринимательства"  </w:t>
      </w:r>
      <w:r w:rsidRPr="00A925E6">
        <w:rPr>
          <w:sz w:val="22"/>
        </w:rPr>
        <w:t>арендная плата вносится в следующем порядке:</w:t>
      </w:r>
    </w:p>
    <w:p w:rsidR="00A925E6" w:rsidRPr="001D1809" w:rsidRDefault="00A925E6" w:rsidP="00A925E6">
      <w:pPr>
        <w:widowControl w:val="0"/>
        <w:jc w:val="both"/>
      </w:pPr>
      <w:r w:rsidRPr="00A925E6">
        <w:rPr>
          <w:b/>
          <w:sz w:val="22"/>
          <w:szCs w:val="22"/>
        </w:rPr>
        <w:t xml:space="preserve">          </w:t>
      </w:r>
      <w:proofErr w:type="spellStart"/>
      <w:r w:rsidRPr="00A925E6">
        <w:rPr>
          <w:b/>
          <w:sz w:val="22"/>
          <w:szCs w:val="22"/>
        </w:rPr>
        <w:t>с____по</w:t>
      </w:r>
      <w:proofErr w:type="spellEnd"/>
      <w:r w:rsidRPr="00A925E6">
        <w:rPr>
          <w:b/>
          <w:sz w:val="22"/>
          <w:szCs w:val="22"/>
        </w:rPr>
        <w:t>_____</w:t>
      </w:r>
      <w:r w:rsidRPr="00A925E6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ежемесячно,</w:t>
      </w:r>
    </w:p>
    <w:p w:rsidR="00A925E6" w:rsidRPr="001D1809" w:rsidRDefault="00A925E6" w:rsidP="00A925E6">
      <w:pPr>
        <w:widowControl w:val="0"/>
        <w:jc w:val="both"/>
      </w:pPr>
      <w:r w:rsidRPr="00A925E6">
        <w:rPr>
          <w:b/>
          <w:sz w:val="22"/>
          <w:szCs w:val="22"/>
        </w:rPr>
        <w:t xml:space="preserve">          </w:t>
      </w:r>
      <w:proofErr w:type="spellStart"/>
      <w:r w:rsidRPr="00A925E6">
        <w:rPr>
          <w:b/>
          <w:sz w:val="22"/>
          <w:szCs w:val="22"/>
        </w:rPr>
        <w:t>с____по</w:t>
      </w:r>
      <w:proofErr w:type="spellEnd"/>
      <w:r w:rsidRPr="00A925E6">
        <w:rPr>
          <w:b/>
          <w:sz w:val="22"/>
          <w:szCs w:val="22"/>
        </w:rPr>
        <w:t>_____</w:t>
      </w:r>
      <w:r w:rsidRPr="00A925E6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ежемесячно,</w:t>
      </w:r>
    </w:p>
    <w:p w:rsidR="00A925E6" w:rsidRPr="001D1809" w:rsidRDefault="00A925E6" w:rsidP="00A925E6">
      <w:pPr>
        <w:widowControl w:val="0"/>
        <w:jc w:val="both"/>
      </w:pPr>
      <w:r w:rsidRPr="00A925E6">
        <w:rPr>
          <w:b/>
          <w:sz w:val="22"/>
          <w:szCs w:val="22"/>
        </w:rPr>
        <w:t xml:space="preserve">          </w:t>
      </w:r>
      <w:proofErr w:type="spellStart"/>
      <w:r w:rsidRPr="00A925E6">
        <w:rPr>
          <w:b/>
          <w:sz w:val="22"/>
          <w:szCs w:val="22"/>
        </w:rPr>
        <w:t>с____по</w:t>
      </w:r>
      <w:proofErr w:type="spellEnd"/>
      <w:r w:rsidRPr="00A925E6">
        <w:rPr>
          <w:b/>
          <w:sz w:val="22"/>
          <w:szCs w:val="22"/>
        </w:rPr>
        <w:t>_____</w:t>
      </w:r>
      <w:r w:rsidRPr="00A925E6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ежемесячно,</w:t>
      </w:r>
    </w:p>
    <w:p w:rsidR="00A925E6" w:rsidRDefault="00A925E6" w:rsidP="00A925E6">
      <w:pPr>
        <w:autoSpaceDE w:val="0"/>
        <w:autoSpaceDN w:val="0"/>
        <w:adjustRightInd w:val="0"/>
        <w:jc w:val="both"/>
        <w:outlineLvl w:val="1"/>
      </w:pPr>
      <w:r w:rsidRPr="00A925E6">
        <w:rPr>
          <w:b/>
          <w:sz w:val="22"/>
          <w:szCs w:val="22"/>
        </w:rPr>
        <w:t xml:space="preserve">          с____</w:t>
      </w:r>
      <w:r w:rsidRPr="00A925E6">
        <w:rPr>
          <w:b/>
        </w:rPr>
        <w:t xml:space="preserve"> и далее</w:t>
      </w:r>
      <w:r w:rsidRPr="00A925E6">
        <w:rPr>
          <w:b/>
          <w:sz w:val="22"/>
          <w:szCs w:val="22"/>
        </w:rPr>
        <w:t xml:space="preserve"> </w:t>
      </w:r>
      <w:r w:rsidRPr="00A925E6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</w:t>
      </w:r>
    </w:p>
    <w:p w:rsidR="00A925E6" w:rsidRPr="00916B86" w:rsidRDefault="00A925E6" w:rsidP="00A925E6">
      <w:pPr>
        <w:widowControl w:val="0"/>
        <w:ind w:left="709"/>
        <w:jc w:val="both"/>
        <w:rPr>
          <w:snapToGrid w:val="0"/>
          <w:sz w:val="21"/>
          <w:szCs w:val="21"/>
        </w:rPr>
      </w:pP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lastRenderedPageBreak/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182BC7" w:rsidRDefault="00EA14C0" w:rsidP="00EA14C0">
      <w:r>
        <w:t xml:space="preserve">                                                                                                                         </w:t>
      </w:r>
    </w:p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EA14C0" w:rsidRDefault="00182BC7" w:rsidP="00EA14C0">
      <w:r>
        <w:t xml:space="preserve">                                                                                                                         </w:t>
      </w:r>
      <w:bookmarkStart w:id="30" w:name="_GoBack"/>
      <w:bookmarkEnd w:id="30"/>
      <w:r w:rsidR="00EA14C0">
        <w:t xml:space="preserve">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3A35F4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389230"/>
            <wp:effectExtent l="0" t="0" r="635" b="0"/>
            <wp:docPr id="1" name="Рисунок 1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C0" w:rsidRDefault="003A35F4" w:rsidP="003A35F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</w:t>
      </w:r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№38-0,8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№39—8,3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№40-1,8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№41-6,8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EA14C0" w:rsidRDefault="003A35F4" w:rsidP="00EA14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Итого 17,7 кв.м</w:t>
      </w: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BC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BC7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5F4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1DC2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25E6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D8DCA-8DFA-4ADA-BF4D-E07A52494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99396-4AD1-409C-977B-36D97F005843}"/>
</file>

<file path=customXml/itemProps3.xml><?xml version="1.0" encoding="utf-8"?>
<ds:datastoreItem xmlns:ds="http://schemas.openxmlformats.org/officeDocument/2006/customXml" ds:itemID="{5A82EDEF-B787-420C-8624-3DE339FFB246}"/>
</file>

<file path=customXml/itemProps4.xml><?xml version="1.0" encoding="utf-8"?>
<ds:datastoreItem xmlns:ds="http://schemas.openxmlformats.org/officeDocument/2006/customXml" ds:itemID="{D0E226A1-4F87-4601-B0D7-B9395C0179A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8</Pages>
  <Words>2374</Words>
  <Characters>18613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Сюч Татьяна Николаевна</cp:lastModifiedBy>
  <cp:revision>7</cp:revision>
  <cp:lastPrinted>2012-12-18T06:17:00Z</cp:lastPrinted>
  <dcterms:created xsi:type="dcterms:W3CDTF">2017-07-25T06:20:00Z</dcterms:created>
  <dcterms:modified xsi:type="dcterms:W3CDTF">2017-11-20T06:25:00Z</dcterms:modified>
</cp:coreProperties>
</file>