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67760D">
        <w:rPr>
          <w:b/>
          <w:sz w:val="22"/>
          <w:szCs w:val="22"/>
        </w:rPr>
        <w:t>СВОБОДНОЕ ПОМЕЩЕНИЕ</w:t>
      </w:r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="0067760D">
        <w:rPr>
          <w:b/>
          <w:sz w:val="22"/>
          <w:szCs w:val="22"/>
        </w:rPr>
        <w:t xml:space="preserve"> (сокращенно СВОБОДНОЕ ПОМЕЩЕНИЕ)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7760D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D31D4A">
        <w:rPr>
          <w:sz w:val="22"/>
          <w:szCs w:val="22"/>
        </w:rPr>
        <w:t>2</w:t>
      </w:r>
      <w:r w:rsidRPr="00B73EB3">
        <w:rPr>
          <w:sz w:val="22"/>
          <w:szCs w:val="22"/>
        </w:rPr>
        <w:t xml:space="preserve"> </w:t>
      </w:r>
      <w:bookmarkStart w:id="9" w:name="p1_1"/>
      <w:bookmarkEnd w:id="9"/>
      <w:r w:rsidR="0067760D">
        <w:rPr>
          <w:sz w:val="22"/>
          <w:szCs w:val="22"/>
        </w:rPr>
        <w:t xml:space="preserve">этаж - 30,7 кв.м.,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67760D">
        <w:rPr>
          <w:sz w:val="22"/>
          <w:szCs w:val="22"/>
        </w:rPr>
        <w:t xml:space="preserve"> по адресу: ПР-КТ КАНАТЧИКОВ, 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11" w:name="nreg"/>
      <w:bookmarkEnd w:id="11"/>
      <w:r w:rsidR="0067760D">
        <w:rPr>
          <w:color w:val="4F81BD"/>
          <w:sz w:val="22"/>
          <w:szCs w:val="22"/>
        </w:rPr>
        <w:t>34-34/001-34/001/008/2016-812/1 от 19.09.2016</w:t>
      </w:r>
      <w:r w:rsidR="004673A3" w:rsidRPr="009775D3">
        <w:rPr>
          <w:color w:val="4F81BD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D31D4A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lastRenderedPageBreak/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3" w:name="point76"/>
      <w:bookmarkStart w:id="14" w:name="point74"/>
      <w:bookmarkEnd w:id="13"/>
      <w:bookmarkEnd w:id="14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67760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6" w:name="p42"/>
      <w:bookmarkEnd w:id="16"/>
      <w:r w:rsidR="0067760D">
        <w:rPr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67760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67760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D31D4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67760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Start w:id="23" w:name="_GoBack"/>
      <w:bookmarkEnd w:id="22"/>
      <w:bookmarkEnd w:id="23"/>
      <w:r w:rsidRPr="006E20D7">
        <w:rPr>
          <w:b/>
          <w:sz w:val="22"/>
          <w:szCs w:val="22"/>
          <w:u w:val="single"/>
        </w:rPr>
        <w:t xml:space="preserve"> г.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D31D4A" w:rsidRDefault="001E2119" w:rsidP="00D31D4A">
      <w:pPr>
        <w:pStyle w:val="a5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31D4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67760D" w:rsidP="00A453E2">
            <w:pPr>
              <w:rPr>
                <w:sz w:val="16"/>
                <w:szCs w:val="16"/>
              </w:rPr>
            </w:pPr>
            <w:bookmarkStart w:id="26" w:name="pp1name"/>
            <w:bookmarkEnd w:id="26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aradr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67760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Pr="0028496A" w:rsidRDefault="00D31D4A" w:rsidP="00D31D4A">
      <w:pPr>
        <w:pStyle w:val="1"/>
        <w:jc w:val="right"/>
        <w:rPr>
          <w:b/>
          <w:bCs/>
        </w:rPr>
      </w:pPr>
      <w:r w:rsidRPr="0028496A">
        <w:rPr>
          <w:b/>
          <w:bCs/>
        </w:rPr>
        <w:t xml:space="preserve">Приложение № </w:t>
      </w:r>
      <w:r>
        <w:rPr>
          <w:b/>
          <w:bCs/>
        </w:rPr>
        <w:t>1</w:t>
      </w:r>
    </w:p>
    <w:p w:rsidR="00D31D4A" w:rsidRDefault="00D31D4A" w:rsidP="00D31D4A">
      <w:pPr>
        <w:pStyle w:val="2"/>
        <w:rPr>
          <w:b/>
          <w:bCs/>
          <w:sz w:val="10"/>
        </w:rPr>
      </w:pPr>
    </w:p>
    <w:p w:rsidR="00D31D4A" w:rsidRDefault="00D31D4A" w:rsidP="00D31D4A"/>
    <w:p w:rsidR="00D31D4A" w:rsidRPr="00D31D4A" w:rsidRDefault="00D31D4A" w:rsidP="00D31D4A"/>
    <w:p w:rsidR="00D31D4A" w:rsidRDefault="00D31D4A" w:rsidP="00D31D4A">
      <w:pPr>
        <w:pStyle w:val="2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Фрагмент плана 2-го этажа здания по пр-кту Канатчиков, 6</w:t>
      </w:r>
    </w:p>
    <w:p w:rsidR="00D31D4A" w:rsidRDefault="00D31D4A" w:rsidP="00D31D4A">
      <w:pPr>
        <w:tabs>
          <w:tab w:val="left" w:pos="4560"/>
        </w:tabs>
        <w:jc w:val="right"/>
      </w:pPr>
    </w:p>
    <w:p w:rsidR="00D31D4A" w:rsidRDefault="00D31D4A" w:rsidP="00D31D4A">
      <w:pPr>
        <w:tabs>
          <w:tab w:val="left" w:pos="4560"/>
        </w:tabs>
        <w:jc w:val="right"/>
      </w:pPr>
    </w:p>
    <w:p w:rsidR="00D31D4A" w:rsidRDefault="00D31D4A" w:rsidP="00D31D4A">
      <w:pPr>
        <w:tabs>
          <w:tab w:val="left" w:pos="4560"/>
        </w:tabs>
        <w:jc w:val="right"/>
      </w:pPr>
    </w:p>
    <w:p w:rsidR="00D31D4A" w:rsidRDefault="00D31D4A" w:rsidP="00D31D4A">
      <w:pPr>
        <w:tabs>
          <w:tab w:val="left" w:pos="4560"/>
        </w:tabs>
        <w:jc w:val="right"/>
      </w:pPr>
    </w:p>
    <w:p w:rsidR="00D31D4A" w:rsidRDefault="006855C6" w:rsidP="00D14464">
      <w:pPr>
        <w:tabs>
          <w:tab w:val="left" w:pos="456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5pt;height:215.4pt">
            <v:imagedata r:id="rId8" o:title="2"/>
          </v:shape>
        </w:pict>
      </w:r>
    </w:p>
    <w:p w:rsidR="00D31D4A" w:rsidRDefault="00D31D4A" w:rsidP="00D31D4A">
      <w:pPr>
        <w:tabs>
          <w:tab w:val="left" w:pos="4560"/>
        </w:tabs>
      </w:pPr>
    </w:p>
    <w:p w:rsidR="00D31D4A" w:rsidRDefault="00D31D4A" w:rsidP="00D31D4A">
      <w:pPr>
        <w:tabs>
          <w:tab w:val="left" w:pos="4560"/>
        </w:tabs>
      </w:pPr>
    </w:p>
    <w:p w:rsidR="00D31D4A" w:rsidRDefault="00D31D4A" w:rsidP="00D31D4A">
      <w:pPr>
        <w:tabs>
          <w:tab w:val="left" w:pos="4560"/>
        </w:tabs>
      </w:pPr>
    </w:p>
    <w:p w:rsidR="00D31D4A" w:rsidRPr="00947D42" w:rsidRDefault="00D31D4A" w:rsidP="00D31D4A">
      <w:pPr>
        <w:tabs>
          <w:tab w:val="left" w:pos="4560"/>
        </w:tabs>
        <w:jc w:val="center"/>
        <w:rPr>
          <w:b/>
        </w:rPr>
      </w:pPr>
      <w:r w:rsidRPr="00947D42">
        <w:rPr>
          <w:b/>
          <w:bCs/>
        </w:rPr>
        <w:t xml:space="preserve">Экспликация </w:t>
      </w:r>
      <w:r w:rsidRPr="00947D42">
        <w:rPr>
          <w:b/>
        </w:rPr>
        <w:t>Недвижимого Имущества</w:t>
      </w:r>
    </w:p>
    <w:tbl>
      <w:tblPr>
        <w:tblW w:w="0" w:type="auto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"/>
        <w:gridCol w:w="3835"/>
        <w:gridCol w:w="4169"/>
      </w:tblGrid>
      <w:tr w:rsidR="00D31D4A" w:rsidRPr="00947D42" w:rsidTr="00D14464">
        <w:trPr>
          <w:trHeight w:val="304"/>
        </w:trPr>
        <w:tc>
          <w:tcPr>
            <w:tcW w:w="971" w:type="dxa"/>
          </w:tcPr>
          <w:p w:rsidR="00D31D4A" w:rsidRPr="00947D42" w:rsidRDefault="00D31D4A" w:rsidP="00D53B39">
            <w:pPr>
              <w:tabs>
                <w:tab w:val="left" w:pos="4560"/>
              </w:tabs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№п/п</w:t>
            </w:r>
          </w:p>
        </w:tc>
        <w:tc>
          <w:tcPr>
            <w:tcW w:w="3835" w:type="dxa"/>
          </w:tcPr>
          <w:p w:rsidR="00D31D4A" w:rsidRPr="00947D42" w:rsidRDefault="00D31D4A" w:rsidP="00D14464">
            <w:pPr>
              <w:pStyle w:val="2"/>
              <w:tabs>
                <w:tab w:val="left" w:pos="161"/>
                <w:tab w:val="left" w:pos="4560"/>
              </w:tabs>
              <w:ind w:left="397" w:firstLine="22"/>
              <w:rPr>
                <w:b/>
                <w:bCs/>
              </w:rPr>
            </w:pPr>
            <w:r w:rsidRPr="00947D42">
              <w:rPr>
                <w:b/>
                <w:bCs/>
              </w:rPr>
              <w:t xml:space="preserve">Наименование </w:t>
            </w:r>
            <w:r w:rsidRPr="00947D42">
              <w:rPr>
                <w:b/>
              </w:rPr>
              <w:t>Недвижимого Имущества</w:t>
            </w:r>
          </w:p>
        </w:tc>
        <w:tc>
          <w:tcPr>
            <w:tcW w:w="4169" w:type="dxa"/>
          </w:tcPr>
          <w:p w:rsidR="00D31D4A" w:rsidRPr="00947D42" w:rsidRDefault="00D31D4A" w:rsidP="00D53B39">
            <w:pPr>
              <w:pStyle w:val="2"/>
              <w:tabs>
                <w:tab w:val="left" w:pos="4560"/>
              </w:tabs>
              <w:rPr>
                <w:b/>
                <w:bCs/>
              </w:rPr>
            </w:pPr>
            <w:r w:rsidRPr="00947D42">
              <w:rPr>
                <w:b/>
                <w:bCs/>
              </w:rPr>
              <w:t>Площадь, кв. м</w:t>
            </w:r>
          </w:p>
        </w:tc>
      </w:tr>
      <w:tr w:rsidR="00D31D4A" w:rsidTr="00D14464">
        <w:tc>
          <w:tcPr>
            <w:tcW w:w="971" w:type="dxa"/>
          </w:tcPr>
          <w:p w:rsidR="00D31D4A" w:rsidRDefault="00D14464" w:rsidP="00D53B39">
            <w:pPr>
              <w:tabs>
                <w:tab w:val="left" w:pos="4560"/>
              </w:tabs>
              <w:jc w:val="center"/>
            </w:pPr>
            <w:r>
              <w:t>9</w:t>
            </w:r>
          </w:p>
        </w:tc>
        <w:tc>
          <w:tcPr>
            <w:tcW w:w="3835" w:type="dxa"/>
          </w:tcPr>
          <w:p w:rsidR="00D31D4A" w:rsidRDefault="00D31D4A" w:rsidP="00D14464">
            <w:pPr>
              <w:pStyle w:val="2"/>
              <w:tabs>
                <w:tab w:val="left" w:pos="161"/>
                <w:tab w:val="left" w:pos="4560"/>
              </w:tabs>
              <w:ind w:left="397" w:firstLine="22"/>
            </w:pPr>
            <w:r>
              <w:t>кабинет</w:t>
            </w:r>
          </w:p>
        </w:tc>
        <w:tc>
          <w:tcPr>
            <w:tcW w:w="4169" w:type="dxa"/>
          </w:tcPr>
          <w:p w:rsidR="00D31D4A" w:rsidRDefault="00D14464" w:rsidP="00D53B39">
            <w:pPr>
              <w:pStyle w:val="2"/>
              <w:tabs>
                <w:tab w:val="left" w:pos="4560"/>
              </w:tabs>
            </w:pPr>
            <w:r>
              <w:t>14,9</w:t>
            </w:r>
          </w:p>
        </w:tc>
      </w:tr>
      <w:tr w:rsidR="00D31D4A" w:rsidTr="00D14464">
        <w:tc>
          <w:tcPr>
            <w:tcW w:w="971" w:type="dxa"/>
          </w:tcPr>
          <w:p w:rsidR="00D31D4A" w:rsidRDefault="00D14464" w:rsidP="00D53B39">
            <w:pPr>
              <w:tabs>
                <w:tab w:val="left" w:pos="4560"/>
              </w:tabs>
              <w:jc w:val="center"/>
            </w:pPr>
            <w:r>
              <w:t>10</w:t>
            </w:r>
          </w:p>
        </w:tc>
        <w:tc>
          <w:tcPr>
            <w:tcW w:w="3835" w:type="dxa"/>
          </w:tcPr>
          <w:p w:rsidR="00D31D4A" w:rsidRDefault="00D31D4A" w:rsidP="00D14464">
            <w:pPr>
              <w:pStyle w:val="2"/>
              <w:tabs>
                <w:tab w:val="left" w:pos="161"/>
                <w:tab w:val="left" w:pos="4560"/>
              </w:tabs>
              <w:ind w:left="397" w:firstLine="22"/>
            </w:pPr>
            <w:r>
              <w:t>кабинет</w:t>
            </w:r>
          </w:p>
        </w:tc>
        <w:tc>
          <w:tcPr>
            <w:tcW w:w="4169" w:type="dxa"/>
          </w:tcPr>
          <w:p w:rsidR="00D31D4A" w:rsidRDefault="00D14464" w:rsidP="00D53B39">
            <w:pPr>
              <w:pStyle w:val="2"/>
              <w:tabs>
                <w:tab w:val="left" w:pos="4560"/>
              </w:tabs>
            </w:pPr>
            <w:r>
              <w:t>15,8</w:t>
            </w:r>
          </w:p>
        </w:tc>
      </w:tr>
      <w:tr w:rsidR="00D31D4A" w:rsidTr="00D14464">
        <w:tc>
          <w:tcPr>
            <w:tcW w:w="971" w:type="dxa"/>
          </w:tcPr>
          <w:p w:rsidR="00D31D4A" w:rsidRDefault="00D31D4A" w:rsidP="00D53B39">
            <w:pPr>
              <w:tabs>
                <w:tab w:val="left" w:pos="4560"/>
              </w:tabs>
              <w:jc w:val="center"/>
            </w:pPr>
          </w:p>
        </w:tc>
        <w:tc>
          <w:tcPr>
            <w:tcW w:w="3835" w:type="dxa"/>
          </w:tcPr>
          <w:p w:rsidR="00D31D4A" w:rsidRDefault="00D31D4A" w:rsidP="00D14464">
            <w:pPr>
              <w:pStyle w:val="2"/>
              <w:tabs>
                <w:tab w:val="left" w:pos="161"/>
                <w:tab w:val="left" w:pos="4560"/>
              </w:tabs>
              <w:ind w:left="397" w:firstLine="22"/>
            </w:pPr>
            <w:r>
              <w:t>Итого:</w:t>
            </w:r>
          </w:p>
        </w:tc>
        <w:tc>
          <w:tcPr>
            <w:tcW w:w="4169" w:type="dxa"/>
          </w:tcPr>
          <w:p w:rsidR="00D31D4A" w:rsidRDefault="00D14464" w:rsidP="00D53B39">
            <w:pPr>
              <w:pStyle w:val="2"/>
              <w:tabs>
                <w:tab w:val="left" w:pos="4560"/>
              </w:tabs>
            </w:pPr>
            <w:r>
              <w:t>30,7</w:t>
            </w:r>
          </w:p>
        </w:tc>
      </w:tr>
    </w:tbl>
    <w:p w:rsidR="00D31D4A" w:rsidRDefault="00D31D4A" w:rsidP="00D31D4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</w:t>
      </w:r>
    </w:p>
    <w:p w:rsidR="00D31D4A" w:rsidRDefault="00D31D4A" w:rsidP="00D31D4A">
      <w:pPr>
        <w:rPr>
          <w:b/>
          <w:bCs/>
        </w:rPr>
      </w:pPr>
    </w:p>
    <w:p w:rsidR="00D31D4A" w:rsidRDefault="00D31D4A" w:rsidP="00D31D4A">
      <w:pPr>
        <w:ind w:left="5376"/>
        <w:rPr>
          <w:b/>
          <w:bCs/>
        </w:rPr>
      </w:pPr>
    </w:p>
    <w:sectPr w:rsidR="00D31D4A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DA" w:rsidRDefault="00F258DA">
      <w:r>
        <w:separator/>
      </w:r>
    </w:p>
    <w:p w:rsidR="00F258DA" w:rsidRDefault="00F258DA"/>
  </w:endnote>
  <w:endnote w:type="continuationSeparator" w:id="0">
    <w:p w:rsidR="00F258DA" w:rsidRDefault="00F258DA">
      <w:r>
        <w:continuationSeparator/>
      </w:r>
    </w:p>
    <w:p w:rsidR="00F258DA" w:rsidRDefault="00F258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55C6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DA" w:rsidRDefault="00F258DA">
      <w:r>
        <w:separator/>
      </w:r>
    </w:p>
    <w:p w:rsidR="00F258DA" w:rsidRDefault="00F258DA"/>
  </w:footnote>
  <w:footnote w:type="continuationSeparator" w:id="0">
    <w:p w:rsidR="00F258DA" w:rsidRDefault="00F258DA">
      <w:r>
        <w:continuationSeparator/>
      </w:r>
    </w:p>
    <w:p w:rsidR="00F258DA" w:rsidRDefault="00F258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60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60D"/>
    <w:rsid w:val="00682AD0"/>
    <w:rsid w:val="006855C6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4464"/>
    <w:rsid w:val="00D15202"/>
    <w:rsid w:val="00D157B3"/>
    <w:rsid w:val="00D207FC"/>
    <w:rsid w:val="00D21F53"/>
    <w:rsid w:val="00D2339B"/>
    <w:rsid w:val="00D30F22"/>
    <w:rsid w:val="00D31D4A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58DA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31D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D31D4A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25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AC3D20-1C28-46CE-A31A-3270E8EAA228}"/>
</file>

<file path=customXml/itemProps2.xml><?xml version="1.0" encoding="utf-8"?>
<ds:datastoreItem xmlns:ds="http://schemas.openxmlformats.org/officeDocument/2006/customXml" ds:itemID="{91CE09A1-0258-4186-87CD-772F299D0676}"/>
</file>

<file path=customXml/itemProps3.xml><?xml version="1.0" encoding="utf-8"?>
<ds:datastoreItem xmlns:ds="http://schemas.openxmlformats.org/officeDocument/2006/customXml" ds:itemID="{BE5C0041-DAF7-4092-85CC-2E13EB8D5BD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13</TotalTime>
  <Pages>7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Ульянова Анастасия Васильевна</cp:lastModifiedBy>
  <cp:revision>3</cp:revision>
  <cp:lastPrinted>2012-12-18T05:17:00Z</cp:lastPrinted>
  <dcterms:created xsi:type="dcterms:W3CDTF">2019-09-18T12:34:00Z</dcterms:created>
  <dcterms:modified xsi:type="dcterms:W3CDTF">2019-09-19T07:33:00Z</dcterms:modified>
</cp:coreProperties>
</file>